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3E96" w14:textId="77777777" w:rsidR="008E7348" w:rsidRDefault="008E7348" w:rsidP="008E73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3E8DC55A" w14:textId="77777777" w:rsidR="00027CC8" w:rsidRPr="003E204A" w:rsidRDefault="00027CC8" w:rsidP="0077219C">
      <w:pPr>
        <w:rPr>
          <w:b/>
          <w:bCs/>
        </w:rPr>
      </w:pPr>
    </w:p>
    <w:p w14:paraId="5FD8E4C3" w14:textId="1B10BF34" w:rsidR="00027CC8" w:rsidRPr="003E204A" w:rsidRDefault="003E204A" w:rsidP="0077219C">
      <w:pPr>
        <w:rPr>
          <w:b/>
          <w:bCs/>
        </w:rPr>
      </w:pPr>
      <w:r w:rsidRPr="003E204A">
        <w:rPr>
          <w:b/>
          <w:bCs/>
        </w:rPr>
        <w:t>NOME_______________________________    COGNOME_______________________________</w:t>
      </w:r>
    </w:p>
    <w:p w14:paraId="038A57FE" w14:textId="740A830E" w:rsidR="003E204A" w:rsidRPr="003E204A" w:rsidRDefault="003E204A" w:rsidP="0077219C">
      <w:pPr>
        <w:rPr>
          <w:b/>
          <w:bCs/>
        </w:rPr>
      </w:pPr>
    </w:p>
    <w:p w14:paraId="5252A160" w14:textId="7274CC83" w:rsidR="003E204A" w:rsidRPr="003E204A" w:rsidRDefault="003E204A" w:rsidP="0077219C">
      <w:pPr>
        <w:rPr>
          <w:b/>
          <w:bCs/>
        </w:rPr>
      </w:pPr>
      <w:r w:rsidRPr="003E204A">
        <w:rPr>
          <w:b/>
          <w:bCs/>
        </w:rPr>
        <w:t>USERNAME__________________________     PASSWORD______________________________</w:t>
      </w:r>
    </w:p>
    <w:p w14:paraId="05D6B09C" w14:textId="1841FD42" w:rsidR="003E204A" w:rsidRPr="003E204A" w:rsidRDefault="003E204A" w:rsidP="0077219C">
      <w:pPr>
        <w:rPr>
          <w:b/>
          <w:bCs/>
        </w:rPr>
      </w:pPr>
    </w:p>
    <w:p w14:paraId="369D8360" w14:textId="6D9BCDDD" w:rsidR="003E204A" w:rsidRDefault="003E204A" w:rsidP="0077219C">
      <w:pPr>
        <w:rPr>
          <w:b/>
          <w:bCs/>
        </w:rPr>
      </w:pPr>
      <w:r w:rsidRPr="003E204A">
        <w:rPr>
          <w:b/>
          <w:bCs/>
        </w:rPr>
        <w:t>CODICE PERSONALE_____________________________________________________________</w:t>
      </w:r>
    </w:p>
    <w:p w14:paraId="0D3578B2" w14:textId="5763FD3C" w:rsidR="003E204A" w:rsidRDefault="003E204A" w:rsidP="0077219C">
      <w:pPr>
        <w:rPr>
          <w:b/>
          <w:bCs/>
        </w:rPr>
      </w:pPr>
    </w:p>
    <w:p w14:paraId="31F6C5F5" w14:textId="77777777" w:rsidR="003E204A" w:rsidRPr="003E204A" w:rsidRDefault="003E204A" w:rsidP="0077219C">
      <w:pPr>
        <w:rPr>
          <w:b/>
          <w:bCs/>
        </w:rPr>
      </w:pPr>
    </w:p>
    <w:sectPr w:rsidR="003E204A" w:rsidRPr="003E204A" w:rsidSect="00772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635FC" w14:textId="77777777" w:rsidR="006A24E6" w:rsidRDefault="006A24E6" w:rsidP="0077219C">
      <w:r>
        <w:separator/>
      </w:r>
    </w:p>
  </w:endnote>
  <w:endnote w:type="continuationSeparator" w:id="0">
    <w:p w14:paraId="24B48284" w14:textId="77777777" w:rsidR="006A24E6" w:rsidRDefault="006A24E6" w:rsidP="0077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FB84" w14:textId="77777777" w:rsidR="0050035F" w:rsidRDefault="00500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E976" w14:textId="77777777" w:rsidR="0077219C" w:rsidRPr="007F492B" w:rsidRDefault="007F492B" w:rsidP="007F492B">
    <w:pPr>
      <w:pStyle w:val="Pidipagina"/>
      <w:rPr>
        <w:lang w:val="en-US"/>
      </w:rPr>
    </w:pPr>
    <w:r w:rsidRPr="007F492B">
      <w:rPr>
        <w:b/>
        <w:bCs/>
        <w:lang w:val="en-US"/>
      </w:rPr>
      <w:t>info@cislscuolacuneo.it</w:t>
    </w:r>
    <w:r w:rsidR="00CB452D" w:rsidRPr="007F492B">
      <w:rPr>
        <w:rFonts w:ascii="Calibri" w:hAnsi="Calibri" w:cs="Calibri"/>
        <w:b/>
        <w:lang w:val="en-US"/>
      </w:rPr>
      <w:tab/>
    </w:r>
    <w:r w:rsidR="00CB452D" w:rsidRPr="007F492B">
      <w:rPr>
        <w:rFonts w:ascii="Calibri" w:hAnsi="Calibri" w:cs="Calibri"/>
        <w:b/>
        <w:lang w:val="en-US"/>
      </w:rPr>
      <w:tab/>
      <w:t>www.cislscuolacuneo.it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66D2" w14:textId="77777777" w:rsidR="0050035F" w:rsidRDefault="00500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6111A" w14:textId="77777777" w:rsidR="006A24E6" w:rsidRDefault="006A24E6" w:rsidP="0077219C">
      <w:r>
        <w:separator/>
      </w:r>
    </w:p>
  </w:footnote>
  <w:footnote w:type="continuationSeparator" w:id="0">
    <w:p w14:paraId="437B5D15" w14:textId="77777777" w:rsidR="006A24E6" w:rsidRDefault="006A24E6" w:rsidP="0077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BB97" w14:textId="77777777" w:rsidR="0050035F" w:rsidRDefault="005003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B4EE" w14:textId="77777777" w:rsidR="0077219C" w:rsidRDefault="006A24E6" w:rsidP="00CB452D">
    <w:pPr>
      <w:pStyle w:val="Intestazione"/>
      <w:jc w:val="center"/>
    </w:pPr>
    <w:r>
      <w:rPr>
        <w:noProof/>
      </w:rPr>
      <w:pict w14:anchorId="68C52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ropped-logo-ultimo-FSUR" style="width:293.35pt;height:79.6pt;mso-width-percent:0;mso-height-percent:0;mso-width-percent:0;mso-height-percent:0">
          <v:imagedata r:id="rId1" o:title="cropped-logo-ultimo-FSUR"/>
        </v:shape>
      </w:pict>
    </w:r>
  </w:p>
  <w:p w14:paraId="04F5B281" w14:textId="77777777" w:rsidR="0077219C" w:rsidRPr="003C616F" w:rsidRDefault="0077219C" w:rsidP="00CB452D">
    <w:pPr>
      <w:pStyle w:val="Intestazione"/>
      <w:pBdr>
        <w:bottom w:val="double" w:sz="4" w:space="1" w:color="auto"/>
      </w:pBdr>
      <w:jc w:val="center"/>
      <w:rPr>
        <w:rFonts w:ascii="Calibri" w:hAnsi="Calibri" w:cs="Calibri"/>
        <w:b/>
        <w:w w:val="110"/>
        <w:sz w:val="22"/>
        <w:szCs w:val="22"/>
      </w:rPr>
    </w:pPr>
    <w:r w:rsidRPr="003C616F">
      <w:rPr>
        <w:rFonts w:ascii="Calibri" w:hAnsi="Calibri" w:cs="Calibri"/>
        <w:b/>
        <w:w w:val="110"/>
        <w:sz w:val="22"/>
        <w:szCs w:val="22"/>
      </w:rPr>
      <w:t xml:space="preserve">Segreteria </w:t>
    </w:r>
    <w:r w:rsidR="00CB452D" w:rsidRPr="003C616F">
      <w:rPr>
        <w:rFonts w:ascii="Calibri" w:hAnsi="Calibri" w:cs="Calibri"/>
        <w:b/>
        <w:w w:val="110"/>
        <w:sz w:val="22"/>
        <w:szCs w:val="22"/>
      </w:rPr>
      <w:t>P</w:t>
    </w:r>
    <w:r w:rsidRPr="003C616F">
      <w:rPr>
        <w:rFonts w:ascii="Calibri" w:hAnsi="Calibri" w:cs="Calibri"/>
        <w:b/>
        <w:w w:val="110"/>
        <w:sz w:val="22"/>
        <w:szCs w:val="22"/>
      </w:rPr>
      <w:t>rovinciale di Cuneo Via Cascina Colombaro 33</w:t>
    </w:r>
  </w:p>
  <w:p w14:paraId="60CDC080" w14:textId="77777777" w:rsidR="0050035F" w:rsidRPr="00260026" w:rsidRDefault="00CB452D" w:rsidP="0050035F">
    <w:pPr>
      <w:pStyle w:val="Intestazione"/>
      <w:pBdr>
        <w:bottom w:val="double" w:sz="4" w:space="1" w:color="auto"/>
      </w:pBdr>
      <w:jc w:val="center"/>
      <w:rPr>
        <w:rFonts w:ascii="Calibri" w:hAnsi="Calibri" w:cs="Calibri"/>
        <w:sz w:val="22"/>
        <w:szCs w:val="22"/>
        <w:lang w:val="en-US"/>
      </w:rPr>
    </w:pPr>
    <w:r w:rsidRPr="003C616F">
      <w:rPr>
        <w:rFonts w:ascii="Calibri" w:hAnsi="Calibri" w:cs="Calibri"/>
        <w:sz w:val="22"/>
        <w:szCs w:val="22"/>
      </w:rPr>
      <w:sym w:font="Wingdings" w:char="F02A"/>
    </w:r>
    <w:r w:rsidRPr="00260026">
      <w:rPr>
        <w:rFonts w:ascii="Calibri" w:hAnsi="Calibri" w:cs="Calibri"/>
        <w:sz w:val="22"/>
        <w:szCs w:val="22"/>
        <w:lang w:val="en-US"/>
      </w:rPr>
      <w:t xml:space="preserve"> </w:t>
    </w:r>
    <w:hyperlink r:id="rId2" w:history="1">
      <w:r w:rsidR="00260026" w:rsidRPr="0088149C">
        <w:rPr>
          <w:rStyle w:val="Collegamentoipertestuale"/>
          <w:rFonts w:ascii="Calibri" w:hAnsi="Calibri" w:cs="Calibri"/>
          <w:b/>
          <w:bCs/>
          <w:sz w:val="22"/>
          <w:szCs w:val="22"/>
          <w:lang w:val="en-US"/>
        </w:rPr>
        <w:t>info@cislscuolacuneo.it</w:t>
      </w:r>
    </w:hyperlink>
    <w:r w:rsidR="00260026">
      <w:rPr>
        <w:rFonts w:ascii="Calibri" w:hAnsi="Calibri" w:cs="Calibri"/>
        <w:b/>
        <w:bCs/>
        <w:sz w:val="22"/>
        <w:szCs w:val="22"/>
        <w:lang w:val="en-US"/>
      </w:rPr>
      <w:t xml:space="preserve"> </w:t>
    </w:r>
    <w:r w:rsidR="0050035F" w:rsidRPr="00260026">
      <w:rPr>
        <w:rFonts w:ascii="Calibri" w:hAnsi="Calibri" w:cs="Calibri"/>
        <w:b/>
        <w:bCs/>
        <w:sz w:val="22"/>
        <w:szCs w:val="22"/>
        <w:lang w:val="en-US"/>
      </w:rPr>
      <w:t xml:space="preserve"> – </w:t>
    </w:r>
    <w:r w:rsidR="0077219C" w:rsidRPr="003C616F">
      <w:rPr>
        <w:rFonts w:ascii="Calibri" w:hAnsi="Calibri" w:cs="Calibri"/>
        <w:sz w:val="22"/>
        <w:szCs w:val="22"/>
      </w:rPr>
      <w:sym w:font="Wingdings" w:char="F028"/>
    </w:r>
    <w:r w:rsidR="0077219C" w:rsidRPr="00260026">
      <w:rPr>
        <w:rFonts w:ascii="Calibri" w:hAnsi="Calibri" w:cs="Calibri"/>
        <w:sz w:val="22"/>
        <w:szCs w:val="22"/>
        <w:lang w:val="en-US"/>
      </w:rPr>
      <w:t xml:space="preserve"> 0171630903 – Fax 0171321033</w:t>
    </w:r>
    <w:r w:rsidR="0050035F" w:rsidRPr="00260026">
      <w:rPr>
        <w:rFonts w:ascii="Calibri" w:hAnsi="Calibri" w:cs="Calibri"/>
        <w:sz w:val="22"/>
        <w:szCs w:val="22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0003" w14:textId="77777777" w:rsidR="0050035F" w:rsidRDefault="00500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442"/>
    <w:multiLevelType w:val="hybridMultilevel"/>
    <w:tmpl w:val="FD4E5FF4"/>
    <w:lvl w:ilvl="0" w:tplc="978ECE68">
      <w:start w:val="1"/>
      <w:numFmt w:val="bullet"/>
      <w:lvlText w:val="-"/>
      <w:lvlJc w:val="left"/>
      <w:pPr>
        <w:ind w:left="1069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A028B6"/>
    <w:multiLevelType w:val="hybridMultilevel"/>
    <w:tmpl w:val="7648033C"/>
    <w:lvl w:ilvl="0" w:tplc="EA7C2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05737E"/>
    <w:multiLevelType w:val="hybridMultilevel"/>
    <w:tmpl w:val="CCEC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81D"/>
    <w:rsid w:val="000168C8"/>
    <w:rsid w:val="00027CC8"/>
    <w:rsid w:val="000A04BA"/>
    <w:rsid w:val="000C19AE"/>
    <w:rsid w:val="000C6443"/>
    <w:rsid w:val="001207E6"/>
    <w:rsid w:val="00181D67"/>
    <w:rsid w:val="002215F4"/>
    <w:rsid w:val="00260026"/>
    <w:rsid w:val="0026499C"/>
    <w:rsid w:val="002A49D5"/>
    <w:rsid w:val="002D7984"/>
    <w:rsid w:val="00356976"/>
    <w:rsid w:val="003A0A03"/>
    <w:rsid w:val="003C616F"/>
    <w:rsid w:val="003E204A"/>
    <w:rsid w:val="00405EB7"/>
    <w:rsid w:val="0041692F"/>
    <w:rsid w:val="00493F45"/>
    <w:rsid w:val="0050035F"/>
    <w:rsid w:val="00561365"/>
    <w:rsid w:val="00597AB7"/>
    <w:rsid w:val="00683840"/>
    <w:rsid w:val="006A24E6"/>
    <w:rsid w:val="00725E53"/>
    <w:rsid w:val="0074655C"/>
    <w:rsid w:val="00754423"/>
    <w:rsid w:val="0077219C"/>
    <w:rsid w:val="00773A13"/>
    <w:rsid w:val="007F492B"/>
    <w:rsid w:val="008222CC"/>
    <w:rsid w:val="0084381D"/>
    <w:rsid w:val="008E7348"/>
    <w:rsid w:val="009610BF"/>
    <w:rsid w:val="00985579"/>
    <w:rsid w:val="009B4936"/>
    <w:rsid w:val="009B7643"/>
    <w:rsid w:val="009E5AFF"/>
    <w:rsid w:val="009F1D79"/>
    <w:rsid w:val="00A111BC"/>
    <w:rsid w:val="00A46F13"/>
    <w:rsid w:val="00A65A62"/>
    <w:rsid w:val="00A90A1E"/>
    <w:rsid w:val="00AE3FD7"/>
    <w:rsid w:val="00B51451"/>
    <w:rsid w:val="00C01F39"/>
    <w:rsid w:val="00CB452D"/>
    <w:rsid w:val="00D967DA"/>
    <w:rsid w:val="00DC033D"/>
    <w:rsid w:val="00DD1028"/>
    <w:rsid w:val="00DE6801"/>
    <w:rsid w:val="00E0295E"/>
    <w:rsid w:val="00E34DAD"/>
    <w:rsid w:val="00E46486"/>
    <w:rsid w:val="00E4799F"/>
    <w:rsid w:val="00E6128C"/>
    <w:rsid w:val="00E63955"/>
    <w:rsid w:val="00E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F15B1"/>
  <w15:chartTrackingRefBased/>
  <w15:docId w15:val="{1E1E9F07-FB82-004A-9530-AA73FC29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D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E3F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2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7219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72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7219C"/>
    <w:rPr>
      <w:sz w:val="24"/>
      <w:szCs w:val="24"/>
    </w:rPr>
  </w:style>
  <w:style w:type="character" w:styleId="Collegamentoipertestuale">
    <w:name w:val="Hyperlink"/>
    <w:unhideWhenUsed/>
    <w:rsid w:val="0077219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7219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unhideWhenUsed/>
    <w:qFormat/>
    <w:rsid w:val="00E72FA1"/>
    <w:pPr>
      <w:spacing w:after="160" w:line="276" w:lineRule="auto"/>
      <w:ind w:left="720"/>
      <w:contextualSpacing/>
    </w:pPr>
    <w:rPr>
      <w:color w:val="323948"/>
      <w:lang w:eastAsia="en-US" w:bidi="it-IT"/>
    </w:rPr>
  </w:style>
  <w:style w:type="paragraph" w:styleId="NormaleWeb">
    <w:name w:val="Normal (Web)"/>
    <w:basedOn w:val="Normale"/>
    <w:unhideWhenUsed/>
    <w:rsid w:val="00A111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34DAD"/>
  </w:style>
  <w:style w:type="character" w:styleId="Collegamentovisitato">
    <w:name w:val="FollowedHyperlink"/>
    <w:uiPriority w:val="99"/>
    <w:semiHidden/>
    <w:unhideWhenUsed/>
    <w:rsid w:val="0026002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slscuolacuneo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/Library/Mobile%20Documents/com~apple~CloudDocs/CISL_comunicati%20stampa/Scuola%20e%20precari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BF06-33FA-F940-A4E9-1B454B3D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Scuola e precariato.dotx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</CharactersWithSpaces>
  <SharedDoc>false</SharedDoc>
  <HLinks>
    <vt:vector size="12" baseType="variant">
      <vt:variant>
        <vt:i4>6029432</vt:i4>
      </vt:variant>
      <vt:variant>
        <vt:i4>3</vt:i4>
      </vt:variant>
      <vt:variant>
        <vt:i4>0</vt:i4>
      </vt:variant>
      <vt:variant>
        <vt:i4>5</vt:i4>
      </vt:variant>
      <vt:variant>
        <vt:lpwstr>mailto:cislscuolacuneo@libero.it</vt:lpwstr>
      </vt:variant>
      <vt:variant>
        <vt:lpwstr/>
      </vt:variant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mailto:cislscuolacuneo@libero.it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Claudia Zanella</cp:lastModifiedBy>
  <cp:revision>3</cp:revision>
  <cp:lastPrinted>2018-08-25T12:01:00Z</cp:lastPrinted>
  <dcterms:created xsi:type="dcterms:W3CDTF">2021-03-29T20:03:00Z</dcterms:created>
  <dcterms:modified xsi:type="dcterms:W3CDTF">2021-03-29T20:04:00Z</dcterms:modified>
</cp:coreProperties>
</file>