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A6277E">
        <w:rPr>
          <w:b/>
          <w:sz w:val="28"/>
        </w:rPr>
        <w:t>4</w:t>
      </w:r>
      <w:r w:rsidRPr="00F53652">
        <w:rPr>
          <w:b/>
          <w:sz w:val="28"/>
        </w:rPr>
        <w:t xml:space="preserve"> - MODULO DELEGA PER USR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AL DIRIGENTE DELL’UFFICIO I</w:t>
      </w:r>
    </w:p>
    <w:p w:rsidR="00F53652" w:rsidRDefault="00F53652" w:rsidP="00F53652">
      <w:pPr>
        <w:jc w:val="right"/>
        <w:rPr>
          <w:b/>
          <w:sz w:val="24"/>
        </w:rPr>
      </w:pPr>
      <w:r w:rsidRPr="00F53652">
        <w:rPr>
          <w:b/>
          <w:sz w:val="24"/>
        </w:rPr>
        <w:t>UFFICIO SCOLASTICO REGIONALE PIEMONTE</w:t>
      </w:r>
    </w:p>
    <w:p w:rsidR="0000770A" w:rsidRPr="00F53652" w:rsidRDefault="0000770A" w:rsidP="00F53652">
      <w:pPr>
        <w:jc w:val="right"/>
        <w:rPr>
          <w:b/>
          <w:sz w:val="24"/>
        </w:rPr>
      </w:pPr>
      <w:r w:rsidRPr="0000770A">
        <w:rPr>
          <w:b/>
          <w:sz w:val="24"/>
        </w:rPr>
        <w:t>direzione-piemonte@istruzione.it</w:t>
      </w:r>
      <w:bookmarkStart w:id="0" w:name="_GoBack"/>
      <w:bookmarkEnd w:id="0"/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1B59AB" w:rsidRDefault="00F53652" w:rsidP="001E6BC4">
      <w:pPr>
        <w:jc w:val="both"/>
        <w:rPr>
          <w:b/>
        </w:rPr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>(</w:t>
      </w:r>
      <w:proofErr w:type="spellStart"/>
      <w:r w:rsidRPr="00F53652">
        <w:t>Prov</w:t>
      </w:r>
      <w:proofErr w:type="spellEnd"/>
      <w:r w:rsidRPr="00F53652">
        <w:t xml:space="preserve">. ______) il ____________, </w:t>
      </w:r>
      <w:proofErr w:type="spellStart"/>
      <w:r w:rsidRPr="00F53652">
        <w:t>inclus</w:t>
      </w:r>
      <w:proofErr w:type="spellEnd"/>
      <w:r w:rsidRPr="00F53652">
        <w:t xml:space="preserve">_ nelle graduatorie </w:t>
      </w:r>
      <w:r w:rsidR="001E6BC4" w:rsidRPr="000B5F98">
        <w:rPr>
          <w:b/>
        </w:rPr>
        <w:t xml:space="preserve">concorso ordinario </w:t>
      </w:r>
      <w:r w:rsidR="001B59AB">
        <w:rPr>
          <w:b/>
        </w:rPr>
        <w:t>di cui al:</w:t>
      </w:r>
    </w:p>
    <w:p w:rsidR="004B1B05" w:rsidRDefault="004B1B05" w:rsidP="004B1B05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>DDG ___/2016</w:t>
      </w:r>
      <w:r>
        <w:t>, classe di concorso ____</w:t>
      </w:r>
    </w:p>
    <w:p w:rsidR="004B1B05" w:rsidRDefault="004B1B05" w:rsidP="004B1B05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 xml:space="preserve">DDG 85/2018, </w:t>
      </w:r>
      <w:r>
        <w:t>classe di concorso ____</w:t>
      </w:r>
    </w:p>
    <w:p w:rsidR="004B1B05" w:rsidRDefault="004B1B05" w:rsidP="004B1B05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 xml:space="preserve">DDG n. 1546 del 7/11/2018 </w:t>
      </w:r>
      <w:r>
        <w:t>classe di concorso___________(infanzia/primaria)</w:t>
      </w:r>
    </w:p>
    <w:p w:rsidR="004B1B05" w:rsidRDefault="004B1B05" w:rsidP="004B1B05">
      <w:pPr>
        <w:jc w:val="both"/>
        <w:textAlignment w:val="auto"/>
      </w:pPr>
    </w:p>
    <w:p w:rsidR="004B1B05" w:rsidRPr="00154F8D" w:rsidRDefault="00154F8D" w:rsidP="004B1B05">
      <w:pPr>
        <w:jc w:val="both"/>
        <w:textAlignment w:val="auto"/>
        <w:rPr>
          <w:b/>
          <w:u w:val="single"/>
        </w:rPr>
      </w:pPr>
      <w:r w:rsidRPr="00154F8D">
        <w:rPr>
          <w:b/>
          <w:u w:val="single"/>
        </w:rPr>
        <w:t>collocato oltre il numero dei candidati formalmente convocati</w:t>
      </w:r>
    </w:p>
    <w:p w:rsidR="00F53652" w:rsidRPr="00F53652" w:rsidRDefault="00F53652" w:rsidP="00154F8D">
      <w:pPr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F53652" w:rsidP="00F53652">
      <w:pPr>
        <w:jc w:val="both"/>
      </w:pPr>
      <w:r w:rsidRPr="00F53652">
        <w:t xml:space="preserve">con il presente atto la S.V. a </w:t>
      </w:r>
      <w:proofErr w:type="spellStart"/>
      <w:r w:rsidRPr="00F53652">
        <w:t>rappresentarl</w:t>
      </w:r>
      <w:proofErr w:type="spellEnd"/>
      <w:r w:rsidRPr="00F53652">
        <w:t xml:space="preserve">_  nella scelta </w:t>
      </w:r>
      <w:r w:rsidR="004676CC">
        <w:t xml:space="preserve">della </w:t>
      </w:r>
      <w:r w:rsidR="002E299C">
        <w:t xml:space="preserve">provincia </w:t>
      </w:r>
      <w:r w:rsidRPr="00F53652">
        <w:t>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1B59AB">
        <w:rPr>
          <w:b/>
        </w:rPr>
        <w:t>s. 201</w:t>
      </w:r>
      <w:r w:rsidR="00A6277E">
        <w:rPr>
          <w:b/>
        </w:rPr>
        <w:t>9</w:t>
      </w:r>
      <w:r w:rsidR="001B59AB">
        <w:rPr>
          <w:b/>
        </w:rPr>
        <w:t>/20</w:t>
      </w:r>
      <w:r w:rsidR="00A6277E">
        <w:rPr>
          <w:b/>
        </w:rPr>
        <w:t>20</w:t>
      </w:r>
      <w:r w:rsidRPr="00F53652">
        <w:rPr>
          <w:b/>
        </w:rPr>
        <w:t xml:space="preserve">, </w:t>
      </w:r>
      <w:r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Pr="00F53652">
        <w:t xml:space="preserve"> .</w:t>
      </w:r>
    </w:p>
    <w:p w:rsidR="00F53652" w:rsidRDefault="00F53652" w:rsidP="00F53652"/>
    <w:p w:rsidR="00F53652" w:rsidRDefault="00F53652" w:rsidP="00F53652">
      <w:r w:rsidRPr="00F53652">
        <w:t>Indica, in ordine di preferenza, le seguenti sedi qualora disponibili all’atto del turno di</w:t>
      </w:r>
      <w:r w:rsidR="00200D9E">
        <w:t xml:space="preserve"> </w:t>
      </w:r>
      <w:r w:rsidRPr="00F53652">
        <w:t>scelta:</w:t>
      </w:r>
    </w:p>
    <w:p w:rsidR="00F53652" w:rsidRPr="00F53652" w:rsidRDefault="00F53652" w:rsidP="00F53652"/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1. ______________________________________ 5.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2. ______________________________________ 6.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3. ______________________________________ 7. ______________________________________</w:t>
      </w:r>
    </w:p>
    <w:p w:rsidR="00F53652" w:rsidRPr="00F53652" w:rsidRDefault="00F53652" w:rsidP="00F53652">
      <w:pPr>
        <w:spacing w:line="360" w:lineRule="auto"/>
        <w:rPr>
          <w:sz w:val="16"/>
          <w:szCs w:val="16"/>
        </w:rPr>
      </w:pPr>
      <w:r w:rsidRPr="00F53652">
        <w:rPr>
          <w:sz w:val="16"/>
          <w:szCs w:val="16"/>
        </w:rPr>
        <w:t>4. ______________________________________ 8. ______________________________________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D23CA4" w:rsidRDefault="00F53652" w:rsidP="00F53652">
      <w:pPr>
        <w:numPr>
          <w:ilvl w:val="0"/>
          <w:numId w:val="5"/>
        </w:numPr>
        <w:rPr>
          <w:b/>
          <w:sz w:val="24"/>
        </w:rPr>
      </w:pPr>
      <w:r w:rsidRPr="00F53652">
        <w:rPr>
          <w:sz w:val="24"/>
        </w:rPr>
        <w:t xml:space="preserve"> </w:t>
      </w:r>
      <w:r w:rsidRPr="00D23CA4">
        <w:rPr>
          <w:b/>
          <w:sz w:val="24"/>
        </w:rPr>
        <w:t>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61" w:rsidRDefault="00623261" w:rsidP="00735857">
      <w:r>
        <w:separator/>
      </w:r>
    </w:p>
  </w:endnote>
  <w:endnote w:type="continuationSeparator" w:id="0">
    <w:p w:rsidR="00623261" w:rsidRDefault="00623261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61" w:rsidRDefault="00623261" w:rsidP="00735857">
      <w:r>
        <w:separator/>
      </w:r>
    </w:p>
  </w:footnote>
  <w:footnote w:type="continuationSeparator" w:id="0">
    <w:p w:rsidR="00623261" w:rsidRDefault="00623261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0770A"/>
    <w:rsid w:val="00020ABB"/>
    <w:rsid w:val="00026754"/>
    <w:rsid w:val="00026DD8"/>
    <w:rsid w:val="000310F4"/>
    <w:rsid w:val="000634C3"/>
    <w:rsid w:val="0009586D"/>
    <w:rsid w:val="000D0E61"/>
    <w:rsid w:val="00104C46"/>
    <w:rsid w:val="00105DDA"/>
    <w:rsid w:val="0011154D"/>
    <w:rsid w:val="00132C64"/>
    <w:rsid w:val="00154F8D"/>
    <w:rsid w:val="00171593"/>
    <w:rsid w:val="00171C98"/>
    <w:rsid w:val="00176BD8"/>
    <w:rsid w:val="001B59AB"/>
    <w:rsid w:val="001C36C6"/>
    <w:rsid w:val="001E6BC4"/>
    <w:rsid w:val="001F07A0"/>
    <w:rsid w:val="00200D9E"/>
    <w:rsid w:val="002155AE"/>
    <w:rsid w:val="00221772"/>
    <w:rsid w:val="002271E0"/>
    <w:rsid w:val="0023363A"/>
    <w:rsid w:val="002460B0"/>
    <w:rsid w:val="002B72D4"/>
    <w:rsid w:val="002E299C"/>
    <w:rsid w:val="00312100"/>
    <w:rsid w:val="00342B9D"/>
    <w:rsid w:val="00344177"/>
    <w:rsid w:val="00345336"/>
    <w:rsid w:val="00362060"/>
    <w:rsid w:val="003B07E1"/>
    <w:rsid w:val="00401A01"/>
    <w:rsid w:val="004237FD"/>
    <w:rsid w:val="00425ED9"/>
    <w:rsid w:val="004676CC"/>
    <w:rsid w:val="004873EF"/>
    <w:rsid w:val="004B1B05"/>
    <w:rsid w:val="004C72D7"/>
    <w:rsid w:val="004E032D"/>
    <w:rsid w:val="0050056C"/>
    <w:rsid w:val="00513C30"/>
    <w:rsid w:val="0054689F"/>
    <w:rsid w:val="00564EEF"/>
    <w:rsid w:val="00616421"/>
    <w:rsid w:val="00623261"/>
    <w:rsid w:val="00653E89"/>
    <w:rsid w:val="00684E03"/>
    <w:rsid w:val="006933CE"/>
    <w:rsid w:val="006A0AB0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8074E6"/>
    <w:rsid w:val="00816E41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A05E12"/>
    <w:rsid w:val="00A53694"/>
    <w:rsid w:val="00A561FA"/>
    <w:rsid w:val="00A6277E"/>
    <w:rsid w:val="00A63ADA"/>
    <w:rsid w:val="00A82B7B"/>
    <w:rsid w:val="00A93438"/>
    <w:rsid w:val="00AD516B"/>
    <w:rsid w:val="00AF6D3E"/>
    <w:rsid w:val="00B442B8"/>
    <w:rsid w:val="00B9467A"/>
    <w:rsid w:val="00C124E0"/>
    <w:rsid w:val="00C13338"/>
    <w:rsid w:val="00C42C1D"/>
    <w:rsid w:val="00C667BC"/>
    <w:rsid w:val="00C71439"/>
    <w:rsid w:val="00C94F10"/>
    <w:rsid w:val="00CB447C"/>
    <w:rsid w:val="00CC364F"/>
    <w:rsid w:val="00CD146C"/>
    <w:rsid w:val="00D230BD"/>
    <w:rsid w:val="00D23CA4"/>
    <w:rsid w:val="00D402CD"/>
    <w:rsid w:val="00DC2D11"/>
    <w:rsid w:val="00DD0546"/>
    <w:rsid w:val="00DF38D4"/>
    <w:rsid w:val="00E20548"/>
    <w:rsid w:val="00E7598E"/>
    <w:rsid w:val="00E8176E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399F-0E39-4E01-A4A8-87B2954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2015-05-07T11:14:00Z</cp:lastPrinted>
  <dcterms:created xsi:type="dcterms:W3CDTF">2019-08-01T08:58:00Z</dcterms:created>
  <dcterms:modified xsi:type="dcterms:W3CDTF">2019-08-01T15:20:00Z</dcterms:modified>
</cp:coreProperties>
</file>