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86574C" w:rsidRDefault="0086574C" w:rsidP="00F55772">
      <w:pPr>
        <w:jc w:val="right"/>
        <w:rPr>
          <w:b/>
          <w:sz w:val="24"/>
        </w:rPr>
      </w:pPr>
      <w:hyperlink r:id="rId9" w:history="1">
        <w:r w:rsidRPr="00AD32CD">
          <w:rPr>
            <w:rStyle w:val="Collegamentoipertestuale"/>
            <w:b/>
            <w:sz w:val="24"/>
          </w:rPr>
          <w:t>direzione-piemonte@istruzione.it</w:t>
        </w:r>
      </w:hyperlink>
      <w:r>
        <w:rPr>
          <w:b/>
          <w:sz w:val="24"/>
        </w:rPr>
        <w:t xml:space="preserve"> </w:t>
      </w:r>
      <w:bookmarkStart w:id="0" w:name="_GoBack"/>
      <w:bookmarkEnd w:id="0"/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A10418" w:rsidRDefault="006D0143" w:rsidP="00F55772">
      <w:pPr>
        <w:jc w:val="both"/>
        <w:rPr>
          <w:b/>
        </w:rPr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>(</w:t>
      </w:r>
      <w:proofErr w:type="spellStart"/>
      <w:r w:rsidRPr="006D0143">
        <w:t>Prov</w:t>
      </w:r>
      <w:proofErr w:type="spellEnd"/>
      <w:r w:rsidRPr="006D0143">
        <w:t xml:space="preserve">. ______) il __________, </w:t>
      </w:r>
      <w:proofErr w:type="spellStart"/>
      <w:r w:rsidRPr="006D0143">
        <w:t>inclus</w:t>
      </w:r>
      <w:proofErr w:type="spellEnd"/>
      <w:r w:rsidRPr="006D0143">
        <w:t xml:space="preserve">_ nelle graduatorie  del </w:t>
      </w:r>
      <w:r w:rsidRPr="000B5F98">
        <w:rPr>
          <w:b/>
        </w:rPr>
        <w:t xml:space="preserve">concorso </w:t>
      </w:r>
      <w:r w:rsidR="00034EA7">
        <w:rPr>
          <w:b/>
        </w:rPr>
        <w:t>di cui al</w:t>
      </w:r>
      <w:r w:rsidR="00A10418">
        <w:rPr>
          <w:b/>
        </w:rPr>
        <w:t>:</w:t>
      </w:r>
    </w:p>
    <w:p w:rsidR="006D0143" w:rsidRDefault="00034EA7" w:rsidP="00A10418">
      <w:pPr>
        <w:pStyle w:val="Paragrafoelenco"/>
        <w:numPr>
          <w:ilvl w:val="0"/>
          <w:numId w:val="5"/>
        </w:numPr>
      </w:pPr>
      <w:r w:rsidRPr="00A10418">
        <w:rPr>
          <w:b/>
        </w:rPr>
        <w:t>DDG ___/2016</w:t>
      </w:r>
      <w:r>
        <w:t>, classe di concorso _____</w:t>
      </w:r>
      <w:r w:rsidR="006D0143" w:rsidRPr="006D0143">
        <w:t xml:space="preserve"> </w:t>
      </w:r>
      <w:r w:rsidR="00A10418">
        <w:t>;</w:t>
      </w:r>
    </w:p>
    <w:p w:rsidR="00A10418" w:rsidRDefault="00A10418" w:rsidP="00A10418">
      <w:pPr>
        <w:pStyle w:val="Paragrafoelenco"/>
        <w:numPr>
          <w:ilvl w:val="0"/>
          <w:numId w:val="5"/>
        </w:numPr>
      </w:pPr>
      <w:r>
        <w:rPr>
          <w:b/>
        </w:rPr>
        <w:t xml:space="preserve">DDG 85/2018, </w:t>
      </w:r>
      <w:r>
        <w:t>classe di concorso _____</w:t>
      </w:r>
      <w:r w:rsidR="00E22362">
        <w:t>;</w:t>
      </w:r>
    </w:p>
    <w:p w:rsidR="006D0143" w:rsidRPr="00E22362" w:rsidRDefault="00E22362" w:rsidP="006D0143">
      <w:pPr>
        <w:pStyle w:val="Paragrafoelenco"/>
        <w:numPr>
          <w:ilvl w:val="0"/>
          <w:numId w:val="5"/>
        </w:numPr>
        <w:rPr>
          <w:b/>
          <w:u w:val="single"/>
        </w:rPr>
      </w:pPr>
      <w:r w:rsidRPr="00E22362">
        <w:rPr>
          <w:b/>
          <w:sz w:val="20"/>
        </w:rPr>
        <w:t xml:space="preserve">DDG n. 1546 del 7/11/2018 </w:t>
      </w:r>
      <w:r w:rsidRPr="00E22362">
        <w:rPr>
          <w:sz w:val="20"/>
        </w:rPr>
        <w:t>classe di concorso___________(infanzia/primaria</w:t>
      </w:r>
      <w:r>
        <w:t>)</w:t>
      </w:r>
    </w:p>
    <w:p w:rsidR="00E22362" w:rsidRDefault="00E22362" w:rsidP="006D0143"/>
    <w:p w:rsidR="006D0143" w:rsidRPr="006D0143" w:rsidRDefault="006D0143" w:rsidP="006D0143">
      <w:r w:rsidRPr="006D0143">
        <w:t xml:space="preserve">impossibilitato/a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</w:t>
      </w:r>
      <w:r w:rsidR="00B86F09">
        <w:t xml:space="preserve">di individuazione per la scelta della </w:t>
      </w:r>
      <w:r w:rsidR="004F4CA6">
        <w:t>provincia</w:t>
      </w:r>
      <w:r w:rsidRPr="006D0143">
        <w:t xml:space="preserve"> previste </w:t>
      </w:r>
      <w:r>
        <w:t>per il giorno_________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</w:t>
      </w:r>
      <w:proofErr w:type="spellStart"/>
      <w:r w:rsidRPr="006D0143">
        <w:t>rappresentarl</w:t>
      </w:r>
      <w:proofErr w:type="spellEnd"/>
      <w:r w:rsidRPr="006D0143">
        <w:t xml:space="preserve">_ nella scelta </w:t>
      </w:r>
      <w:r w:rsidR="00E22362">
        <w:t xml:space="preserve">della </w:t>
      </w:r>
      <w:r w:rsidR="004F4CA6">
        <w:t xml:space="preserve">provincia </w:t>
      </w:r>
      <w:r w:rsidRPr="006D0143">
        <w:t xml:space="preserve">per </w:t>
      </w:r>
      <w:r w:rsidRPr="00B86F09">
        <w:t>l’</w:t>
      </w:r>
      <w:r w:rsidRPr="00B86F09">
        <w:rPr>
          <w:b/>
        </w:rPr>
        <w:t xml:space="preserve">a. </w:t>
      </w:r>
      <w:r w:rsidR="00A10418" w:rsidRPr="00B86F09">
        <w:rPr>
          <w:b/>
        </w:rPr>
        <w:t>s. 201</w:t>
      </w:r>
      <w:r w:rsidR="006D7137" w:rsidRPr="00B86F09">
        <w:rPr>
          <w:b/>
        </w:rPr>
        <w:t>9</w:t>
      </w:r>
      <w:r w:rsidR="00A10418" w:rsidRPr="00B86F09">
        <w:rPr>
          <w:b/>
        </w:rPr>
        <w:t>/20</w:t>
      </w:r>
      <w:r w:rsidR="006D7137" w:rsidRPr="00B86F09">
        <w:rPr>
          <w:b/>
        </w:rPr>
        <w:t>20</w:t>
      </w:r>
      <w:r w:rsidRPr="00B86F09">
        <w:rPr>
          <w:b/>
        </w:rPr>
        <w:t xml:space="preserve">, </w:t>
      </w:r>
      <w:r w:rsidRPr="00B86F09">
        <w:rPr>
          <w:b/>
          <w:u w:val="single"/>
        </w:rPr>
        <w:t>impegnandosi</w:t>
      </w:r>
      <w:r w:rsidRPr="006D0143">
        <w:rPr>
          <w:b/>
          <w:u w:val="single"/>
        </w:rPr>
        <w:t xml:space="preserve">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>Indica, in ordine di preferenza, le seguenti sedi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917BFF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4F4CA6" w:rsidRPr="00F81D67" w:rsidRDefault="004F4CA6" w:rsidP="006D0143">
      <w:pPr>
        <w:rPr>
          <w:sz w:val="32"/>
          <w:szCs w:val="32"/>
        </w:rPr>
      </w:pPr>
      <w:r w:rsidRPr="004F4CA6">
        <w:rPr>
          <w:b/>
          <w:i/>
          <w:iCs/>
          <w:sz w:val="22"/>
          <w:szCs w:val="22"/>
          <w:u w:val="single"/>
        </w:rPr>
        <w:t xml:space="preserve">Il delegato deve presentare  proprio documento di riconoscimento e </w:t>
      </w:r>
      <w:r w:rsidRPr="00F81D67">
        <w:rPr>
          <w:b/>
          <w:i/>
          <w:iCs/>
          <w:sz w:val="32"/>
          <w:szCs w:val="32"/>
          <w:u w:val="single"/>
        </w:rPr>
        <w:t>copia del documento del delegante e delegato</w:t>
      </w:r>
      <w:r w:rsidRPr="00F81D67">
        <w:rPr>
          <w:i/>
          <w:iCs/>
          <w:sz w:val="32"/>
          <w:szCs w:val="32"/>
        </w:rPr>
        <w:t>.</w:t>
      </w:r>
    </w:p>
    <w:sectPr w:rsidR="004F4CA6" w:rsidRPr="00F81D67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32" w:rsidRDefault="00837532" w:rsidP="00735857">
      <w:r>
        <w:separator/>
      </w:r>
    </w:p>
  </w:endnote>
  <w:endnote w:type="continuationSeparator" w:id="0">
    <w:p w:rsidR="00837532" w:rsidRDefault="00837532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32" w:rsidRDefault="00837532" w:rsidP="00735857">
      <w:r>
        <w:separator/>
      </w:r>
    </w:p>
  </w:footnote>
  <w:footnote w:type="continuationSeparator" w:id="0">
    <w:p w:rsidR="00837532" w:rsidRDefault="00837532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4E3"/>
    <w:multiLevelType w:val="hybridMultilevel"/>
    <w:tmpl w:val="F998E968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C3C63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04C45"/>
    <w:rsid w:val="003231A0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43DD"/>
    <w:rsid w:val="004C72D7"/>
    <w:rsid w:val="004E032D"/>
    <w:rsid w:val="004F4CA6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D7137"/>
    <w:rsid w:val="006E0793"/>
    <w:rsid w:val="006E35AD"/>
    <w:rsid w:val="0072653A"/>
    <w:rsid w:val="00735857"/>
    <w:rsid w:val="00764208"/>
    <w:rsid w:val="0077475F"/>
    <w:rsid w:val="007B0F03"/>
    <w:rsid w:val="008074E6"/>
    <w:rsid w:val="00833790"/>
    <w:rsid w:val="00837532"/>
    <w:rsid w:val="0086574C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10418"/>
    <w:rsid w:val="00A53694"/>
    <w:rsid w:val="00A63ADA"/>
    <w:rsid w:val="00A82B7B"/>
    <w:rsid w:val="00A93438"/>
    <w:rsid w:val="00AD516B"/>
    <w:rsid w:val="00AF6D3E"/>
    <w:rsid w:val="00B442B8"/>
    <w:rsid w:val="00B86F09"/>
    <w:rsid w:val="00B9467A"/>
    <w:rsid w:val="00B9654E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2362"/>
    <w:rsid w:val="00E24BF9"/>
    <w:rsid w:val="00E7598E"/>
    <w:rsid w:val="00E8176E"/>
    <w:rsid w:val="00EA2144"/>
    <w:rsid w:val="00EB552B"/>
    <w:rsid w:val="00EF4B4E"/>
    <w:rsid w:val="00F06B1B"/>
    <w:rsid w:val="00F24949"/>
    <w:rsid w:val="00F27DCA"/>
    <w:rsid w:val="00F55772"/>
    <w:rsid w:val="00F76BDB"/>
    <w:rsid w:val="00F81D67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02E4-6916-442C-89C6-52DC2FAC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2015-05-07T11:14:00Z</cp:lastPrinted>
  <dcterms:created xsi:type="dcterms:W3CDTF">2019-08-01T08:48:00Z</dcterms:created>
  <dcterms:modified xsi:type="dcterms:W3CDTF">2019-08-01T15:19:00Z</dcterms:modified>
</cp:coreProperties>
</file>