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F55772" w:rsidRDefault="005F4566" w:rsidP="00F55772">
      <w:pPr>
        <w:jc w:val="right"/>
        <w:rPr>
          <w:b/>
          <w:sz w:val="24"/>
        </w:rPr>
      </w:pPr>
      <w:hyperlink r:id="rId9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A10418" w:rsidRDefault="006D0143" w:rsidP="00F55772">
      <w:pPr>
        <w:jc w:val="both"/>
        <w:rPr>
          <w:b/>
        </w:rPr>
      </w:pPr>
      <w:r w:rsidRPr="006D0143">
        <w:t>_l_ sottoscritt_ ____________________________________ nat_ a ________________</w:t>
      </w:r>
      <w:r>
        <w:t xml:space="preserve"> </w:t>
      </w:r>
      <w:r w:rsidRPr="006D0143">
        <w:t xml:space="preserve">(Prov. ______) il __________, inclus_ nelle graduatorie  del </w:t>
      </w:r>
      <w:r w:rsidRPr="000B5F98">
        <w:rPr>
          <w:b/>
        </w:rPr>
        <w:t xml:space="preserve">concorso </w:t>
      </w:r>
      <w:r w:rsidR="00034EA7">
        <w:rPr>
          <w:b/>
        </w:rPr>
        <w:t>di cui al</w:t>
      </w:r>
      <w:r w:rsidR="00A10418">
        <w:rPr>
          <w:b/>
        </w:rPr>
        <w:t>:</w:t>
      </w:r>
    </w:p>
    <w:p w:rsidR="006D0143" w:rsidRPr="001C56ED" w:rsidRDefault="00034EA7" w:rsidP="006D0143">
      <w:pPr>
        <w:pStyle w:val="Paragrafoelenco"/>
        <w:numPr>
          <w:ilvl w:val="0"/>
          <w:numId w:val="5"/>
        </w:numPr>
      </w:pPr>
      <w:r w:rsidRPr="00A10418">
        <w:rPr>
          <w:b/>
        </w:rPr>
        <w:t>DDG ___/2016</w:t>
      </w:r>
      <w:r>
        <w:t>, classe di concorso _____</w:t>
      </w:r>
      <w:r w:rsidR="006D0143" w:rsidRPr="006D0143">
        <w:t xml:space="preserve"> </w:t>
      </w:r>
      <w:r w:rsidR="00A10418">
        <w:t>;</w:t>
      </w:r>
    </w:p>
    <w:p w:rsidR="001C56ED" w:rsidRDefault="006D0143" w:rsidP="001C56ED">
      <w:r w:rsidRPr="006D0143">
        <w:t>impossibilitato/a</w:t>
      </w:r>
      <w:r w:rsidR="001C56ED">
        <w:t xml:space="preserve">  a  </w:t>
      </w:r>
      <w:r w:rsidRPr="006D0143">
        <w:t xml:space="preserve">presenziare personalmente alle operazioni </w:t>
      </w:r>
      <w:r w:rsidR="00DA39D3">
        <w:t xml:space="preserve"> di nomina, </w:t>
      </w:r>
      <w:r w:rsidR="00DA39D3" w:rsidRPr="00F53652">
        <w:t xml:space="preserve">operazioni </w:t>
      </w:r>
      <w:r w:rsidR="00DA39D3">
        <w:t xml:space="preserve">di nomina, </w:t>
      </w:r>
      <w:r w:rsidR="00DA39D3" w:rsidRPr="006D0143">
        <w:t xml:space="preserve">previste </w:t>
      </w:r>
      <w:r w:rsidR="00DA39D3">
        <w:t xml:space="preserve">per il giorno 3 dicembre 2018, </w:t>
      </w:r>
      <w:r w:rsidR="001C56ED">
        <w:t>per:</w:t>
      </w:r>
    </w:p>
    <w:p w:rsidR="001C56ED" w:rsidRPr="001C56ED" w:rsidRDefault="00DA39D3" w:rsidP="001C56ED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l’</w:t>
      </w:r>
      <w:r w:rsidR="001C56ED" w:rsidRPr="001C56ED">
        <w:rPr>
          <w:rFonts w:ascii="Times New Roman" w:eastAsia="Times New Roman" w:hAnsi="Times New Roman" w:cs="Times New Roman"/>
          <w:sz w:val="20"/>
          <w:lang w:eastAsia="it-IT"/>
        </w:rPr>
        <w:t>accettazione</w:t>
      </w:r>
    </w:p>
    <w:p w:rsidR="001C56ED" w:rsidRPr="001C56ED" w:rsidRDefault="00DA39D3" w:rsidP="001C56ED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la </w:t>
      </w:r>
      <w:r w:rsidR="001C56ED" w:rsidRPr="001C56ED">
        <w:rPr>
          <w:rFonts w:ascii="Times New Roman" w:eastAsia="Times New Roman" w:hAnsi="Times New Roman" w:cs="Times New Roman"/>
          <w:sz w:val="20"/>
          <w:lang w:eastAsia="it-IT"/>
        </w:rPr>
        <w:t xml:space="preserve">rinuncia </w:t>
      </w:r>
      <w:r w:rsidR="006D0143" w:rsidRPr="001C56ED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</w:p>
    <w:p w:rsidR="006D0143" w:rsidRPr="006D0143" w:rsidRDefault="00DA39D3" w:rsidP="001C56ED">
      <w:r>
        <w:t>a</w:t>
      </w:r>
      <w:r w:rsidR="001C56ED">
        <w:t>ll’immissione in ruolo da graduatoria di merito di cui al DDG ___/2016 per la classe di concorso________ sul posto accantonato durante le operazioni di nomina relative all’a.s. 2017/2018 in seguito a</w:t>
      </w:r>
      <w:r>
        <w:t>llo scioglimento della riserva.</w:t>
      </w:r>
    </w:p>
    <w:p w:rsidR="006D0143" w:rsidRPr="001C56ED" w:rsidRDefault="006D0143" w:rsidP="006D0143">
      <w:pPr>
        <w:jc w:val="center"/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nat_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rappresentarl_ nella scelta </w:t>
      </w:r>
      <w:r w:rsidR="001C56ED">
        <w:t>sopra indicata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917BFF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4F4CA6" w:rsidRPr="004F4CA6" w:rsidRDefault="001C56ED" w:rsidP="006D0143">
      <w:pPr>
        <w:rPr>
          <w:sz w:val="24"/>
        </w:rPr>
      </w:pPr>
      <w:r>
        <w:rPr>
          <w:b/>
          <w:i/>
          <w:iCs/>
          <w:sz w:val="22"/>
          <w:szCs w:val="22"/>
          <w:u w:val="single"/>
        </w:rPr>
        <w:t xml:space="preserve">Allegare copia del </w:t>
      </w:r>
      <w:r w:rsidR="006049E1">
        <w:rPr>
          <w:b/>
          <w:i/>
          <w:iCs/>
          <w:sz w:val="22"/>
          <w:szCs w:val="22"/>
          <w:u w:val="single"/>
        </w:rPr>
        <w:t>documento di riconosciment, in corso di validità,</w:t>
      </w:r>
      <w:bookmarkStart w:id="0" w:name="_GoBack"/>
      <w:bookmarkEnd w:id="0"/>
      <w:r w:rsidR="004F4CA6" w:rsidRPr="004F4CA6">
        <w:rPr>
          <w:b/>
          <w:i/>
          <w:iCs/>
          <w:sz w:val="22"/>
          <w:szCs w:val="22"/>
          <w:u w:val="single"/>
        </w:rPr>
        <w:t xml:space="preserve"> del delegante e delegato</w:t>
      </w:r>
      <w:r w:rsidR="004F4CA6">
        <w:rPr>
          <w:i/>
          <w:iCs/>
          <w:sz w:val="16"/>
          <w:szCs w:val="16"/>
        </w:rPr>
        <w:t>.</w:t>
      </w:r>
    </w:p>
    <w:sectPr w:rsidR="004F4CA6" w:rsidRPr="004F4CA6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66" w:rsidRDefault="005F4566" w:rsidP="00735857">
      <w:r>
        <w:separator/>
      </w:r>
    </w:p>
  </w:endnote>
  <w:endnote w:type="continuationSeparator" w:id="0">
    <w:p w:rsidR="005F4566" w:rsidRDefault="005F4566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66" w:rsidRDefault="005F4566" w:rsidP="00735857">
      <w:r>
        <w:separator/>
      </w:r>
    </w:p>
  </w:footnote>
  <w:footnote w:type="continuationSeparator" w:id="0">
    <w:p w:rsidR="005F4566" w:rsidRDefault="005F4566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9A7"/>
    <w:multiLevelType w:val="hybridMultilevel"/>
    <w:tmpl w:val="04D25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F14E3"/>
    <w:multiLevelType w:val="hybridMultilevel"/>
    <w:tmpl w:val="9120EB32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C3C63"/>
    <w:rsid w:val="000D0E61"/>
    <w:rsid w:val="00104C46"/>
    <w:rsid w:val="00105DDA"/>
    <w:rsid w:val="0011154D"/>
    <w:rsid w:val="00132C64"/>
    <w:rsid w:val="00145F32"/>
    <w:rsid w:val="00171593"/>
    <w:rsid w:val="00171C98"/>
    <w:rsid w:val="00176BD8"/>
    <w:rsid w:val="001C36C6"/>
    <w:rsid w:val="001C56ED"/>
    <w:rsid w:val="00221772"/>
    <w:rsid w:val="002271E0"/>
    <w:rsid w:val="00231385"/>
    <w:rsid w:val="0023363A"/>
    <w:rsid w:val="002460B0"/>
    <w:rsid w:val="002B72D4"/>
    <w:rsid w:val="00301A5D"/>
    <w:rsid w:val="00304C45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4F4CA6"/>
    <w:rsid w:val="0050056C"/>
    <w:rsid w:val="00513C30"/>
    <w:rsid w:val="0054689F"/>
    <w:rsid w:val="005E3F1F"/>
    <w:rsid w:val="005F4566"/>
    <w:rsid w:val="006049E1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10418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A39D3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C389-AC6A-4AEC-841C-206F2540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2018-11-23T12:53:00Z</dcterms:created>
  <dcterms:modified xsi:type="dcterms:W3CDTF">2018-11-23T13:09:00Z</dcterms:modified>
</cp:coreProperties>
</file>