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A" w:rsidRDefault="007F296A"/>
    <w:p w:rsidR="007F296A" w:rsidRDefault="007F296A"/>
    <w:p w:rsidR="007F296A" w:rsidRDefault="007F296A"/>
    <w:tbl>
      <w:tblPr>
        <w:tblW w:w="5404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"/>
        <w:gridCol w:w="4677"/>
        <w:gridCol w:w="2855"/>
        <w:gridCol w:w="1687"/>
        <w:gridCol w:w="774"/>
        <w:gridCol w:w="66"/>
        <w:gridCol w:w="9"/>
        <w:gridCol w:w="501"/>
        <w:gridCol w:w="29"/>
        <w:gridCol w:w="596"/>
        <w:gridCol w:w="2841"/>
      </w:tblGrid>
      <w:tr w:rsidR="001326B6" w:rsidRPr="00287BA6" w:rsidTr="00220269">
        <w:trPr>
          <w:trHeight w:val="255"/>
        </w:trPr>
        <w:tc>
          <w:tcPr>
            <w:tcW w:w="124" w:type="pct"/>
            <w:tcBorders>
              <w:bottom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287BA6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</w:p>
        </w:tc>
        <w:tc>
          <w:tcPr>
            <w:tcW w:w="3682" w:type="pct"/>
            <w:gridSpan w:val="8"/>
            <w:tcBorders>
              <w:bottom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287BA6" w:rsidRDefault="00706214" w:rsidP="00287BA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  <w:r w:rsidRPr="00287BA6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 xml:space="preserve">GRADUATORIA UTILIZZI LICEO MUSICALE </w:t>
            </w:r>
            <w:r w:rsidR="00287BA6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>provincia di C</w:t>
            </w:r>
            <w:r w:rsidRPr="00287BA6">
              <w:rPr>
                <w:rFonts w:ascii="Arial" w:eastAsia="Times New Roman" w:hAnsi="Arial" w:cs="Arial"/>
                <w:sz w:val="44"/>
                <w:szCs w:val="44"/>
                <w:lang w:eastAsia="it-IT"/>
              </w:rPr>
              <w:t xml:space="preserve">UNEO   </w:t>
            </w:r>
          </w:p>
        </w:tc>
        <w:tc>
          <w:tcPr>
            <w:tcW w:w="1194" w:type="pct"/>
            <w:gridSpan w:val="2"/>
            <w:tcBorders>
              <w:bottom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287BA6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44"/>
                <w:szCs w:val="44"/>
                <w:lang w:eastAsia="it-IT"/>
              </w:rPr>
            </w:pPr>
          </w:p>
        </w:tc>
      </w:tr>
      <w:tr w:rsidR="000B7289" w:rsidRPr="00746B93" w:rsidTr="00220269">
        <w:trPr>
          <w:trHeight w:val="255"/>
        </w:trPr>
        <w:tc>
          <w:tcPr>
            <w:tcW w:w="124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6" w:space="0" w:color="008000"/>
            </w:tcBorders>
            <w:shd w:val="clear" w:color="auto" w:fill="auto"/>
            <w:noWrap/>
            <w:vAlign w:val="bottom"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5" w:type="pct"/>
            <w:gridSpan w:val="3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tcBorders>
              <w:top w:val="single" w:sz="6" w:space="0" w:color="008000"/>
            </w:tcBorders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220269">
        <w:trPr>
          <w:trHeight w:val="1138"/>
        </w:trPr>
        <w:tc>
          <w:tcPr>
            <w:tcW w:w="12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76" w:type="pct"/>
            <w:gridSpan w:val="10"/>
            <w:shd w:val="clear" w:color="auto" w:fill="auto"/>
            <w:vAlign w:val="bottom"/>
            <w:hideMark/>
          </w:tcPr>
          <w:p w:rsidR="00706214" w:rsidRPr="00746B93" w:rsidRDefault="00706214" w:rsidP="001D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</w:t>
            </w:r>
            <w:r w:rsidR="005800C9">
              <w:rPr>
                <w:rFonts w:ascii="Calibri" w:hAnsi="Calibri" w:cs="Arial"/>
                <w:b/>
                <w:sz w:val="24"/>
                <w:szCs w:val="24"/>
              </w:rPr>
              <w:t xml:space="preserve">Conferma dei docenti impiegati nella specifica disciplina ininterrottamente </w:t>
            </w:r>
            <w:proofErr w:type="spellStart"/>
            <w:r w:rsidR="005800C9">
              <w:rPr>
                <w:rFonts w:ascii="Calibri" w:hAnsi="Calibri" w:cs="Arial"/>
                <w:b/>
                <w:sz w:val="24"/>
                <w:szCs w:val="24"/>
              </w:rPr>
              <w:t>dall’a.s.</w:t>
            </w:r>
            <w:proofErr w:type="spellEnd"/>
            <w:r w:rsidR="005800C9">
              <w:rPr>
                <w:rFonts w:ascii="Calibri" w:hAnsi="Calibri" w:cs="Arial"/>
                <w:b/>
                <w:sz w:val="24"/>
                <w:szCs w:val="24"/>
              </w:rPr>
              <w:t xml:space="preserve"> 2009/10 nei soli istituti dove erano già attivate le sperimentazioni di ordinamento di liceo musicale.</w:t>
            </w:r>
          </w:p>
        </w:tc>
      </w:tr>
      <w:tr w:rsidR="0040445A" w:rsidRPr="00746B93" w:rsidTr="00220269">
        <w:trPr>
          <w:trHeight w:val="573"/>
        </w:trPr>
        <w:tc>
          <w:tcPr>
            <w:tcW w:w="124" w:type="pct"/>
            <w:shd w:val="clear" w:color="auto" w:fill="auto"/>
            <w:noWrap/>
            <w:vAlign w:val="bottom"/>
          </w:tcPr>
          <w:p w:rsidR="0040445A" w:rsidRPr="00746B93" w:rsidRDefault="0040445A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76" w:type="pct"/>
            <w:gridSpan w:val="10"/>
            <w:shd w:val="clear" w:color="auto" w:fill="auto"/>
            <w:vAlign w:val="bottom"/>
          </w:tcPr>
          <w:p w:rsidR="0040445A" w:rsidRPr="00746B93" w:rsidRDefault="0040445A" w:rsidP="00593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                             </w:t>
            </w:r>
            <w:r w:rsidRPr="00746B93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ANNI INSEGNAMENTO SPECIFICA DISCIPLINA</w:t>
            </w:r>
          </w:p>
        </w:tc>
      </w:tr>
      <w:tr w:rsidR="00593229" w:rsidRPr="00746B93" w:rsidTr="00220269">
        <w:trPr>
          <w:trHeight w:val="270"/>
        </w:trPr>
        <w:tc>
          <w:tcPr>
            <w:tcW w:w="124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81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6214" w:rsidRPr="00746B93" w:rsidRDefault="00706214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D330E1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746B93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E40661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E40661" w:rsidRDefault="00D330E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E40661" w:rsidRDefault="00D330E1" w:rsidP="00E4066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E40661" w:rsidRDefault="00D330E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593229" w:rsidRPr="00746B93" w:rsidTr="00220269">
        <w:trPr>
          <w:trHeight w:val="255"/>
        </w:trPr>
        <w:tc>
          <w:tcPr>
            <w:tcW w:w="124" w:type="pct"/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881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EC1" w:rsidRPr="00746B93" w:rsidRDefault="001D6EC1" w:rsidP="001D6E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EC1" w:rsidRPr="00746B93" w:rsidRDefault="001D6EC1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D6EC1" w:rsidRPr="00746B93" w:rsidRDefault="001D6EC1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93229" w:rsidRPr="00746B93" w:rsidTr="00220269">
        <w:trPr>
          <w:trHeight w:val="210"/>
        </w:trPr>
        <w:tc>
          <w:tcPr>
            <w:tcW w:w="12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</w:tcPr>
          <w:p w:rsidR="00706214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401008" w:rsidRPr="00746B93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lastRenderedPageBreak/>
              <w:t> </w:t>
            </w:r>
          </w:p>
        </w:tc>
        <w:tc>
          <w:tcPr>
            <w:tcW w:w="881" w:type="pct"/>
            <w:gridSpan w:val="4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194" w:type="pct"/>
            <w:gridSpan w:val="2"/>
            <w:shd w:val="clear" w:color="auto" w:fill="auto"/>
            <w:noWrap/>
            <w:vAlign w:val="bottom"/>
            <w:hideMark/>
          </w:tcPr>
          <w:p w:rsidR="00706214" w:rsidRPr="00746B93" w:rsidRDefault="00706214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0B7289" w:rsidRPr="00746B93" w:rsidTr="00220269">
        <w:trPr>
          <w:trHeight w:val="926"/>
        </w:trPr>
        <w:tc>
          <w:tcPr>
            <w:tcW w:w="124" w:type="pct"/>
            <w:shd w:val="clear" w:color="auto" w:fill="auto"/>
            <w:noWrap/>
            <w:vAlign w:val="bottom"/>
          </w:tcPr>
          <w:p w:rsidR="00706214" w:rsidRPr="00746B93" w:rsidRDefault="00706214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76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214" w:rsidRDefault="005800C9" w:rsidP="0059322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Conferma, a domanda, sulla disciplina di insegnamento dei docenti </w:t>
            </w:r>
            <w:r w:rsidR="00964091">
              <w:rPr>
                <w:rFonts w:ascii="Calibri" w:hAnsi="Calibri" w:cs="Arial"/>
                <w:b/>
                <w:sz w:val="24"/>
                <w:szCs w:val="24"/>
              </w:rPr>
              <w:t xml:space="preserve">già in servizio per </w:t>
            </w:r>
            <w:proofErr w:type="spellStart"/>
            <w:r w:rsidR="00964091">
              <w:rPr>
                <w:rFonts w:ascii="Calibri" w:hAnsi="Calibri" w:cs="Arial"/>
                <w:b/>
                <w:sz w:val="24"/>
                <w:szCs w:val="24"/>
              </w:rPr>
              <w:t>l’a.s.</w:t>
            </w:r>
            <w:proofErr w:type="spellEnd"/>
            <w:r w:rsidR="00964091">
              <w:rPr>
                <w:rFonts w:ascii="Calibri" w:hAnsi="Calibri" w:cs="Arial"/>
                <w:b/>
                <w:sz w:val="24"/>
                <w:szCs w:val="24"/>
              </w:rPr>
              <w:t xml:space="preserve">  2017/2018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, sul posto o sulla quota orario assegnata nel suddetto anno scolastico</w:t>
            </w:r>
          </w:p>
          <w:p w:rsidR="005800C9" w:rsidRPr="00746B93" w:rsidRDefault="005800C9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526716" w:rsidRPr="00746B93" w:rsidTr="00220269">
        <w:trPr>
          <w:trHeight w:val="24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16" w:rsidRPr="00746B93" w:rsidRDefault="00526716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16" w:rsidRPr="00D330E1" w:rsidRDefault="00526716" w:rsidP="005B367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16" w:rsidRPr="00D330E1" w:rsidRDefault="00526716" w:rsidP="005B367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16" w:rsidRPr="00D330E1" w:rsidRDefault="00526716" w:rsidP="005B3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716" w:rsidRPr="00D330E1" w:rsidRDefault="00526716" w:rsidP="005B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ANNI</w:t>
            </w:r>
          </w:p>
        </w:tc>
      </w:tr>
      <w:tr w:rsidR="00401008" w:rsidRPr="00746B93" w:rsidTr="00220269">
        <w:trPr>
          <w:trHeight w:val="240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8" w:rsidRPr="00746B93" w:rsidRDefault="0040100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08" w:rsidRPr="00FB31EC" w:rsidRDefault="00401008" w:rsidP="005B367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CAPPOTTO ROSSELLA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8" w:rsidRPr="00FB31EC" w:rsidRDefault="00FD4205" w:rsidP="005B367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AW55 (FLAUTO TRAVERSO 14</w:t>
            </w:r>
            <w:r w:rsidR="00401008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08" w:rsidRPr="00FB31EC" w:rsidRDefault="00FD4205" w:rsidP="005B36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008" w:rsidRPr="00FB31EC" w:rsidRDefault="00FD4205" w:rsidP="005B36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14</w:t>
            </w:r>
          </w:p>
        </w:tc>
      </w:tr>
      <w:tr w:rsidR="00D330E1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746B93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D330E1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330E1" w:rsidRPr="00FB31EC" w:rsidRDefault="00D330E1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CONTE NADIA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AB55 (CHITARRA </w:t>
            </w:r>
            <w:r w:rsidR="00FB31EC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  <w:r w:rsidR="00D330E1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="00FB31EC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ORA</w:t>
            </w:r>
            <w:r w:rsidR="00D330E1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214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7</w:t>
            </w:r>
          </w:p>
        </w:tc>
      </w:tr>
      <w:tr w:rsidR="00D330E1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746B93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E1" w:rsidRPr="00FB31EC" w:rsidRDefault="00D330E1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330E1" w:rsidRPr="00FB31EC" w:rsidRDefault="00D330E1" w:rsidP="00DD738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ISASCA MARIA VITTORIA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D330E1" w:rsidP="00FB31E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AJ55 (PIANOFORTE 1</w:t>
            </w:r>
            <w:r w:rsidR="00FB31EC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</w:t>
            </w: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E1" w:rsidRPr="00FB31EC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232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B31EC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6</w:t>
            </w:r>
          </w:p>
        </w:tc>
      </w:tr>
      <w:tr w:rsidR="00D330E1" w:rsidRPr="00746B93" w:rsidTr="00220269">
        <w:trPr>
          <w:trHeight w:val="499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746B93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LACERTOSA CARMELO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D01B11" w:rsidP="00D01B1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A064 (6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B31EC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6</w:t>
            </w:r>
          </w:p>
        </w:tc>
      </w:tr>
      <w:tr w:rsidR="00D330E1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746B93" w:rsidRDefault="00D330E1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D330E1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D330E1" w:rsidRPr="00FB31EC" w:rsidRDefault="00D330E1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LAMBORIZIO FRANCESCA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AM55 (VIOLINO 15</w:t>
            </w:r>
            <w:r w:rsidR="00D330E1"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0E1" w:rsidRPr="00FB31EC" w:rsidRDefault="00FD4205" w:rsidP="00B0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5</w:t>
            </w:r>
          </w:p>
        </w:tc>
      </w:tr>
      <w:tr w:rsidR="00FB31EC" w:rsidRPr="00746B93" w:rsidTr="00220269">
        <w:trPr>
          <w:trHeight w:val="407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D7706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B31EC" w:rsidRPr="00FB31EC" w:rsidRDefault="00FB31EC" w:rsidP="00D7706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TOVOLI FEDERICA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D7706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AO55 (CANTO 7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D770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D77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4</w:t>
            </w:r>
          </w:p>
        </w:tc>
      </w:tr>
      <w:tr w:rsidR="00FB31EC" w:rsidRPr="00746B93" w:rsidTr="00220269">
        <w:trPr>
          <w:trHeight w:val="407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BRACCO ELENA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AJ55 (PIANOFORTE 6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EC" w:rsidRPr="00FB31EC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93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4</w:t>
            </w: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B31EC" w:rsidRPr="00FB31EC" w:rsidRDefault="00FB31EC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FICARRA MARCO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073F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AM55 (VIOLINO 4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073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144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07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3</w:t>
            </w: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FB31EC" w:rsidRP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DANIELE SERGIO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6675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AO55 ( 3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3</w:t>
            </w: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SABIA SERENA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B6675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A029 (9 ORE)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esclusa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EC" w:rsidRPr="00FB31EC" w:rsidRDefault="00FB31EC" w:rsidP="00593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B31E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</w:t>
            </w:r>
          </w:p>
        </w:tc>
      </w:tr>
      <w:tr w:rsidR="00FB31EC" w:rsidRPr="00746B93" w:rsidTr="00220269">
        <w:trPr>
          <w:trHeight w:val="462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17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85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76" w:type="pct"/>
            <w:gridSpan w:val="10"/>
            <w:shd w:val="clear" w:color="auto" w:fill="auto"/>
            <w:noWrap/>
            <w:vAlign w:val="bottom"/>
            <w:hideMark/>
          </w:tcPr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:rsidR="00FB31EC" w:rsidRPr="00746B93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Accantonamento di un numero di ore sufficienti a garantire la conferma per continuità didattica nella medesima scuola dei docenti inseriti nelle graduatorie ad esaurimento e nelle graduatorie di istituto che abbiano prestato servizio nell’anno scolastico 2017/18</w:t>
            </w:r>
          </w:p>
        </w:tc>
      </w:tr>
      <w:tr w:rsidR="00FB31EC" w:rsidRPr="00746B93" w:rsidTr="00220269">
        <w:trPr>
          <w:trHeight w:val="240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</w:tcPr>
          <w:p w:rsidR="00FB31EC" w:rsidRPr="00746B93" w:rsidRDefault="00FB31EC" w:rsidP="00562F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5" w:type="pct"/>
            <w:gridSpan w:val="3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1104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</w:tcPr>
          <w:p w:rsidR="00FB31EC" w:rsidRPr="00746B93" w:rsidRDefault="00F92588" w:rsidP="00562F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CHITARRA JAZZ        14 h</w:t>
            </w:r>
          </w:p>
        </w:tc>
        <w:tc>
          <w:tcPr>
            <w:tcW w:w="1578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5" w:type="pct"/>
            <w:gridSpan w:val="3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40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</w:tcPr>
          <w:p w:rsidR="00FB31EC" w:rsidRPr="00746B93" w:rsidRDefault="00F92588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BASSO ELETTRICO    7 h</w:t>
            </w:r>
          </w:p>
        </w:tc>
        <w:tc>
          <w:tcPr>
            <w:tcW w:w="1578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5" w:type="pct"/>
            <w:gridSpan w:val="3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8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194" w:type="pct"/>
            <w:gridSpan w:val="2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522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95" w:type="pct"/>
            <w:gridSpan w:val="3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84" w:type="pct"/>
            <w:gridSpan w:val="2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194" w:type="pct"/>
            <w:gridSpan w:val="2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</w:tr>
      <w:tr w:rsidR="00FB31EC" w:rsidRPr="00746B93" w:rsidTr="00220269">
        <w:trPr>
          <w:trHeight w:val="825"/>
        </w:trPr>
        <w:tc>
          <w:tcPr>
            <w:tcW w:w="124" w:type="pct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4876" w:type="pct"/>
            <w:gridSpan w:val="10"/>
            <w:shd w:val="clear" w:color="auto" w:fill="auto"/>
            <w:vAlign w:val="bottom"/>
            <w:hideMark/>
          </w:tcPr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Utilizzazione sulle residue disponibilità dei docenti che abbiano insegnato per almeno un anno scolastico nei licei musicali ordinamentali di cui al D.P.R. 89/10 o nelle sperimentazioni di ordinamento dei licei musicali con priorità per il personale in esubero sulle classi di concorso A29, A-30 e A-56 graduati in base al numero degli anni di effettivo servizio comunque prestato nei Licei musicali e in caso di uguale numero di anni, secondo</w:t>
            </w:r>
            <w:r>
              <w:rPr>
                <w:rFonts w:ascii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la tabella relativa alla mobilità professionale allegata al C.C.N.I. 11 aprile 2017 – titolati in provincia</w:t>
            </w:r>
          </w:p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tbl>
            <w:tblPr>
              <w:tblStyle w:val="Grigliatabella"/>
              <w:tblW w:w="4551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701"/>
              <w:gridCol w:w="709"/>
              <w:gridCol w:w="661"/>
            </w:tblGrid>
            <w:tr w:rsidR="003A5BDE" w:rsidTr="003A5BDE">
              <w:tc>
                <w:tcPr>
                  <w:tcW w:w="1480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</w:p>
              </w:tc>
              <w:tc>
                <w:tcPr>
                  <w:tcW w:w="1701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</w:p>
              </w:tc>
              <w:tc>
                <w:tcPr>
                  <w:tcW w:w="709" w:type="dxa"/>
                </w:tcPr>
                <w:p w:rsidR="00FB31EC" w:rsidRPr="003A5BDE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A5BDE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PUNTI</w:t>
                  </w:r>
                </w:p>
              </w:tc>
              <w:tc>
                <w:tcPr>
                  <w:tcW w:w="661" w:type="dxa"/>
                </w:tcPr>
                <w:p w:rsidR="00FB31EC" w:rsidRPr="003A5BDE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</w:pPr>
                  <w:r w:rsidRPr="003A5BDE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ANNI</w:t>
                  </w:r>
                </w:p>
              </w:tc>
            </w:tr>
            <w:tr w:rsidR="003A5BDE" w:rsidTr="003A5BDE">
              <w:tc>
                <w:tcPr>
                  <w:tcW w:w="1480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SABIA SERENA</w:t>
                  </w:r>
                </w:p>
              </w:tc>
              <w:tc>
                <w:tcPr>
                  <w:tcW w:w="1701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A053</w:t>
                  </w:r>
                </w:p>
              </w:tc>
              <w:tc>
                <w:tcPr>
                  <w:tcW w:w="709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FB31EC" w:rsidRDefault="00FB31EC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2</w:t>
                  </w:r>
                </w:p>
              </w:tc>
            </w:tr>
            <w:tr w:rsidR="003A5BDE" w:rsidTr="003A5BDE">
              <w:tc>
                <w:tcPr>
                  <w:tcW w:w="1480" w:type="dxa"/>
                </w:tcPr>
                <w:p w:rsidR="00FB31EC" w:rsidRDefault="003A5BDE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DE ANGELIS ARMANDO</w:t>
                  </w:r>
                </w:p>
              </w:tc>
              <w:tc>
                <w:tcPr>
                  <w:tcW w:w="1701" w:type="dxa"/>
                </w:tcPr>
                <w:p w:rsidR="00FB31EC" w:rsidRDefault="003A5BDE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AI55-PERCUSSIONI</w:t>
                  </w:r>
                </w:p>
              </w:tc>
              <w:tc>
                <w:tcPr>
                  <w:tcW w:w="709" w:type="dxa"/>
                </w:tcPr>
                <w:p w:rsidR="00FB31EC" w:rsidRDefault="003A5BDE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0</w:t>
                  </w:r>
                </w:p>
              </w:tc>
              <w:tc>
                <w:tcPr>
                  <w:tcW w:w="661" w:type="dxa"/>
                </w:tcPr>
                <w:p w:rsidR="00FB31EC" w:rsidRDefault="003A5BDE" w:rsidP="00440EE5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2</w:t>
                  </w:r>
                </w:p>
              </w:tc>
            </w:tr>
            <w:tr w:rsidR="003A5BDE" w:rsidTr="003A5BDE">
              <w:tc>
                <w:tcPr>
                  <w:tcW w:w="1480" w:type="dxa"/>
                </w:tcPr>
                <w:p w:rsidR="003A5BDE" w:rsidRDefault="003A5BDE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DELFINO GIANPAOLO</w:t>
                  </w:r>
                </w:p>
              </w:tc>
              <w:tc>
                <w:tcPr>
                  <w:tcW w:w="1701" w:type="dxa"/>
                </w:tcPr>
                <w:p w:rsidR="003A5BDE" w:rsidRDefault="003A5BDE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AD55-CORNO</w:t>
                  </w:r>
                </w:p>
              </w:tc>
              <w:tc>
                <w:tcPr>
                  <w:tcW w:w="709" w:type="dxa"/>
                </w:tcPr>
                <w:p w:rsidR="003A5BDE" w:rsidRDefault="003A5BDE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159</w:t>
                  </w:r>
                </w:p>
              </w:tc>
              <w:tc>
                <w:tcPr>
                  <w:tcW w:w="661" w:type="dxa"/>
                </w:tcPr>
                <w:p w:rsidR="003A5BDE" w:rsidRDefault="003A5BDE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eastAsia="it-IT"/>
                    </w:rPr>
                    <w:t>1</w:t>
                  </w:r>
                </w:p>
              </w:tc>
            </w:tr>
          </w:tbl>
          <w:p w:rsidR="00FB31EC" w:rsidRPr="00746B93" w:rsidRDefault="00FB31EC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292" w:type="pct"/>
            <w:gridSpan w:val="2"/>
            <w:shd w:val="clear" w:color="auto" w:fill="auto"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77" w:type="pct"/>
            <w:gridSpan w:val="2"/>
            <w:shd w:val="clear" w:color="auto" w:fill="auto"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746B93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</w:p>
        </w:tc>
        <w:tc>
          <w:tcPr>
            <w:tcW w:w="1204" w:type="pct"/>
            <w:gridSpan w:val="3"/>
            <w:shd w:val="clear" w:color="auto" w:fill="auto"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FB31EC" w:rsidRPr="002659E7" w:rsidRDefault="00FB31EC" w:rsidP="00562F5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bottom"/>
          </w:tcPr>
          <w:p w:rsidR="00FB31EC" w:rsidRPr="002659E7" w:rsidRDefault="00FB31EC" w:rsidP="00562F5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FB31EC" w:rsidRPr="002659E7" w:rsidRDefault="00FB31EC" w:rsidP="00265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77" w:type="pct"/>
            <w:gridSpan w:val="2"/>
            <w:shd w:val="clear" w:color="auto" w:fill="auto"/>
            <w:vAlign w:val="bottom"/>
          </w:tcPr>
          <w:p w:rsidR="00FB31EC" w:rsidRPr="002659E7" w:rsidRDefault="00FB31EC" w:rsidP="00562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vAlign w:val="bottom"/>
          </w:tcPr>
          <w:p w:rsidR="00FB31EC" w:rsidRPr="00746B93" w:rsidRDefault="00FB31EC" w:rsidP="00562F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40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FB31EC" w:rsidRPr="00E90FA2" w:rsidRDefault="00FB31EC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bottom"/>
          </w:tcPr>
          <w:p w:rsidR="00FB31EC" w:rsidRPr="00E90FA2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FB31EC" w:rsidRPr="00E90FA2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7" w:type="pct"/>
            <w:gridSpan w:val="2"/>
            <w:shd w:val="clear" w:color="auto" w:fill="auto"/>
            <w:vAlign w:val="bottom"/>
          </w:tcPr>
          <w:p w:rsidR="00FB31EC" w:rsidRPr="00E90FA2" w:rsidRDefault="00FB31EC" w:rsidP="00FB31E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54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FB31EC" w:rsidRPr="00746B93" w:rsidRDefault="00FB31EC" w:rsidP="00440EE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7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68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vAlign w:val="bottom"/>
          </w:tcPr>
          <w:p w:rsidR="00FB31EC" w:rsidRPr="00746B93" w:rsidRDefault="00FB31EC" w:rsidP="00682A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578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92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77" w:type="pct"/>
            <w:gridSpan w:val="2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672" w:type="pct"/>
            <w:gridSpan w:val="7"/>
            <w:shd w:val="clear" w:color="auto" w:fill="auto"/>
            <w:noWrap/>
            <w:vAlign w:val="bottom"/>
          </w:tcPr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Utilizzazione sulle residue disponibilità dei docenti che abbiano insegnato per almeno un anno scolastico nei licei musicali ordinamentali di cui al D.P.R. 89/10 o nelle sperimentazioni di ordinamento dei licei musicali con priorità per il personale in esubero sulle classi di concorso A29, A-30 e A-56 graduati in base al numero degli anni di effettivo servizio comunque prestato nei Licei musicali e in caso di uguale numero di anni, secondo</w:t>
            </w:r>
            <w:r>
              <w:rPr>
                <w:rFonts w:ascii="Calibri" w:hAnsi="Calibri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la tabella relativa alla mobilità professionale allegata al C.C.N.I. 11 aprile 2017 – titolari fuori provincia, ma nella stessa regione</w:t>
            </w: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Default="00FB31EC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787E6B" w:rsidRDefault="00787E6B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220269" w:rsidRDefault="00220269" w:rsidP="00706214">
            <w:pPr>
              <w:spacing w:after="0" w:line="240" w:lineRule="auto"/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55"/>
        </w:trPr>
        <w:tc>
          <w:tcPr>
            <w:tcW w:w="124" w:type="pct"/>
            <w:shd w:val="clear" w:color="auto" w:fill="auto"/>
            <w:noWrap/>
            <w:vAlign w:val="bottom"/>
          </w:tcPr>
          <w:p w:rsidR="00FB31EC" w:rsidRPr="0055126F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1625" w:type="pct"/>
            <w:shd w:val="clear" w:color="auto" w:fill="auto"/>
            <w:noWrap/>
            <w:vAlign w:val="bottom"/>
          </w:tcPr>
          <w:p w:rsidR="00FB31EC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55126F">
              <w:rPr>
                <w:rFonts w:ascii="Arial" w:eastAsia="Times New Roman" w:hAnsi="Arial" w:cs="Arial"/>
                <w:b/>
                <w:sz w:val="20"/>
                <w:lang w:eastAsia="it-IT"/>
              </w:rPr>
              <w:t>Nuovi utilizzi</w:t>
            </w:r>
            <w:r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 -  Comma 10</w:t>
            </w:r>
          </w:p>
          <w:p w:rsidR="00220269" w:rsidRPr="0055126F" w:rsidRDefault="00220269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1842"/>
              <w:gridCol w:w="917"/>
            </w:tblGrid>
            <w:tr w:rsidR="00787E6B" w:rsidTr="00787E6B">
              <w:tc>
                <w:tcPr>
                  <w:tcW w:w="1764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PASQUERO LUCIANO</w:t>
                  </w:r>
                </w:p>
              </w:tc>
              <w:tc>
                <w:tcPr>
                  <w:tcW w:w="1842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AC</w:t>
                  </w:r>
                  <w:r w:rsidRPr="000526CB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- CLARINETTO</w:t>
                  </w:r>
                </w:p>
              </w:tc>
              <w:tc>
                <w:tcPr>
                  <w:tcW w:w="917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279</w:t>
                  </w:r>
                </w:p>
              </w:tc>
            </w:tr>
            <w:tr w:rsidR="00787E6B" w:rsidTr="00787E6B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VALSANIA MARIO</w:t>
                  </w:r>
                </w:p>
              </w:tc>
              <w:tc>
                <w:tcPr>
                  <w:tcW w:w="1842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AW</w:t>
                  </w:r>
                  <w:r w:rsidRPr="0055126F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– FLAUTO TRAVERSO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219</w:t>
                  </w:r>
                </w:p>
              </w:tc>
            </w:tr>
            <w:tr w:rsidR="00787E6B" w:rsidTr="00787E6B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PAOLONE PATRIZIA</w:t>
                  </w:r>
                </w:p>
              </w:tc>
              <w:tc>
                <w:tcPr>
                  <w:tcW w:w="1842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AW</w:t>
                  </w:r>
                  <w:r w:rsidRPr="0055126F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– FLAUTO TRAVERSO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198</w:t>
                  </w:r>
                </w:p>
              </w:tc>
            </w:tr>
            <w:tr w:rsidR="00787E6B" w:rsidTr="00787E6B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CANTAMESSA MARIACARLA</w:t>
                  </w:r>
                </w:p>
              </w:tc>
              <w:tc>
                <w:tcPr>
                  <w:tcW w:w="1842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AW</w:t>
                  </w:r>
                  <w:r w:rsidRPr="0055126F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– FLAUTO TRAVERSO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86</w:t>
                  </w:r>
                </w:p>
              </w:tc>
            </w:tr>
            <w:tr w:rsidR="00787E6B" w:rsidTr="004750FE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ALLOCCO MARCO</w:t>
                  </w:r>
                </w:p>
              </w:tc>
              <w:tc>
                <w:tcPr>
                  <w:tcW w:w="1842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AN55 - VIOLONCELLO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64</w:t>
                  </w:r>
                </w:p>
              </w:tc>
            </w:tr>
            <w:tr w:rsidR="00787E6B" w:rsidTr="00043FF7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GIRI SIRO</w:t>
                  </w:r>
                </w:p>
              </w:tc>
              <w:tc>
                <w:tcPr>
                  <w:tcW w:w="1842" w:type="dxa"/>
                  <w:vAlign w:val="bottom"/>
                </w:tcPr>
                <w:p w:rsidR="00787E6B" w:rsidRPr="0055126F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AB</w:t>
                  </w:r>
                  <w:r w:rsidRPr="0055126F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- CHITARRA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23</w:t>
                  </w:r>
                </w:p>
              </w:tc>
            </w:tr>
            <w:tr w:rsidR="00787E6B" w:rsidTr="00787E6B">
              <w:tc>
                <w:tcPr>
                  <w:tcW w:w="1764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ALASIA CRISTIANO</w:t>
                  </w:r>
                </w:p>
              </w:tc>
              <w:tc>
                <w:tcPr>
                  <w:tcW w:w="1842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AB55 - CHITARRA</w:t>
                  </w:r>
                </w:p>
              </w:tc>
              <w:tc>
                <w:tcPr>
                  <w:tcW w:w="917" w:type="dxa"/>
                </w:tcPr>
                <w:p w:rsidR="00787E6B" w:rsidRDefault="00787E6B" w:rsidP="0070621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12</w:t>
                  </w:r>
                </w:p>
              </w:tc>
            </w:tr>
            <w:tr w:rsidR="00787E6B" w:rsidTr="00787E6B">
              <w:tc>
                <w:tcPr>
                  <w:tcW w:w="1764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MARANGON DIEGO</w:t>
                  </w:r>
                </w:p>
              </w:tc>
              <w:tc>
                <w:tcPr>
                  <w:tcW w:w="1842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AW</w:t>
                  </w:r>
                  <w:r w:rsidRPr="0055126F"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55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 xml:space="preserve"> – FLAUTO TRAVERSO</w:t>
                  </w:r>
                </w:p>
              </w:tc>
              <w:tc>
                <w:tcPr>
                  <w:tcW w:w="917" w:type="dxa"/>
                </w:tcPr>
                <w:p w:rsidR="00787E6B" w:rsidRDefault="00787E6B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0</w:t>
                  </w:r>
                </w:p>
              </w:tc>
            </w:tr>
            <w:tr w:rsidR="00220269" w:rsidTr="00787E6B">
              <w:tc>
                <w:tcPr>
                  <w:tcW w:w="1764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FERRARA ELISA</w:t>
                  </w:r>
                </w:p>
              </w:tc>
              <w:tc>
                <w:tcPr>
                  <w:tcW w:w="1842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AJ55 - PIANOFORTE</w:t>
                  </w:r>
                </w:p>
              </w:tc>
              <w:tc>
                <w:tcPr>
                  <w:tcW w:w="917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0</w:t>
                  </w:r>
                </w:p>
              </w:tc>
            </w:tr>
            <w:tr w:rsidR="00220269" w:rsidTr="00787E6B">
              <w:tc>
                <w:tcPr>
                  <w:tcW w:w="1764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MUFFATO RENATO</w:t>
                  </w:r>
                </w:p>
              </w:tc>
              <w:tc>
                <w:tcPr>
                  <w:tcW w:w="1842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AH55 - OBOE</w:t>
                  </w:r>
                </w:p>
              </w:tc>
              <w:tc>
                <w:tcPr>
                  <w:tcW w:w="917" w:type="dxa"/>
                </w:tcPr>
                <w:p w:rsidR="00220269" w:rsidRDefault="00220269" w:rsidP="00D77064">
                  <w:pPr>
                    <w:spacing w:after="0"/>
                    <w:jc w:val="left"/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lang w:eastAsia="it-IT"/>
                    </w:rPr>
                    <w:t>0</w:t>
                  </w:r>
                </w:p>
              </w:tc>
            </w:tr>
          </w:tbl>
          <w:p w:rsidR="00FB31EC" w:rsidRPr="0055126F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2047" w:type="pct"/>
            <w:gridSpan w:val="6"/>
            <w:shd w:val="clear" w:color="auto" w:fill="auto"/>
            <w:noWrap/>
            <w:vAlign w:val="bottom"/>
          </w:tcPr>
          <w:p w:rsidR="00FB31EC" w:rsidRPr="00746B93" w:rsidRDefault="00FB31EC" w:rsidP="00047AC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  <w:tr w:rsidR="00FB31EC" w:rsidRPr="00746B93" w:rsidTr="00220269">
        <w:trPr>
          <w:trHeight w:val="285"/>
        </w:trPr>
        <w:tc>
          <w:tcPr>
            <w:tcW w:w="124" w:type="pct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25" w:type="pct"/>
            <w:shd w:val="clear" w:color="auto" w:fill="auto"/>
            <w:noWrap/>
            <w:vAlign w:val="bottom"/>
            <w:hideMark/>
          </w:tcPr>
          <w:p w:rsidR="00FB31EC" w:rsidRPr="00746B93" w:rsidRDefault="00FB31EC" w:rsidP="002202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578" w:type="pct"/>
            <w:gridSpan w:val="2"/>
            <w:shd w:val="clear" w:color="auto" w:fill="auto"/>
            <w:noWrap/>
            <w:vAlign w:val="bottom"/>
          </w:tcPr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</w:p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LA DIRIGENTE</w:t>
            </w:r>
          </w:p>
          <w:p w:rsidR="00FB31EC" w:rsidRDefault="00FB31EC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lang w:eastAsia="it-IT"/>
              </w:rPr>
              <w:t>Maria Teresa Furci</w:t>
            </w:r>
          </w:p>
          <w:p w:rsidR="00787E6B" w:rsidRPr="00787E6B" w:rsidRDefault="00787E6B" w:rsidP="00746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787E6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Firmato digitalmente ai sensi del CAD e norme annesse</w:t>
            </w:r>
          </w:p>
        </w:tc>
        <w:tc>
          <w:tcPr>
            <w:tcW w:w="295" w:type="pct"/>
            <w:gridSpan w:val="3"/>
            <w:shd w:val="clear" w:color="auto" w:fill="auto"/>
            <w:noWrap/>
            <w:vAlign w:val="bottom"/>
            <w:hideMark/>
          </w:tcPr>
          <w:p w:rsidR="00FB31EC" w:rsidRPr="00746B93" w:rsidRDefault="00FB31EC" w:rsidP="00F8324D">
            <w:pPr>
              <w:pStyle w:val="Firmato"/>
              <w:rPr>
                <w:rFonts w:ascii="Arial" w:eastAsia="Times New Roman" w:hAnsi="Arial" w:cs="Arial"/>
                <w:color w:val="auto"/>
                <w:sz w:val="20"/>
                <w:lang w:eastAsia="it-IT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04" w:type="pct"/>
            <w:gridSpan w:val="3"/>
            <w:shd w:val="clear" w:color="auto" w:fill="auto"/>
            <w:noWrap/>
            <w:vAlign w:val="bottom"/>
            <w:hideMark/>
          </w:tcPr>
          <w:p w:rsidR="00FB31EC" w:rsidRPr="00746B93" w:rsidRDefault="00FB31EC" w:rsidP="0070621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:rsidR="00F71F54" w:rsidRDefault="00F71F54" w:rsidP="00220269">
      <w:pPr>
        <w:pStyle w:val="Firmato"/>
        <w:ind w:left="0"/>
      </w:pPr>
    </w:p>
    <w:sectPr w:rsidR="00F71F54" w:rsidSect="004148FA">
      <w:headerReference w:type="default" r:id="rId9"/>
      <w:footerReference w:type="default" r:id="rId10"/>
      <w:headerReference w:type="first" r:id="rId11"/>
      <w:pgSz w:w="16838" w:h="11906" w:orient="landscape"/>
      <w:pgMar w:top="1134" w:right="2529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06" w:rsidRDefault="00194F06" w:rsidP="00735857">
      <w:pPr>
        <w:spacing w:after="0" w:line="240" w:lineRule="auto"/>
      </w:pPr>
      <w:r>
        <w:separator/>
      </w:r>
    </w:p>
  </w:endnote>
  <w:endnote w:type="continuationSeparator" w:id="0">
    <w:p w:rsidR="00194F06" w:rsidRDefault="00194F0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B75A87" wp14:editId="3118DD23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-57150</wp:posOffset>
                  </wp:positionV>
                  <wp:extent cx="6100997" cy="10191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</w:t>
                              </w:r>
                              <w:r w:rsidR="00776AE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  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76AE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GUIDO GOSSA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A185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  <w:r w:rsidR="000046C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3" w:history="1">
                                <w:r w:rsidR="00776AEC" w:rsidRPr="00DE60D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0BB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776AEC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776AEC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0171318529</w:t>
                              </w:r>
                            </w:p>
                            <w:p w:rsidR="00292449" w:rsidRDefault="0036502F" w:rsidP="00776AE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.55pt;margin-top:-4.5pt;width:480.4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</w:t>
                        </w:r>
                        <w:r w:rsidR="00776AE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  e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776AEC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GUIDO GOSSA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5A185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</w:t>
                        </w:r>
                        <w:r w:rsidR="000046C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hyperlink r:id="rId6" w:history="1">
                          <w:r w:rsidR="00776AEC" w:rsidRPr="00DE60D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A900BB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776AEC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776AEC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0171318529</w:t>
                        </w:r>
                      </w:p>
                      <w:p w:rsidR="00292449" w:rsidRDefault="0036502F" w:rsidP="00776AE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20269">
          <w:rPr>
            <w:noProof/>
          </w:rPr>
          <w:t>5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E8575E" wp14:editId="696C67D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06" w:rsidRDefault="00194F06" w:rsidP="00735857">
      <w:pPr>
        <w:spacing w:after="0" w:line="240" w:lineRule="auto"/>
      </w:pPr>
      <w:r>
        <w:separator/>
      </w:r>
    </w:p>
  </w:footnote>
  <w:footnote w:type="continuationSeparator" w:id="0">
    <w:p w:rsidR="00194F06" w:rsidRDefault="00194F0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640D245" wp14:editId="3FCF84B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7237704" wp14:editId="469984B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A84ECB3" wp14:editId="2879337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ED8BA3B" wp14:editId="5B6D77C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199AB72" wp14:editId="4F53023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E87DA1B" wp14:editId="7CC7228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5DA7"/>
    <w:multiLevelType w:val="hybridMultilevel"/>
    <w:tmpl w:val="EF5AD7EE"/>
    <w:lvl w:ilvl="0" w:tplc="3168C1D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0D5116"/>
    <w:multiLevelType w:val="multilevel"/>
    <w:tmpl w:val="0F047C02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046C2"/>
    <w:rsid w:val="00005B6E"/>
    <w:rsid w:val="00007968"/>
    <w:rsid w:val="00014408"/>
    <w:rsid w:val="00020ABB"/>
    <w:rsid w:val="00024F06"/>
    <w:rsid w:val="00026754"/>
    <w:rsid w:val="00026DD8"/>
    <w:rsid w:val="00047AC3"/>
    <w:rsid w:val="000526CB"/>
    <w:rsid w:val="00060939"/>
    <w:rsid w:val="000634C3"/>
    <w:rsid w:val="00072B60"/>
    <w:rsid w:val="0008344D"/>
    <w:rsid w:val="000909C1"/>
    <w:rsid w:val="000A57DD"/>
    <w:rsid w:val="000B7289"/>
    <w:rsid w:val="000C3EAE"/>
    <w:rsid w:val="000D0E61"/>
    <w:rsid w:val="000E0E31"/>
    <w:rsid w:val="00104C46"/>
    <w:rsid w:val="0010507F"/>
    <w:rsid w:val="00105DDA"/>
    <w:rsid w:val="0011154D"/>
    <w:rsid w:val="0012419D"/>
    <w:rsid w:val="001246E4"/>
    <w:rsid w:val="001326B6"/>
    <w:rsid w:val="00132C64"/>
    <w:rsid w:val="00152325"/>
    <w:rsid w:val="00156550"/>
    <w:rsid w:val="00163DE9"/>
    <w:rsid w:val="00171593"/>
    <w:rsid w:val="00171C98"/>
    <w:rsid w:val="00176BD8"/>
    <w:rsid w:val="00194F06"/>
    <w:rsid w:val="001C36C6"/>
    <w:rsid w:val="001D6EC1"/>
    <w:rsid w:val="001F07E8"/>
    <w:rsid w:val="001F0B06"/>
    <w:rsid w:val="00204DF9"/>
    <w:rsid w:val="00220269"/>
    <w:rsid w:val="00221772"/>
    <w:rsid w:val="002234E0"/>
    <w:rsid w:val="0022691B"/>
    <w:rsid w:val="002271E0"/>
    <w:rsid w:val="0023363A"/>
    <w:rsid w:val="002460B0"/>
    <w:rsid w:val="00247A7F"/>
    <w:rsid w:val="00250491"/>
    <w:rsid w:val="002659E7"/>
    <w:rsid w:val="00271561"/>
    <w:rsid w:val="002754CC"/>
    <w:rsid w:val="00287BA6"/>
    <w:rsid w:val="00292449"/>
    <w:rsid w:val="002B72D4"/>
    <w:rsid w:val="002E3F36"/>
    <w:rsid w:val="0030573F"/>
    <w:rsid w:val="00322827"/>
    <w:rsid w:val="00342B9D"/>
    <w:rsid w:val="00344177"/>
    <w:rsid w:val="00344404"/>
    <w:rsid w:val="00345336"/>
    <w:rsid w:val="00345979"/>
    <w:rsid w:val="00362060"/>
    <w:rsid w:val="0036502F"/>
    <w:rsid w:val="00384C80"/>
    <w:rsid w:val="003A4681"/>
    <w:rsid w:val="003A5BDE"/>
    <w:rsid w:val="003B07E1"/>
    <w:rsid w:val="003E4F6D"/>
    <w:rsid w:val="003F03F5"/>
    <w:rsid w:val="003F706C"/>
    <w:rsid w:val="00401008"/>
    <w:rsid w:val="00401A01"/>
    <w:rsid w:val="0040445A"/>
    <w:rsid w:val="00412D1D"/>
    <w:rsid w:val="004148FA"/>
    <w:rsid w:val="004237FD"/>
    <w:rsid w:val="004245A7"/>
    <w:rsid w:val="00425ED9"/>
    <w:rsid w:val="00440EE5"/>
    <w:rsid w:val="00442718"/>
    <w:rsid w:val="00462ABD"/>
    <w:rsid w:val="004873EF"/>
    <w:rsid w:val="004A5D7A"/>
    <w:rsid w:val="004C5621"/>
    <w:rsid w:val="004C72D7"/>
    <w:rsid w:val="004D0203"/>
    <w:rsid w:val="004D0504"/>
    <w:rsid w:val="004D6902"/>
    <w:rsid w:val="004E032D"/>
    <w:rsid w:val="0050056C"/>
    <w:rsid w:val="00513C30"/>
    <w:rsid w:val="00526716"/>
    <w:rsid w:val="005348A5"/>
    <w:rsid w:val="0054689F"/>
    <w:rsid w:val="0055126F"/>
    <w:rsid w:val="0055432D"/>
    <w:rsid w:val="005547A7"/>
    <w:rsid w:val="00556998"/>
    <w:rsid w:val="00561102"/>
    <w:rsid w:val="00571ECA"/>
    <w:rsid w:val="005800C9"/>
    <w:rsid w:val="00593229"/>
    <w:rsid w:val="00594191"/>
    <w:rsid w:val="005A1854"/>
    <w:rsid w:val="005A1974"/>
    <w:rsid w:val="005A4859"/>
    <w:rsid w:val="005C6A20"/>
    <w:rsid w:val="00621308"/>
    <w:rsid w:val="00632A08"/>
    <w:rsid w:val="00653E89"/>
    <w:rsid w:val="006630E9"/>
    <w:rsid w:val="0067440E"/>
    <w:rsid w:val="00682A50"/>
    <w:rsid w:val="00684E03"/>
    <w:rsid w:val="006933CE"/>
    <w:rsid w:val="006A4DC2"/>
    <w:rsid w:val="006B1A90"/>
    <w:rsid w:val="006C5D20"/>
    <w:rsid w:val="006C7F03"/>
    <w:rsid w:val="006D2294"/>
    <w:rsid w:val="006D5BCE"/>
    <w:rsid w:val="006E35AD"/>
    <w:rsid w:val="006E6EC1"/>
    <w:rsid w:val="00706214"/>
    <w:rsid w:val="00721258"/>
    <w:rsid w:val="0072653A"/>
    <w:rsid w:val="00735857"/>
    <w:rsid w:val="0074228F"/>
    <w:rsid w:val="00746B93"/>
    <w:rsid w:val="00763780"/>
    <w:rsid w:val="00764208"/>
    <w:rsid w:val="00772F30"/>
    <w:rsid w:val="00773124"/>
    <w:rsid w:val="0077475F"/>
    <w:rsid w:val="00776AEC"/>
    <w:rsid w:val="007773EB"/>
    <w:rsid w:val="00783455"/>
    <w:rsid w:val="00787E6B"/>
    <w:rsid w:val="007A41E6"/>
    <w:rsid w:val="007B0F03"/>
    <w:rsid w:val="007C5F40"/>
    <w:rsid w:val="007D4614"/>
    <w:rsid w:val="007E0598"/>
    <w:rsid w:val="007E61AA"/>
    <w:rsid w:val="007F296A"/>
    <w:rsid w:val="007F457E"/>
    <w:rsid w:val="008074E6"/>
    <w:rsid w:val="00833790"/>
    <w:rsid w:val="00884C69"/>
    <w:rsid w:val="00887190"/>
    <w:rsid w:val="008B148F"/>
    <w:rsid w:val="008B6D2F"/>
    <w:rsid w:val="008C5F0B"/>
    <w:rsid w:val="008E2583"/>
    <w:rsid w:val="008E2B18"/>
    <w:rsid w:val="008E32C5"/>
    <w:rsid w:val="008F180F"/>
    <w:rsid w:val="008F4B65"/>
    <w:rsid w:val="00907AC5"/>
    <w:rsid w:val="00913934"/>
    <w:rsid w:val="00917BFF"/>
    <w:rsid w:val="00920922"/>
    <w:rsid w:val="00930855"/>
    <w:rsid w:val="009318E2"/>
    <w:rsid w:val="00957E18"/>
    <w:rsid w:val="00962356"/>
    <w:rsid w:val="00964091"/>
    <w:rsid w:val="00970EC2"/>
    <w:rsid w:val="00982B8F"/>
    <w:rsid w:val="00984E26"/>
    <w:rsid w:val="00990E43"/>
    <w:rsid w:val="009D7014"/>
    <w:rsid w:val="00A05E12"/>
    <w:rsid w:val="00A20850"/>
    <w:rsid w:val="00A53694"/>
    <w:rsid w:val="00A63ADA"/>
    <w:rsid w:val="00A82B7B"/>
    <w:rsid w:val="00A900BB"/>
    <w:rsid w:val="00A93438"/>
    <w:rsid w:val="00AB0589"/>
    <w:rsid w:val="00AB56A2"/>
    <w:rsid w:val="00AD516B"/>
    <w:rsid w:val="00AF0D7E"/>
    <w:rsid w:val="00AF4229"/>
    <w:rsid w:val="00AF4499"/>
    <w:rsid w:val="00AF6D3E"/>
    <w:rsid w:val="00B063E6"/>
    <w:rsid w:val="00B16D7F"/>
    <w:rsid w:val="00B20FCB"/>
    <w:rsid w:val="00B27C51"/>
    <w:rsid w:val="00B35BE1"/>
    <w:rsid w:val="00B442B8"/>
    <w:rsid w:val="00B45395"/>
    <w:rsid w:val="00B6675B"/>
    <w:rsid w:val="00B72610"/>
    <w:rsid w:val="00B76C53"/>
    <w:rsid w:val="00B9467A"/>
    <w:rsid w:val="00BB2007"/>
    <w:rsid w:val="00BC48AB"/>
    <w:rsid w:val="00BD0927"/>
    <w:rsid w:val="00BF4AA5"/>
    <w:rsid w:val="00C13338"/>
    <w:rsid w:val="00C17B0D"/>
    <w:rsid w:val="00C210EE"/>
    <w:rsid w:val="00C23135"/>
    <w:rsid w:val="00C42C1D"/>
    <w:rsid w:val="00C443DF"/>
    <w:rsid w:val="00C914FF"/>
    <w:rsid w:val="00C94F10"/>
    <w:rsid w:val="00CB447C"/>
    <w:rsid w:val="00CB61F9"/>
    <w:rsid w:val="00CC364F"/>
    <w:rsid w:val="00CD1439"/>
    <w:rsid w:val="00CD146C"/>
    <w:rsid w:val="00CD7B9F"/>
    <w:rsid w:val="00CE7F60"/>
    <w:rsid w:val="00CF1EC1"/>
    <w:rsid w:val="00D01B11"/>
    <w:rsid w:val="00D0707B"/>
    <w:rsid w:val="00D230BD"/>
    <w:rsid w:val="00D330E1"/>
    <w:rsid w:val="00D402CD"/>
    <w:rsid w:val="00D52AA0"/>
    <w:rsid w:val="00D75B83"/>
    <w:rsid w:val="00D87D0A"/>
    <w:rsid w:val="00DA5691"/>
    <w:rsid w:val="00DC5B6B"/>
    <w:rsid w:val="00DD7388"/>
    <w:rsid w:val="00DF38D4"/>
    <w:rsid w:val="00E20548"/>
    <w:rsid w:val="00E37F9D"/>
    <w:rsid w:val="00E40661"/>
    <w:rsid w:val="00E44375"/>
    <w:rsid w:val="00E525CF"/>
    <w:rsid w:val="00E626C5"/>
    <w:rsid w:val="00E7598E"/>
    <w:rsid w:val="00E8176E"/>
    <w:rsid w:val="00E90FA2"/>
    <w:rsid w:val="00EA2144"/>
    <w:rsid w:val="00EB2FA3"/>
    <w:rsid w:val="00EB552B"/>
    <w:rsid w:val="00EC6769"/>
    <w:rsid w:val="00ED454F"/>
    <w:rsid w:val="00EE49BF"/>
    <w:rsid w:val="00F06B1B"/>
    <w:rsid w:val="00F1155F"/>
    <w:rsid w:val="00F24949"/>
    <w:rsid w:val="00F474BE"/>
    <w:rsid w:val="00F71F54"/>
    <w:rsid w:val="00F74B01"/>
    <w:rsid w:val="00F74C43"/>
    <w:rsid w:val="00F76BDB"/>
    <w:rsid w:val="00F8324D"/>
    <w:rsid w:val="00F85F07"/>
    <w:rsid w:val="00F92588"/>
    <w:rsid w:val="00FA3BD6"/>
    <w:rsid w:val="00FA684E"/>
    <w:rsid w:val="00FB31EC"/>
    <w:rsid w:val="00FB3255"/>
    <w:rsid w:val="00FB7606"/>
    <w:rsid w:val="00FC0778"/>
    <w:rsid w:val="00FD4205"/>
    <w:rsid w:val="00FE5971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8324D"/>
    <w:pPr>
      <w:autoSpaceDE w:val="0"/>
      <w:autoSpaceDN w:val="0"/>
      <w:adjustRightInd w:val="0"/>
      <w:spacing w:before="800" w:after="0"/>
      <w:ind w:left="5103"/>
      <w:contextualSpacing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F71F5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nhideWhenUsed/>
    <w:rsid w:val="007773EB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773EB"/>
    <w:rPr>
      <w:rFonts w:ascii="Arial" w:eastAsia="Times New Roman" w:hAnsi="Arial" w:cs="Times New Roman"/>
      <w:sz w:val="22"/>
      <w:lang w:eastAsia="it-IT"/>
    </w:rPr>
  </w:style>
  <w:style w:type="table" w:styleId="Grigliatabella">
    <w:name w:val="Table Grid"/>
    <w:basedOn w:val="Tabellanormale"/>
    <w:uiPriority w:val="59"/>
    <w:rsid w:val="000A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ido.gossa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guido.gossa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4A84-27F9-47F7-BC66-8C1414B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53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14</cp:revision>
  <cp:lastPrinted>2016-09-17T12:46:00Z</cp:lastPrinted>
  <dcterms:created xsi:type="dcterms:W3CDTF">2018-07-26T06:49:00Z</dcterms:created>
  <dcterms:modified xsi:type="dcterms:W3CDTF">2018-07-30T14:08:00Z</dcterms:modified>
</cp:coreProperties>
</file>