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Pr="00F55772" w:rsidRDefault="000C3C63" w:rsidP="00F55772">
      <w:pPr>
        <w:jc w:val="right"/>
        <w:rPr>
          <w:b/>
          <w:sz w:val="24"/>
        </w:rPr>
      </w:pPr>
      <w:hyperlink r:id="rId9" w:history="1">
        <w:r w:rsidR="00F55772" w:rsidRPr="00F55772">
          <w:rPr>
            <w:rFonts w:ascii="Arial" w:hAnsi="Arial" w:cs="Arial"/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A10418" w:rsidRDefault="006D0143" w:rsidP="00F55772">
      <w:pPr>
        <w:jc w:val="both"/>
        <w:rPr>
          <w:b/>
        </w:rPr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>(</w:t>
      </w:r>
      <w:proofErr w:type="spellStart"/>
      <w:r w:rsidRPr="006D0143">
        <w:t>Prov</w:t>
      </w:r>
      <w:proofErr w:type="spellEnd"/>
      <w:r w:rsidRPr="006D0143">
        <w:t xml:space="preserve">. ______) il __________, </w:t>
      </w:r>
      <w:proofErr w:type="spellStart"/>
      <w:r w:rsidRPr="006D0143">
        <w:t>inclus</w:t>
      </w:r>
      <w:proofErr w:type="spellEnd"/>
      <w:r w:rsidRPr="006D0143">
        <w:t xml:space="preserve">_ nelle graduatorie  del </w:t>
      </w:r>
      <w:r w:rsidRPr="000B5F98">
        <w:rPr>
          <w:b/>
        </w:rPr>
        <w:t xml:space="preserve">concorso </w:t>
      </w:r>
      <w:r w:rsidR="00034EA7">
        <w:rPr>
          <w:b/>
        </w:rPr>
        <w:t>di cui al</w:t>
      </w:r>
      <w:r w:rsidR="00A10418">
        <w:rPr>
          <w:b/>
        </w:rPr>
        <w:t>:</w:t>
      </w:r>
    </w:p>
    <w:p w:rsidR="006D0143" w:rsidRDefault="00034EA7" w:rsidP="00A10418">
      <w:pPr>
        <w:pStyle w:val="Paragrafoelenco"/>
        <w:numPr>
          <w:ilvl w:val="0"/>
          <w:numId w:val="5"/>
        </w:numPr>
      </w:pPr>
      <w:r w:rsidRPr="00A10418">
        <w:rPr>
          <w:b/>
        </w:rPr>
        <w:t>DDG ___/2016</w:t>
      </w:r>
      <w:r>
        <w:t>, classe di concorso _____</w:t>
      </w:r>
      <w:r w:rsidR="006D0143" w:rsidRPr="006D0143">
        <w:t xml:space="preserve"> </w:t>
      </w:r>
      <w:r w:rsidR="00A10418">
        <w:t>;</w:t>
      </w:r>
    </w:p>
    <w:p w:rsidR="00A10418" w:rsidRPr="006D0143" w:rsidRDefault="00A10418" w:rsidP="00A10418">
      <w:pPr>
        <w:pStyle w:val="Paragrafoelenco"/>
        <w:numPr>
          <w:ilvl w:val="0"/>
          <w:numId w:val="5"/>
        </w:numPr>
      </w:pPr>
      <w:r>
        <w:rPr>
          <w:b/>
        </w:rPr>
        <w:t xml:space="preserve">DDG 85/2018, </w:t>
      </w:r>
      <w:r>
        <w:t>classe di concorso _____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</w:t>
      </w:r>
      <w:bookmarkStart w:id="0" w:name="_GoBack"/>
      <w:r w:rsidRPr="006D0143">
        <w:t>individuaz</w:t>
      </w:r>
      <w:bookmarkEnd w:id="0"/>
      <w:r w:rsidRPr="006D0143">
        <w:t xml:space="preserve">ione per la scelta </w:t>
      </w:r>
      <w:r w:rsidR="00EF4B4E">
        <w:t>dell’Ambito territoriale</w:t>
      </w:r>
      <w:r w:rsidR="004F4CA6">
        <w:t>/provincia</w:t>
      </w:r>
      <w:r w:rsidRPr="006D0143">
        <w:t xml:space="preserve">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Pr="006D0143">
        <w:t>rappresentarl</w:t>
      </w:r>
      <w:proofErr w:type="spellEnd"/>
      <w:r w:rsidRPr="006D0143">
        <w:t xml:space="preserve">_ nella scelta </w:t>
      </w:r>
      <w:r w:rsidR="004F4CA6">
        <w:t xml:space="preserve">dell’Ambito/provincia </w:t>
      </w:r>
      <w:r w:rsidRPr="006D0143">
        <w:t>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A10418">
        <w:rPr>
          <w:b/>
        </w:rPr>
        <w:t>s. 2018/2019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917BFF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4F4CA6" w:rsidRPr="004F4CA6" w:rsidRDefault="004F4CA6" w:rsidP="006D0143">
      <w:pPr>
        <w:rPr>
          <w:sz w:val="24"/>
        </w:rPr>
      </w:pPr>
      <w:r w:rsidRPr="004F4CA6">
        <w:rPr>
          <w:b/>
          <w:i/>
          <w:iCs/>
          <w:sz w:val="22"/>
          <w:szCs w:val="22"/>
          <w:u w:val="single"/>
        </w:rPr>
        <w:t>Il delegato deve presentare  proprio documento di riconoscimento e copia del documento del delegante e delegato</w:t>
      </w:r>
      <w:r>
        <w:rPr>
          <w:i/>
          <w:iCs/>
          <w:sz w:val="16"/>
          <w:szCs w:val="16"/>
        </w:rPr>
        <w:t>.</w:t>
      </w:r>
    </w:p>
    <w:sectPr w:rsidR="004F4CA6" w:rsidRPr="004F4CA6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63" w:rsidRDefault="000C3C63" w:rsidP="00735857">
      <w:r>
        <w:separator/>
      </w:r>
    </w:p>
  </w:endnote>
  <w:endnote w:type="continuationSeparator" w:id="0">
    <w:p w:rsidR="000C3C63" w:rsidRDefault="000C3C63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63" w:rsidRDefault="000C3C63" w:rsidP="00735857">
      <w:r>
        <w:separator/>
      </w:r>
    </w:p>
  </w:footnote>
  <w:footnote w:type="continuationSeparator" w:id="0">
    <w:p w:rsidR="000C3C63" w:rsidRDefault="000C3C63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4E3"/>
    <w:multiLevelType w:val="hybridMultilevel"/>
    <w:tmpl w:val="F998E968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C3C6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04C45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4F4CA6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10418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AE52-B7B2-4ACE-9F42-DFAFE2C0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2018-07-30T15:30:00Z</dcterms:created>
  <dcterms:modified xsi:type="dcterms:W3CDTF">2018-08-01T14:49:00Z</dcterms:modified>
</cp:coreProperties>
</file>