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09" w:rsidRPr="00BB44CB" w:rsidRDefault="00F6719A" w:rsidP="002D12EB">
      <w:pPr>
        <w:keepNext/>
        <w:widowControl w:val="0"/>
        <w:autoSpaceDE w:val="0"/>
        <w:autoSpaceDN w:val="0"/>
        <w:adjustRightInd w:val="0"/>
        <w:jc w:val="right"/>
        <w:rPr>
          <w:rFonts w:ascii="Calibri" w:hAnsi="Calibri"/>
          <w:b/>
          <w:bCs/>
          <w:sz w:val="22"/>
          <w:szCs w:val="22"/>
        </w:rPr>
      </w:pPr>
      <w:r>
        <w:rPr>
          <w:rFonts w:ascii="Calibri" w:hAnsi="Calibri"/>
          <w:b/>
          <w:bCs/>
          <w:sz w:val="22"/>
          <w:szCs w:val="22"/>
        </w:rPr>
        <w:t>CIRCOLARE   N.</w:t>
      </w:r>
      <w:r>
        <w:rPr>
          <w:rFonts w:ascii="Calibri" w:hAnsi="Calibri"/>
          <w:b/>
          <w:bCs/>
          <w:sz w:val="22"/>
          <w:szCs w:val="22"/>
        </w:rPr>
        <w:tab/>
      </w:r>
      <w:r w:rsidR="002D12EB">
        <w:rPr>
          <w:rFonts w:ascii="Calibri" w:hAnsi="Calibri"/>
          <w:b/>
          <w:bCs/>
          <w:sz w:val="22"/>
          <w:szCs w:val="22"/>
        </w:rPr>
        <w:t>4</w:t>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r>
      <w:r w:rsidR="002D12EB">
        <w:rPr>
          <w:rFonts w:ascii="Calibri" w:hAnsi="Calibri"/>
          <w:b/>
          <w:bCs/>
          <w:sz w:val="22"/>
          <w:szCs w:val="22"/>
        </w:rPr>
        <w:tab/>
        <w:t>Roma 21 marzo 2017</w:t>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r w:rsidR="005F5A21">
        <w:rPr>
          <w:rFonts w:ascii="Calibri" w:hAnsi="Calibri"/>
          <w:b/>
          <w:bCs/>
          <w:sz w:val="22"/>
          <w:szCs w:val="22"/>
        </w:rPr>
        <w:tab/>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Ai Direttori degli Uffici Scolastici Regionali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LORO SEDI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Presidenti delle Regioni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LORO SEDI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Presidenti delle Province</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Ai Sindaci dei Comuni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Sovrintendente Scolastico per la Regione Valle d’Aosta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AOSTA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Sovrintendente Scolastico per la scuola in lingua italiana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All’Intendente Scolastico per la scuola in lingua tedesca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All’Intendente Scolastico per la scuola delle località ladine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BOLZANO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Dirigente del Dipartimento Istruzione per la Provincia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TRENTO</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Agli Uffici Territoriali  degli UU.SS.RR.</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LORO SEDI</w:t>
      </w:r>
    </w:p>
    <w:p w:rsidR="00D33D09" w:rsidRPr="00BB44CB" w:rsidRDefault="00D33D09" w:rsidP="00FA7BBC">
      <w:pPr>
        <w:pStyle w:val="Default"/>
        <w:jc w:val="right"/>
        <w:rPr>
          <w:rFonts w:ascii="Calibri" w:hAnsi="Calibri" w:cs="TimesNewRomanPSMT"/>
          <w:color w:val="auto"/>
          <w:sz w:val="22"/>
          <w:szCs w:val="22"/>
        </w:rPr>
      </w:pPr>
      <w:r>
        <w:rPr>
          <w:rFonts w:ascii="Calibri" w:hAnsi="Calibri" w:cs="TimesNewRomanPSMT"/>
          <w:color w:val="auto"/>
          <w:sz w:val="22"/>
          <w:szCs w:val="22"/>
        </w:rPr>
        <w:t>Ai Dirigenti Scolastici dei CPIA</w:t>
      </w:r>
    </w:p>
    <w:p w:rsidR="00D33D09" w:rsidRDefault="00D33D09" w:rsidP="00780E28">
      <w:pPr>
        <w:pStyle w:val="Default"/>
        <w:jc w:val="right"/>
        <w:rPr>
          <w:rFonts w:ascii="Calibri" w:hAnsi="Calibri" w:cs="TimesNewRomanPSMT"/>
          <w:color w:val="auto"/>
          <w:sz w:val="22"/>
          <w:szCs w:val="22"/>
        </w:rPr>
      </w:pPr>
      <w:r>
        <w:rPr>
          <w:rFonts w:ascii="Calibri" w:hAnsi="Calibri" w:cs="TimesNewRomanPSMT"/>
          <w:color w:val="auto"/>
          <w:sz w:val="22"/>
          <w:szCs w:val="22"/>
        </w:rPr>
        <w:t>LORO SEDI</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Ai Dirigenti Scolastici delle istituzioni scolastiche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sedi dei percorsi di istruzione degli adulti</w:t>
      </w:r>
      <w:r>
        <w:rPr>
          <w:rFonts w:ascii="Calibri" w:hAnsi="Calibri" w:cs="TimesNewRomanPSMT"/>
          <w:color w:val="auto"/>
          <w:sz w:val="22"/>
          <w:szCs w:val="22"/>
        </w:rPr>
        <w:t xml:space="preserve"> di secondo livello </w:t>
      </w:r>
    </w:p>
    <w:p w:rsidR="00D33D09" w:rsidRDefault="00D33D09" w:rsidP="00FA7BBC">
      <w:pPr>
        <w:pStyle w:val="Default"/>
        <w:jc w:val="right"/>
        <w:rPr>
          <w:rFonts w:ascii="Calibri" w:hAnsi="Calibri" w:cs="TimesNewRomanPSMT"/>
          <w:color w:val="auto"/>
          <w:sz w:val="22"/>
          <w:szCs w:val="22"/>
        </w:rPr>
      </w:pPr>
      <w:r>
        <w:rPr>
          <w:rFonts w:ascii="Calibri" w:hAnsi="Calibri" w:cs="TimesNewRomanPSMT"/>
          <w:color w:val="auto"/>
          <w:sz w:val="22"/>
          <w:szCs w:val="22"/>
        </w:rPr>
        <w:t>LORO SEDI</w:t>
      </w:r>
    </w:p>
    <w:p w:rsidR="00D33D09" w:rsidRDefault="00D33D09" w:rsidP="00780E28">
      <w:pPr>
        <w:pStyle w:val="Default"/>
        <w:jc w:val="right"/>
        <w:rPr>
          <w:rFonts w:ascii="Calibri" w:hAnsi="Calibri" w:cs="TimesNewRomanPSMT"/>
          <w:color w:val="auto"/>
          <w:sz w:val="22"/>
          <w:szCs w:val="22"/>
        </w:rPr>
      </w:pP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e p.c.                                                                              Al Gabinetto del Ministro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All’Ufficio Legislativo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B72061"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Al Capo del Dipartimento per</w:t>
      </w:r>
      <w:r w:rsidR="00B72061">
        <w:rPr>
          <w:rFonts w:ascii="Calibri" w:hAnsi="Calibri" w:cs="TimesNewRomanPSMT"/>
          <w:color w:val="auto"/>
          <w:sz w:val="22"/>
          <w:szCs w:val="22"/>
        </w:rPr>
        <w:t xml:space="preserve"> il sistema educativo </w:t>
      </w:r>
    </w:p>
    <w:p w:rsidR="00D33D09" w:rsidRPr="00BB44CB" w:rsidRDefault="00B72061" w:rsidP="00780E28">
      <w:pPr>
        <w:pStyle w:val="Default"/>
        <w:jc w:val="right"/>
        <w:rPr>
          <w:rFonts w:ascii="Calibri" w:hAnsi="Calibri" w:cs="TimesNewRomanPSMT"/>
          <w:color w:val="auto"/>
          <w:sz w:val="22"/>
          <w:szCs w:val="22"/>
        </w:rPr>
      </w:pPr>
      <w:r>
        <w:rPr>
          <w:rFonts w:ascii="Calibri" w:hAnsi="Calibri" w:cs="TimesNewRomanPSMT"/>
          <w:color w:val="auto"/>
          <w:sz w:val="22"/>
          <w:szCs w:val="22"/>
        </w:rPr>
        <w:t>di i</w:t>
      </w:r>
      <w:r w:rsidR="00D33D09" w:rsidRPr="00BB44CB">
        <w:rPr>
          <w:rFonts w:ascii="Calibri" w:hAnsi="Calibri" w:cs="TimesNewRomanPSMT"/>
          <w:color w:val="auto"/>
          <w:sz w:val="22"/>
          <w:szCs w:val="22"/>
        </w:rPr>
        <w:t>struzione</w:t>
      </w:r>
      <w:r>
        <w:rPr>
          <w:rFonts w:ascii="Calibri" w:hAnsi="Calibri" w:cs="TimesNewRomanPSMT"/>
          <w:color w:val="auto"/>
          <w:sz w:val="22"/>
          <w:szCs w:val="22"/>
        </w:rPr>
        <w:t xml:space="preserve"> e formazione</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B72061"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Al Capo del Dipartimento per la Programmazione</w:t>
      </w:r>
      <w:r w:rsidR="00B72061">
        <w:rPr>
          <w:rFonts w:ascii="Calibri" w:hAnsi="Calibri" w:cs="TimesNewRomanPSMT"/>
          <w:color w:val="auto"/>
          <w:sz w:val="22"/>
          <w:szCs w:val="22"/>
        </w:rPr>
        <w:t xml:space="preserve"> e</w:t>
      </w:r>
    </w:p>
    <w:p w:rsidR="00D33D09" w:rsidRPr="00BB44CB" w:rsidRDefault="00B72061" w:rsidP="00780E28">
      <w:pPr>
        <w:pStyle w:val="Default"/>
        <w:jc w:val="right"/>
        <w:rPr>
          <w:rFonts w:ascii="Calibri" w:hAnsi="Calibri" w:cs="TimesNewRomanPSMT"/>
          <w:color w:val="auto"/>
          <w:sz w:val="22"/>
          <w:szCs w:val="22"/>
        </w:rPr>
      </w:pPr>
      <w:r>
        <w:rPr>
          <w:rFonts w:ascii="Calibri" w:hAnsi="Calibri" w:cs="TimesNewRomanPSMT"/>
          <w:color w:val="auto"/>
          <w:sz w:val="22"/>
          <w:szCs w:val="22"/>
        </w:rPr>
        <w:t xml:space="preserve"> la gestione delle risorse umane, finanziarie e strumentali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SEDE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Al Coordinamento tecnico della IX Commissione della Conferenza delle Regioni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Via Parigi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 xml:space="preserve">ROMA </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lastRenderedPageBreak/>
        <w:t>All’Ufficio Stampa</w:t>
      </w:r>
    </w:p>
    <w:p w:rsidR="00D33D09" w:rsidRPr="00BB44CB" w:rsidRDefault="00D33D09" w:rsidP="00780E28">
      <w:pPr>
        <w:pStyle w:val="Default"/>
        <w:jc w:val="right"/>
        <w:rPr>
          <w:rFonts w:ascii="Calibri" w:hAnsi="Calibri" w:cs="TimesNewRomanPSMT"/>
          <w:color w:val="auto"/>
          <w:sz w:val="22"/>
          <w:szCs w:val="22"/>
        </w:rPr>
      </w:pPr>
      <w:r w:rsidRPr="00BB44CB">
        <w:rPr>
          <w:rFonts w:ascii="Calibri" w:hAnsi="Calibri" w:cs="TimesNewRomanPSMT"/>
          <w:color w:val="auto"/>
          <w:sz w:val="22"/>
          <w:szCs w:val="22"/>
        </w:rPr>
        <w:t>SEDE</w:t>
      </w:r>
    </w:p>
    <w:p w:rsidR="00D33D09" w:rsidRPr="00BB44CB" w:rsidRDefault="00D33D09" w:rsidP="00780E28">
      <w:pPr>
        <w:pStyle w:val="Default"/>
        <w:jc w:val="right"/>
        <w:rPr>
          <w:rFonts w:ascii="Calibri" w:hAnsi="Calibri" w:cs="TimesNewRomanPSMT"/>
          <w:color w:val="auto"/>
          <w:sz w:val="22"/>
          <w:szCs w:val="22"/>
        </w:rPr>
      </w:pPr>
    </w:p>
    <w:p w:rsidR="00D33D09" w:rsidRPr="00BB44CB" w:rsidRDefault="00D33D09" w:rsidP="00780E28">
      <w:pPr>
        <w:spacing w:after="120" w:line="360" w:lineRule="auto"/>
        <w:jc w:val="both"/>
        <w:rPr>
          <w:rFonts w:ascii="Calibri" w:hAnsi="Calibri"/>
          <w:b/>
        </w:rPr>
      </w:pPr>
      <w:r w:rsidRPr="00BB44CB">
        <w:rPr>
          <w:rFonts w:ascii="Calibri" w:hAnsi="Calibri"/>
          <w:b/>
        </w:rPr>
        <w:t xml:space="preserve">Oggetto: </w:t>
      </w:r>
      <w:bookmarkStart w:id="0" w:name="_GoBack"/>
      <w:r w:rsidRPr="00BB44CB">
        <w:rPr>
          <w:rFonts w:ascii="Calibri" w:hAnsi="Calibri"/>
          <w:b/>
        </w:rPr>
        <w:t xml:space="preserve">Iscrizioni ai percorsi di istruzione per gli adulti a.s. </w:t>
      </w:r>
      <w:r w:rsidR="005F5A21" w:rsidRPr="00D643A4">
        <w:rPr>
          <w:rFonts w:ascii="Calibri" w:hAnsi="Calibri"/>
          <w:b/>
        </w:rPr>
        <w:t>201</w:t>
      </w:r>
      <w:r w:rsidR="00C371BB" w:rsidRPr="00D643A4">
        <w:rPr>
          <w:rFonts w:ascii="Calibri" w:hAnsi="Calibri"/>
          <w:b/>
        </w:rPr>
        <w:t>7</w:t>
      </w:r>
      <w:r w:rsidR="005F5A21" w:rsidRPr="00D643A4">
        <w:rPr>
          <w:rFonts w:ascii="Calibri" w:hAnsi="Calibri"/>
          <w:b/>
        </w:rPr>
        <w:t>/201</w:t>
      </w:r>
      <w:r w:rsidR="00C371BB" w:rsidRPr="00D643A4">
        <w:rPr>
          <w:rFonts w:ascii="Calibri" w:hAnsi="Calibri"/>
          <w:b/>
        </w:rPr>
        <w:t>8</w:t>
      </w:r>
      <w:r w:rsidR="005F5A21" w:rsidRPr="001E4B72">
        <w:rPr>
          <w:rFonts w:ascii="Calibri" w:hAnsi="Calibri"/>
          <w:b/>
        </w:rPr>
        <w:t>.</w:t>
      </w:r>
      <w:bookmarkEnd w:id="0"/>
    </w:p>
    <w:p w:rsidR="005F5A21" w:rsidRPr="00D961BD" w:rsidRDefault="00D33D09" w:rsidP="005F5A21">
      <w:pPr>
        <w:autoSpaceDE w:val="0"/>
        <w:autoSpaceDN w:val="0"/>
        <w:adjustRightInd w:val="0"/>
        <w:ind w:firstLine="709"/>
        <w:jc w:val="both"/>
        <w:rPr>
          <w:rFonts w:ascii="Calibri" w:hAnsi="Calibri" w:cs="Arial"/>
          <w:szCs w:val="24"/>
        </w:rPr>
      </w:pPr>
      <w:r w:rsidRPr="00D961BD">
        <w:rPr>
          <w:rFonts w:ascii="Calibri" w:hAnsi="Calibri" w:cs="Arial"/>
          <w:szCs w:val="24"/>
        </w:rPr>
        <w:t xml:space="preserve">Si fa rifermento alla circolare n. </w:t>
      </w:r>
      <w:r w:rsidR="00C371BB" w:rsidRPr="00D961BD">
        <w:rPr>
          <w:rFonts w:ascii="Calibri" w:hAnsi="Calibri" w:cs="Arial"/>
          <w:szCs w:val="24"/>
        </w:rPr>
        <w:t>10</w:t>
      </w:r>
      <w:r w:rsidR="005F5A21" w:rsidRPr="00D961BD">
        <w:rPr>
          <w:rFonts w:ascii="Calibri" w:hAnsi="Calibri" w:cs="Arial"/>
          <w:szCs w:val="24"/>
        </w:rPr>
        <w:t xml:space="preserve"> del </w:t>
      </w:r>
      <w:r w:rsidR="00C371BB" w:rsidRPr="00D961BD">
        <w:rPr>
          <w:rFonts w:ascii="Calibri" w:hAnsi="Calibri" w:cs="Arial"/>
          <w:szCs w:val="24"/>
        </w:rPr>
        <w:t>15</w:t>
      </w:r>
      <w:r w:rsidR="001324FD">
        <w:rPr>
          <w:rFonts w:ascii="Calibri" w:hAnsi="Calibri" w:cs="Arial"/>
          <w:szCs w:val="24"/>
        </w:rPr>
        <w:t xml:space="preserve"> </w:t>
      </w:r>
      <w:r w:rsidR="00C371BB" w:rsidRPr="00D961BD">
        <w:rPr>
          <w:rFonts w:ascii="Calibri" w:hAnsi="Calibri" w:cs="Arial"/>
          <w:szCs w:val="24"/>
        </w:rPr>
        <w:t>nov</w:t>
      </w:r>
      <w:r w:rsidR="005F5A21" w:rsidRPr="00D961BD">
        <w:rPr>
          <w:rFonts w:ascii="Calibri" w:hAnsi="Calibri" w:cs="Arial"/>
          <w:szCs w:val="24"/>
        </w:rPr>
        <w:t>embre 201</w:t>
      </w:r>
      <w:r w:rsidR="00C371BB" w:rsidRPr="00D961BD">
        <w:rPr>
          <w:rFonts w:ascii="Calibri" w:hAnsi="Calibri" w:cs="Arial"/>
          <w:szCs w:val="24"/>
        </w:rPr>
        <w:t>6</w:t>
      </w:r>
      <w:r w:rsidR="001324FD">
        <w:rPr>
          <w:rFonts w:ascii="Calibri" w:hAnsi="Calibri" w:cs="Arial"/>
          <w:szCs w:val="24"/>
        </w:rPr>
        <w:t xml:space="preserve"> </w:t>
      </w:r>
      <w:r w:rsidRPr="00D961BD">
        <w:rPr>
          <w:rFonts w:ascii="Calibri" w:hAnsi="Calibri" w:cs="Arial"/>
          <w:szCs w:val="24"/>
        </w:rPr>
        <w:t xml:space="preserve">con la quale </w:t>
      </w:r>
      <w:r w:rsidR="005F5A21" w:rsidRPr="00D961BD">
        <w:rPr>
          <w:rFonts w:ascii="Calibri" w:hAnsi="Calibri" w:cs="Times-Roman"/>
          <w:szCs w:val="24"/>
        </w:rPr>
        <w:t>si rinvia a una successiva nota della scrivente Direzione generale,nella quale saranno fornite dettagliate istruzioni, anche con riferimento ai termini.</w:t>
      </w:r>
    </w:p>
    <w:p w:rsidR="005F5A21" w:rsidRPr="00D961BD" w:rsidRDefault="005F5A21" w:rsidP="00D60BA8">
      <w:pPr>
        <w:autoSpaceDE w:val="0"/>
        <w:autoSpaceDN w:val="0"/>
        <w:adjustRightInd w:val="0"/>
        <w:ind w:firstLine="709"/>
        <w:jc w:val="both"/>
        <w:rPr>
          <w:rFonts w:ascii="Calibri" w:hAnsi="Calibri" w:cs="Arial"/>
          <w:szCs w:val="24"/>
        </w:rPr>
      </w:pPr>
    </w:p>
    <w:p w:rsidR="009B5FC5" w:rsidRPr="00D961BD" w:rsidRDefault="00D33D09" w:rsidP="009B5FC5">
      <w:pPr>
        <w:autoSpaceDE w:val="0"/>
        <w:autoSpaceDN w:val="0"/>
        <w:adjustRightInd w:val="0"/>
        <w:ind w:firstLine="709"/>
        <w:jc w:val="both"/>
        <w:rPr>
          <w:rFonts w:ascii="Calibri" w:hAnsi="Calibri" w:cs="Arial"/>
          <w:szCs w:val="24"/>
        </w:rPr>
      </w:pPr>
      <w:r w:rsidRPr="00D961BD">
        <w:rPr>
          <w:rFonts w:ascii="Calibri" w:hAnsi="Calibri" w:cs="Arial"/>
          <w:szCs w:val="24"/>
        </w:rPr>
        <w:t xml:space="preserve">Come noto, </w:t>
      </w:r>
      <w:r w:rsidR="009D111A" w:rsidRPr="00D961BD">
        <w:rPr>
          <w:rFonts w:ascii="Calibri" w:hAnsi="Calibri" w:cs="Arial"/>
          <w:szCs w:val="24"/>
        </w:rPr>
        <w:t xml:space="preserve">a partire dal 1 settembre 2015 </w:t>
      </w:r>
      <w:r w:rsidRPr="00D961BD">
        <w:rPr>
          <w:rFonts w:ascii="Calibri" w:hAnsi="Calibri" w:cs="Arial"/>
          <w:szCs w:val="24"/>
        </w:rPr>
        <w:t xml:space="preserve">tutti i Centri territoriali per l’educazione degli adulti e i corsi  serali per il conseguimento di diplomi di istruzione secondaria di secondo grado di cui al previgente ordinamento </w:t>
      </w:r>
      <w:r w:rsidR="009D111A" w:rsidRPr="00D961BD">
        <w:rPr>
          <w:rFonts w:ascii="Calibri" w:hAnsi="Calibri" w:cs="Arial"/>
          <w:szCs w:val="24"/>
        </w:rPr>
        <w:t xml:space="preserve">sono stati </w:t>
      </w:r>
      <w:r w:rsidRPr="00D961BD">
        <w:rPr>
          <w:rFonts w:ascii="Calibri" w:hAnsi="Calibri" w:cs="Arial"/>
          <w:szCs w:val="24"/>
        </w:rPr>
        <w:t xml:space="preserve">riorganizzati secondo i nuovi assetti delineati dal DPR 263/12 e specificati </w:t>
      </w:r>
      <w:r w:rsidR="009D111A" w:rsidRPr="00D961BD">
        <w:rPr>
          <w:rFonts w:ascii="Calibri" w:hAnsi="Calibri" w:cs="Arial"/>
          <w:szCs w:val="24"/>
        </w:rPr>
        <w:t xml:space="preserve">dal DI 12 marzo 2015 </w:t>
      </w:r>
      <w:r w:rsidR="009B5FC5" w:rsidRPr="00D961BD">
        <w:rPr>
          <w:rFonts w:ascii="Calibri" w:hAnsi="Calibri" w:cs="Arial"/>
          <w:szCs w:val="24"/>
        </w:rPr>
        <w:t>ed i relativi percorsi sono stati riordinati nei seguenti</w:t>
      </w:r>
      <w:r w:rsidR="000302E9" w:rsidRPr="00D961BD">
        <w:rPr>
          <w:rFonts w:ascii="Calibri" w:hAnsi="Calibri" w:cs="Arial"/>
          <w:szCs w:val="24"/>
        </w:rPr>
        <w:t xml:space="preserve"> percorsi</w:t>
      </w:r>
      <w:r w:rsidR="009B5FC5" w:rsidRPr="00D961BD">
        <w:rPr>
          <w:rFonts w:ascii="Calibri" w:hAnsi="Calibri" w:cs="Arial"/>
          <w:szCs w:val="24"/>
        </w:rPr>
        <w:t>: percorsi di istruzione di primo livello; percorsi di alfabetizzazione e apprendimento della lingua italiana e percorsi di secondo livello</w:t>
      </w:r>
      <w:r w:rsidR="000302E9" w:rsidRPr="00D961BD">
        <w:rPr>
          <w:rFonts w:ascii="Calibri" w:hAnsi="Calibri" w:cs="Arial"/>
          <w:szCs w:val="24"/>
        </w:rPr>
        <w:t>.</w:t>
      </w:r>
    </w:p>
    <w:p w:rsidR="009B5FC5" w:rsidRPr="00D961BD" w:rsidRDefault="009B5FC5" w:rsidP="00D60BA8">
      <w:pPr>
        <w:autoSpaceDE w:val="0"/>
        <w:autoSpaceDN w:val="0"/>
        <w:adjustRightInd w:val="0"/>
        <w:ind w:firstLine="709"/>
        <w:jc w:val="both"/>
        <w:rPr>
          <w:rFonts w:ascii="Calibri" w:hAnsi="Calibri" w:cs="Arial"/>
          <w:szCs w:val="24"/>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I percorsi di istruzione di primo livello e i percorsi di alfabetizzazione e apprendimento della lingua italiana sono realizzati dalle sedi dell’unità </w:t>
      </w:r>
      <w:r w:rsidR="005022E6" w:rsidRPr="00D961BD">
        <w:rPr>
          <w:rFonts w:asciiTheme="minorHAnsi" w:hAnsiTheme="minorHAnsi"/>
        </w:rPr>
        <w:t xml:space="preserve">amministrativa dei CPIA vale a dire </w:t>
      </w:r>
      <w:r w:rsidRPr="00D961BD">
        <w:rPr>
          <w:rFonts w:asciiTheme="minorHAnsi" w:hAnsiTheme="minorHAnsi"/>
        </w:rPr>
        <w:t>dalla sede centrale e dai punti di erogazione di primo livello (sedi associate).</w:t>
      </w:r>
    </w:p>
    <w:p w:rsidR="009B5FC5" w:rsidRPr="00D961BD" w:rsidRDefault="009B5FC5" w:rsidP="00B21F0E">
      <w:pPr>
        <w:autoSpaceDE w:val="0"/>
        <w:autoSpaceDN w:val="0"/>
        <w:adjustRightInd w:val="0"/>
        <w:jc w:val="both"/>
        <w:rPr>
          <w:rFonts w:asciiTheme="minorHAnsi" w:hAnsiTheme="minorHAnsi"/>
          <w:color w:val="FF0000"/>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I percorsi di istruzione di secondo livello sono realizzati dalle sedi dell’unità didattica dei CPIA, </w:t>
      </w:r>
      <w:r w:rsidR="005022E6" w:rsidRPr="00D961BD">
        <w:rPr>
          <w:rFonts w:asciiTheme="minorHAnsi" w:hAnsiTheme="minorHAnsi"/>
        </w:rPr>
        <w:t xml:space="preserve">vale a dire </w:t>
      </w:r>
      <w:r w:rsidRPr="00D961BD">
        <w:rPr>
          <w:rFonts w:asciiTheme="minorHAnsi" w:hAnsiTheme="minorHAnsi"/>
        </w:rPr>
        <w:t xml:space="preserve">dalle istituzioni scolastiche di secondo grado presso le quali funzionano i percorsi di istruzione tecnica, professionale e </w:t>
      </w:r>
      <w:r w:rsidR="00814AA0" w:rsidRPr="00D961BD">
        <w:rPr>
          <w:rFonts w:asciiTheme="minorHAnsi" w:hAnsiTheme="minorHAnsi"/>
        </w:rPr>
        <w:t>artistica rimanendo in esse incardinati</w:t>
      </w:r>
      <w:r w:rsidR="003F26AF" w:rsidRPr="00D961BD">
        <w:rPr>
          <w:rFonts w:asciiTheme="minorHAnsi" w:hAnsiTheme="minorHAnsi"/>
        </w:rPr>
        <w:t>,</w:t>
      </w:r>
      <w:r w:rsidRPr="00D961BD">
        <w:rPr>
          <w:rFonts w:asciiTheme="minorHAnsi" w:hAnsiTheme="minorHAnsi"/>
        </w:rPr>
        <w:t>a tal fine individuate nei piani di dimensionamento definiti dalle Regioni.</w:t>
      </w:r>
    </w:p>
    <w:p w:rsidR="009B5FC5" w:rsidRPr="00D961BD" w:rsidRDefault="009B5FC5" w:rsidP="00B21F0E">
      <w:pPr>
        <w:autoSpaceDE w:val="0"/>
        <w:autoSpaceDN w:val="0"/>
        <w:adjustRightInd w:val="0"/>
        <w:jc w:val="both"/>
        <w:rPr>
          <w:rFonts w:asciiTheme="minorHAnsi" w:hAnsiTheme="minorHAnsi"/>
          <w:color w:val="FF0000"/>
        </w:rPr>
      </w:pPr>
    </w:p>
    <w:p w:rsidR="00B21F0E" w:rsidRPr="00D961BD" w:rsidRDefault="00B21F0E" w:rsidP="009B5FC5">
      <w:pPr>
        <w:autoSpaceDE w:val="0"/>
        <w:autoSpaceDN w:val="0"/>
        <w:adjustRightInd w:val="0"/>
        <w:ind w:firstLine="708"/>
        <w:jc w:val="both"/>
        <w:rPr>
          <w:rFonts w:asciiTheme="minorHAnsi" w:hAnsiTheme="minorHAnsi"/>
        </w:rPr>
      </w:pPr>
      <w:r w:rsidRPr="00D961BD">
        <w:rPr>
          <w:rFonts w:asciiTheme="minorHAnsi" w:hAnsiTheme="minorHAnsi"/>
        </w:rPr>
        <w:t xml:space="preserve">Pertanto, gli adulti che intendono iscriversi ai percorsi di istruzione di primo livello e ai percorsi di alfabetizzazione e apprendimento della lingua italiana presentano domanda di iscrizione direttamente alle sedi dell’unità </w:t>
      </w:r>
      <w:r w:rsidR="00B63C09" w:rsidRPr="00D961BD">
        <w:rPr>
          <w:rFonts w:asciiTheme="minorHAnsi" w:hAnsiTheme="minorHAnsi"/>
        </w:rPr>
        <w:t>amministrativa dei CPIA.</w:t>
      </w:r>
    </w:p>
    <w:p w:rsidR="009B5FC5" w:rsidRPr="00D961BD" w:rsidRDefault="009B5FC5" w:rsidP="00B21F0E">
      <w:pPr>
        <w:rPr>
          <w:rFonts w:asciiTheme="minorHAnsi" w:hAnsiTheme="minorHAnsi"/>
          <w:color w:val="FF0000"/>
        </w:rPr>
      </w:pPr>
    </w:p>
    <w:p w:rsidR="00B21F0E" w:rsidRPr="00D961BD" w:rsidRDefault="00B21F0E" w:rsidP="009B5FC5">
      <w:pPr>
        <w:ind w:firstLine="708"/>
        <w:jc w:val="both"/>
        <w:rPr>
          <w:rFonts w:asciiTheme="minorHAnsi" w:hAnsiTheme="minorHAnsi"/>
          <w:szCs w:val="24"/>
        </w:rPr>
      </w:pPr>
      <w:r w:rsidRPr="00D961BD">
        <w:rPr>
          <w:rFonts w:asciiTheme="minorHAnsi" w:hAnsiTheme="minorHAnsi"/>
        </w:rPr>
        <w:t>Gli adulti</w:t>
      </w:r>
      <w:r w:rsidR="00CF3228" w:rsidRPr="00D961BD">
        <w:rPr>
          <w:rFonts w:asciiTheme="minorHAnsi" w:hAnsiTheme="minorHAnsi"/>
        </w:rPr>
        <w:t>, invece,</w:t>
      </w:r>
      <w:r w:rsidRPr="00D961BD">
        <w:rPr>
          <w:rFonts w:asciiTheme="minorHAnsi" w:hAnsiTheme="minorHAnsi"/>
        </w:rPr>
        <w:t xml:space="preserve"> che intendono iscriversi ai percorsi di istruzione d</w:t>
      </w:r>
      <w:r w:rsidR="00AC6F3B" w:rsidRPr="00D961BD">
        <w:rPr>
          <w:rFonts w:asciiTheme="minorHAnsi" w:hAnsiTheme="minorHAnsi"/>
        </w:rPr>
        <w:t xml:space="preserve">i secondo livello presentano </w:t>
      </w:r>
      <w:r w:rsidRPr="00D961BD">
        <w:rPr>
          <w:rFonts w:asciiTheme="minorHAnsi" w:hAnsiTheme="minorHAnsi"/>
        </w:rPr>
        <w:t>domanda direttamente alle sedi dell’unità didattica dei CPIA (punti di erogazi</w:t>
      </w:r>
      <w:r w:rsidR="005022E6" w:rsidRPr="00D961BD">
        <w:rPr>
          <w:rFonts w:asciiTheme="minorHAnsi" w:hAnsiTheme="minorHAnsi"/>
        </w:rPr>
        <w:t xml:space="preserve">one di secondo livello), vale a dire </w:t>
      </w:r>
      <w:r w:rsidRPr="00D961BD">
        <w:rPr>
          <w:rFonts w:asciiTheme="minorHAnsi" w:hAnsiTheme="minorHAnsi"/>
        </w:rPr>
        <w:t>alle istituzioni scolastiche presso le quali sono incardinati i percorsi di secondo livello, le quali provvedono tempestivamente a trasmetterle in copia alla sede centrale del CPIA con il quale le predette istituzioni scolastiche hanno stipulato l’accordo di rete di cui all’art. 5, comma 2, del DPR 263/12</w:t>
      </w:r>
      <w:r w:rsidR="000302E9" w:rsidRPr="00D961BD">
        <w:rPr>
          <w:rFonts w:asciiTheme="minorHAnsi" w:hAnsiTheme="minorHAnsi"/>
        </w:rPr>
        <w:t>.</w:t>
      </w:r>
    </w:p>
    <w:p w:rsidR="00D33D09" w:rsidRPr="00D961BD" w:rsidRDefault="00D33D09" w:rsidP="00D60BA8">
      <w:pPr>
        <w:autoSpaceDE w:val="0"/>
        <w:autoSpaceDN w:val="0"/>
        <w:adjustRightInd w:val="0"/>
        <w:ind w:firstLine="709"/>
        <w:jc w:val="both"/>
        <w:rPr>
          <w:rFonts w:ascii="Calibri" w:hAnsi="Calibri" w:cs="Arial"/>
          <w:strike/>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Il termine di scadenza  per le iscrizioni ai percorsi di istruzione degli adulti è fi</w:t>
      </w:r>
      <w:r w:rsidR="00222F5B" w:rsidRPr="00D961BD">
        <w:rPr>
          <w:rFonts w:ascii="Calibri" w:hAnsi="Calibri" w:cs="Arial"/>
          <w:szCs w:val="24"/>
        </w:rPr>
        <w:t xml:space="preserve">ssato di norma al 31 maggio </w:t>
      </w:r>
      <w:r w:rsidR="00C371BB" w:rsidRPr="00D961BD">
        <w:rPr>
          <w:rFonts w:ascii="Calibri" w:hAnsi="Calibri" w:cs="Arial"/>
          <w:szCs w:val="24"/>
        </w:rPr>
        <w:t>2017</w:t>
      </w:r>
      <w:r w:rsidRPr="00D961BD">
        <w:rPr>
          <w:rFonts w:ascii="Calibri" w:hAnsi="Calibri" w:cs="Arial"/>
          <w:szCs w:val="24"/>
        </w:rPr>
        <w:t xml:space="preserve"> e comunque non oltre il 15 ottobre 201</w:t>
      </w:r>
      <w:r w:rsidR="00C371BB" w:rsidRPr="00D961BD">
        <w:rPr>
          <w:rFonts w:ascii="Calibri" w:hAnsi="Calibri" w:cs="Arial"/>
          <w:szCs w:val="24"/>
        </w:rPr>
        <w:t>7</w:t>
      </w:r>
      <w:r w:rsidRPr="00D961BD">
        <w:rPr>
          <w:rFonts w:ascii="Calibri" w:hAnsi="Calibri" w:cs="Arial"/>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L’iscrizione ai percorsi  di  istruzione  costituisce  per  l'adulto,  anche  con cittadinanza  non italiana,   un importante momento di decisione che ha indubbie ricadute  sul personale  progetto di vita  e di  lavoro  e  rappresenta   una  rilevante   occasione  di  confronto e di interlocuzione con  le istituzioni scolastiche, finalizzata  ad agevolare e favorire  una scelta pienamente rispondente alle esigenze individuali, anche in una prospettiva orientativa.</w:t>
      </w:r>
    </w:p>
    <w:p w:rsidR="00D33D09" w:rsidRPr="00D961BD" w:rsidRDefault="00D33D09" w:rsidP="00D60BA8">
      <w:pPr>
        <w:autoSpaceDE w:val="0"/>
        <w:autoSpaceDN w:val="0"/>
        <w:adjustRightInd w:val="0"/>
        <w:ind w:firstLine="709"/>
        <w:jc w:val="both"/>
        <w:rPr>
          <w:rFonts w:ascii="Calibri" w:hAnsi="Calibri" w:cs="Arial"/>
          <w:szCs w:val="24"/>
        </w:rPr>
      </w:pPr>
    </w:p>
    <w:p w:rsidR="00222F5B"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In tale contesto, particolare  rilievo  assume la predisposizione, da parte  delle Commissioni di cui all'art. 5, comma 2 del DPR n.263/2012, di specifici interventi di accoglienza e orientamento necessari alla definizione  </w:t>
      </w:r>
      <w:r w:rsidR="00222F5B" w:rsidRPr="00D961BD">
        <w:rPr>
          <w:rFonts w:ascii="Calibri" w:hAnsi="Calibri" w:cs="Arial"/>
          <w:szCs w:val="24"/>
        </w:rPr>
        <w:t>d</w:t>
      </w:r>
      <w:r w:rsidR="000302E9" w:rsidRPr="00D961BD">
        <w:rPr>
          <w:rFonts w:ascii="Calibri" w:hAnsi="Calibri" w:cs="Arial"/>
          <w:szCs w:val="24"/>
        </w:rPr>
        <w:t xml:space="preserve">el </w:t>
      </w:r>
      <w:r w:rsidR="000302E9" w:rsidRPr="00D961BD">
        <w:rPr>
          <w:rFonts w:ascii="Calibri" w:hAnsi="Calibri" w:cs="Arial"/>
          <w:i/>
          <w:szCs w:val="24"/>
        </w:rPr>
        <w:t>Patto formativo individuale</w:t>
      </w:r>
      <w:r w:rsidR="000302E9" w:rsidRPr="00D961BD">
        <w:rPr>
          <w:rFonts w:ascii="Calibri" w:hAnsi="Calibri" w:cs="Arial"/>
          <w:szCs w:val="24"/>
        </w:rPr>
        <w:t>.</w:t>
      </w:r>
    </w:p>
    <w:p w:rsidR="00222F5B" w:rsidRPr="00D961BD" w:rsidRDefault="00222F5B" w:rsidP="00D60BA8">
      <w:pPr>
        <w:autoSpaceDE w:val="0"/>
        <w:autoSpaceDN w:val="0"/>
        <w:adjustRightInd w:val="0"/>
        <w:ind w:firstLine="709"/>
        <w:jc w:val="both"/>
        <w:rPr>
          <w:rFonts w:ascii="Calibri" w:hAnsi="Calibri" w:cs="Arial"/>
          <w:szCs w:val="24"/>
        </w:rPr>
      </w:pPr>
    </w:p>
    <w:p w:rsidR="00D33D09" w:rsidRPr="00D961BD" w:rsidRDefault="00222F5B" w:rsidP="00D60BA8">
      <w:pPr>
        <w:autoSpaceDE w:val="0"/>
        <w:autoSpaceDN w:val="0"/>
        <w:adjustRightInd w:val="0"/>
        <w:ind w:firstLine="709"/>
        <w:jc w:val="both"/>
        <w:rPr>
          <w:rFonts w:asciiTheme="minorHAnsi" w:hAnsiTheme="minorHAnsi" w:cs="Arial"/>
          <w:szCs w:val="24"/>
        </w:rPr>
      </w:pPr>
      <w:r w:rsidRPr="00D961BD">
        <w:rPr>
          <w:rFonts w:ascii="Calibri" w:hAnsi="Calibri" w:cs="Arial"/>
          <w:szCs w:val="24"/>
        </w:rPr>
        <w:t>Con l’occa</w:t>
      </w:r>
      <w:r w:rsidR="002724BC" w:rsidRPr="00D961BD">
        <w:rPr>
          <w:rFonts w:ascii="Calibri" w:hAnsi="Calibri" w:cs="Arial"/>
          <w:szCs w:val="24"/>
        </w:rPr>
        <w:t>sione, si precisa che il Patto f</w:t>
      </w:r>
      <w:r w:rsidRPr="00D961BD">
        <w:rPr>
          <w:rFonts w:ascii="Calibri" w:hAnsi="Calibri" w:cs="Arial"/>
          <w:szCs w:val="24"/>
        </w:rPr>
        <w:t>ormativo individuale va formalizzato, secondo l</w:t>
      </w:r>
      <w:r w:rsidR="00B17F17" w:rsidRPr="00D961BD">
        <w:rPr>
          <w:rFonts w:ascii="Calibri" w:hAnsi="Calibri" w:cs="Arial"/>
          <w:szCs w:val="24"/>
        </w:rPr>
        <w:t>e disposizioni dettate dal DI 12</w:t>
      </w:r>
      <w:r w:rsidRPr="00D961BD">
        <w:rPr>
          <w:rFonts w:ascii="Calibri" w:hAnsi="Calibri" w:cs="Arial"/>
          <w:szCs w:val="24"/>
        </w:rPr>
        <w:t xml:space="preserve"> marzo 2015,  entro e non oltre il 15 novembre 201</w:t>
      </w:r>
      <w:r w:rsidR="00C371BB" w:rsidRPr="00D961BD">
        <w:rPr>
          <w:rFonts w:ascii="Calibri" w:hAnsi="Calibri" w:cs="Arial"/>
          <w:szCs w:val="24"/>
        </w:rPr>
        <w:t>7</w:t>
      </w:r>
      <w:r w:rsidRPr="00D961BD">
        <w:rPr>
          <w:rFonts w:ascii="Calibri" w:hAnsi="Calibri" w:cs="Arial"/>
          <w:szCs w:val="24"/>
        </w:rPr>
        <w:t>. Sarà cura degli UUSSRR competenti vigilare sulla corretta formalizzazione del Patto formativo individuale e sul rispetto dei tempi. Al riguardo</w:t>
      </w:r>
      <w:r w:rsidR="00814AA0" w:rsidRPr="00D961BD">
        <w:rPr>
          <w:rFonts w:ascii="Calibri" w:hAnsi="Calibri" w:cs="Arial"/>
          <w:szCs w:val="24"/>
        </w:rPr>
        <w:t>,</w:t>
      </w:r>
      <w:r w:rsidRPr="00D961BD">
        <w:rPr>
          <w:rFonts w:ascii="Calibri" w:hAnsi="Calibri" w:cs="Arial"/>
          <w:szCs w:val="24"/>
        </w:rPr>
        <w:t xml:space="preserve"> si segnala che ad esito delle azioni previste dal piano PAIDEIA, </w:t>
      </w:r>
      <w:r w:rsidR="00C371BB" w:rsidRPr="00D961BD">
        <w:rPr>
          <w:rFonts w:asciiTheme="minorHAnsi" w:hAnsiTheme="minorHAnsi"/>
          <w:szCs w:val="24"/>
        </w:rPr>
        <w:t>promosso dalla Scrivente d’intesa con gli UU.SS.RR. negli aa.ss. 2014-2015</w:t>
      </w:r>
      <w:r w:rsidR="00A67214" w:rsidRPr="00D961BD">
        <w:rPr>
          <w:rFonts w:asciiTheme="minorHAnsi" w:hAnsiTheme="minorHAnsi"/>
          <w:szCs w:val="24"/>
        </w:rPr>
        <w:t xml:space="preserve">, 2015-2016 eattualmente al terzo anno di realizzazione, </w:t>
      </w:r>
      <w:r w:rsidR="00E01952" w:rsidRPr="00D961BD">
        <w:rPr>
          <w:rFonts w:asciiTheme="minorHAnsi" w:hAnsiTheme="minorHAnsi" w:cs="Arial"/>
          <w:szCs w:val="24"/>
        </w:rPr>
        <w:t>sono stati elaborati strumenti utili, tra l’altro, alla d</w:t>
      </w:r>
      <w:r w:rsidR="002724BC" w:rsidRPr="00D961BD">
        <w:rPr>
          <w:rFonts w:asciiTheme="minorHAnsi" w:hAnsiTheme="minorHAnsi" w:cs="Arial"/>
          <w:szCs w:val="24"/>
        </w:rPr>
        <w:t>efinizione del Patto formativo i</w:t>
      </w:r>
      <w:r w:rsidR="00E01952" w:rsidRPr="00D961BD">
        <w:rPr>
          <w:rFonts w:asciiTheme="minorHAnsi" w:hAnsiTheme="minorHAnsi" w:cs="Arial"/>
          <w:szCs w:val="24"/>
        </w:rPr>
        <w:t>ndividuale.</w:t>
      </w:r>
    </w:p>
    <w:p w:rsidR="00E01952" w:rsidRPr="00D961BD" w:rsidRDefault="00E01952"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AI fine, quindi, di garantire agli  iscritti  tali  interventi, le  Commissioni  predispongono, nell'ambito dei compiti loro  assegnati  e nel  quadro  di specifici  </w:t>
      </w:r>
      <w:r w:rsidRPr="00D961BD">
        <w:rPr>
          <w:rFonts w:ascii="Calibri" w:hAnsi="Calibri" w:cs="Arial"/>
          <w:i/>
          <w:szCs w:val="24"/>
        </w:rPr>
        <w:t>accordi  di  rete  tra  i CPIA e le istituzioni scolastiche  di secondo  grado  presso le quali funzionano  i percorsi  di secondo  livello</w:t>
      </w:r>
      <w:r w:rsidRPr="00D961BD">
        <w:rPr>
          <w:rFonts w:ascii="Calibri" w:hAnsi="Calibri" w:cs="Arial"/>
          <w:szCs w:val="24"/>
        </w:rPr>
        <w:t xml:space="preserve"> (istruzione  tecnica,  professionale  e artistica),  misure  di sistema  destinate, altresì,  a favorire  gli opportuni raccordi tra i percorsi  di istruzione  realizzati  dai CPIA e quelli  realizzati  dalle suddette istituzioni.</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trike/>
          <w:szCs w:val="24"/>
        </w:rPr>
      </w:pPr>
      <w:r w:rsidRPr="00D961BD">
        <w:rPr>
          <w:rFonts w:ascii="Calibri" w:hAnsi="Calibri" w:cs="Arial"/>
          <w:szCs w:val="24"/>
        </w:rPr>
        <w:t xml:space="preserve">Pertanto, </w:t>
      </w:r>
      <w:r w:rsidR="003C43AD" w:rsidRPr="00D961BD">
        <w:rPr>
          <w:rFonts w:ascii="Calibri" w:hAnsi="Calibri" w:cs="Arial"/>
          <w:szCs w:val="24"/>
        </w:rPr>
        <w:t>a</w:t>
      </w:r>
      <w:r w:rsidRPr="00D961BD">
        <w:rPr>
          <w:rFonts w:ascii="Calibri" w:hAnsi="Calibri" w:cs="Arial"/>
          <w:szCs w:val="24"/>
        </w:rPr>
        <w:t xml:space="preserve">ssume  carattere di evidente  priorità, quale atto </w:t>
      </w:r>
      <w:r w:rsidR="00F54128" w:rsidRPr="00D961BD">
        <w:rPr>
          <w:rFonts w:ascii="Calibri" w:hAnsi="Calibri" w:cs="Arial"/>
          <w:szCs w:val="24"/>
        </w:rPr>
        <w:t xml:space="preserve">obbligatorio ed </w:t>
      </w:r>
      <w:r w:rsidRPr="00D961BD">
        <w:rPr>
          <w:rFonts w:ascii="Calibri" w:hAnsi="Calibri" w:cs="Arial"/>
          <w:szCs w:val="24"/>
        </w:rPr>
        <w:t>istruttorio per la gestione delle procedure di iscrizione la stipula del citato accordo di rete</w:t>
      </w:r>
      <w:r w:rsidR="00961746" w:rsidRPr="00D961BD">
        <w:rPr>
          <w:rFonts w:ascii="Calibri" w:hAnsi="Calibri" w:cs="Arial"/>
          <w:szCs w:val="24"/>
        </w:rPr>
        <w:t>.</w:t>
      </w:r>
    </w:p>
    <w:p w:rsidR="003C43AD" w:rsidRPr="00D961BD" w:rsidRDefault="003C43AD" w:rsidP="00D60BA8">
      <w:pPr>
        <w:autoSpaceDE w:val="0"/>
        <w:autoSpaceDN w:val="0"/>
        <w:adjustRightInd w:val="0"/>
        <w:ind w:firstLine="709"/>
        <w:jc w:val="both"/>
        <w:rPr>
          <w:rFonts w:ascii="Calibri" w:hAnsi="Calibri" w:cs="Arial"/>
          <w:szCs w:val="24"/>
        </w:rPr>
      </w:pPr>
    </w:p>
    <w:p w:rsidR="00D33D09" w:rsidRPr="00D961BD" w:rsidRDefault="00814AA0" w:rsidP="00961746">
      <w:pPr>
        <w:pStyle w:val="Default"/>
        <w:ind w:firstLine="708"/>
        <w:jc w:val="both"/>
        <w:rPr>
          <w:rFonts w:ascii="Calibri" w:hAnsi="Calibri"/>
        </w:rPr>
      </w:pPr>
      <w:r w:rsidRPr="00D961BD">
        <w:rPr>
          <w:rFonts w:ascii="Calibri" w:hAnsi="Calibri"/>
        </w:rPr>
        <w:t>Ciò detto</w:t>
      </w:r>
      <w:r w:rsidR="003C43AD" w:rsidRPr="00D961BD">
        <w:rPr>
          <w:rFonts w:ascii="Calibri" w:hAnsi="Calibri"/>
        </w:rPr>
        <w:t xml:space="preserve">, </w:t>
      </w:r>
      <w:r w:rsidR="00262D8F" w:rsidRPr="00D961BD">
        <w:rPr>
          <w:rFonts w:ascii="Calibri" w:hAnsi="Calibri"/>
        </w:rPr>
        <w:t xml:space="preserve">tenuto conto che </w:t>
      </w:r>
      <w:r w:rsidR="003C43AD" w:rsidRPr="00D961BD">
        <w:rPr>
          <w:rFonts w:ascii="Calibri" w:hAnsi="Calibri"/>
        </w:rPr>
        <w:t xml:space="preserve">tutti i CPIA </w:t>
      </w:r>
      <w:r w:rsidR="00262D8F" w:rsidRPr="00D961BD">
        <w:rPr>
          <w:rFonts w:ascii="Calibri" w:hAnsi="Calibri"/>
        </w:rPr>
        <w:t xml:space="preserve">e le istituzioni scolastiche di secondo grado dove sono incardinati i percorsi di secondo livello </w:t>
      </w:r>
      <w:r w:rsidR="003C43AD" w:rsidRPr="00D961BD">
        <w:rPr>
          <w:rFonts w:ascii="Calibri" w:hAnsi="Calibri"/>
        </w:rPr>
        <w:t xml:space="preserve">hanno già provveduto </w:t>
      </w:r>
      <w:r w:rsidR="00262D8F" w:rsidRPr="00D961BD">
        <w:rPr>
          <w:rFonts w:ascii="Calibri" w:hAnsi="Calibri"/>
        </w:rPr>
        <w:t xml:space="preserve">– entro il 30 settembre </w:t>
      </w:r>
      <w:r w:rsidR="00262D8F" w:rsidRPr="00D961BD">
        <w:rPr>
          <w:rFonts w:ascii="Calibri" w:hAnsi="Calibri"/>
          <w:color w:val="auto"/>
        </w:rPr>
        <w:t>201</w:t>
      </w:r>
      <w:r w:rsidR="00A67214" w:rsidRPr="00D961BD">
        <w:rPr>
          <w:rFonts w:ascii="Calibri" w:hAnsi="Calibri"/>
          <w:color w:val="auto"/>
        </w:rPr>
        <w:t>6</w:t>
      </w:r>
      <w:r w:rsidR="00262D8F" w:rsidRPr="00D961BD">
        <w:rPr>
          <w:rFonts w:ascii="Calibri" w:hAnsi="Calibri"/>
        </w:rPr>
        <w:t xml:space="preserve">- </w:t>
      </w:r>
      <w:r w:rsidR="003C43AD" w:rsidRPr="00D961BD">
        <w:rPr>
          <w:rFonts w:ascii="Calibri" w:hAnsi="Calibri"/>
        </w:rPr>
        <w:t xml:space="preserve">a stipulare i suddetti accordi di rete, come disposto nella </w:t>
      </w:r>
      <w:r w:rsidR="001B38EB" w:rsidRPr="00D961BD">
        <w:rPr>
          <w:rFonts w:ascii="Calibri" w:hAnsi="Calibri"/>
          <w:color w:val="auto"/>
        </w:rPr>
        <w:t xml:space="preserve">CM 1 dell’ 11 febbraio 2016 </w:t>
      </w:r>
      <w:r w:rsidR="003C43AD" w:rsidRPr="00D961BD">
        <w:rPr>
          <w:rFonts w:ascii="Calibri" w:hAnsi="Calibri"/>
        </w:rPr>
        <w:t>richiamata nella nota</w:t>
      </w:r>
      <w:r w:rsidR="001B38EB" w:rsidRPr="00D961BD">
        <w:rPr>
          <w:rFonts w:ascii="Calibri" w:hAnsi="Calibri"/>
          <w:color w:val="auto"/>
        </w:rPr>
        <w:t>12072 del 3 novembre 2016</w:t>
      </w:r>
      <w:r w:rsidR="003C43AD" w:rsidRPr="00D961BD">
        <w:rPr>
          <w:rFonts w:ascii="Calibri" w:hAnsi="Calibri"/>
        </w:rPr>
        <w:t xml:space="preserve">, </w:t>
      </w:r>
      <w:r w:rsidR="00262D8F" w:rsidRPr="00D961BD">
        <w:rPr>
          <w:rFonts w:ascii="Calibri" w:hAnsi="Calibri"/>
        </w:rPr>
        <w:t xml:space="preserve">laddove si rendessero necessarie eventuali integrazioni e modifiche agli accordi medesimi, anche in ragione dei nuovi piani di dimensionamento, tali aggiornamenti dovranno essere formalizzati e trasmessi agli </w:t>
      </w:r>
      <w:r w:rsidR="003C43AD" w:rsidRPr="00D961BD">
        <w:rPr>
          <w:rFonts w:ascii="Calibri" w:hAnsi="Calibri"/>
        </w:rPr>
        <w:t>UU</w:t>
      </w:r>
      <w:r w:rsidRPr="00D961BD">
        <w:rPr>
          <w:rFonts w:ascii="Calibri" w:hAnsi="Calibri"/>
        </w:rPr>
        <w:t>.</w:t>
      </w:r>
      <w:r w:rsidR="003C43AD" w:rsidRPr="00D961BD">
        <w:rPr>
          <w:rFonts w:ascii="Calibri" w:hAnsi="Calibri"/>
        </w:rPr>
        <w:t>SS</w:t>
      </w:r>
      <w:r w:rsidRPr="00D961BD">
        <w:rPr>
          <w:rFonts w:ascii="Calibri" w:hAnsi="Calibri"/>
        </w:rPr>
        <w:t>.</w:t>
      </w:r>
      <w:r w:rsidR="003C43AD" w:rsidRPr="00D961BD">
        <w:rPr>
          <w:rFonts w:ascii="Calibri" w:hAnsi="Calibri"/>
        </w:rPr>
        <w:t>R</w:t>
      </w:r>
      <w:r w:rsidRPr="00D961BD">
        <w:rPr>
          <w:rFonts w:ascii="Calibri" w:hAnsi="Calibri"/>
        </w:rPr>
        <w:t>R</w:t>
      </w:r>
      <w:r w:rsidR="000302E9" w:rsidRPr="00D961BD">
        <w:rPr>
          <w:rFonts w:ascii="Calibri" w:hAnsi="Calibri"/>
        </w:rPr>
        <w:t>.</w:t>
      </w:r>
      <w:r w:rsidR="00262D8F" w:rsidRPr="00D961BD">
        <w:rPr>
          <w:rFonts w:ascii="Calibri" w:hAnsi="Calibri"/>
        </w:rPr>
        <w:t xml:space="preserve">entro il 30 settembre </w:t>
      </w:r>
      <w:r w:rsidR="00262D8F" w:rsidRPr="00D961BD">
        <w:rPr>
          <w:rFonts w:ascii="Calibri" w:hAnsi="Calibri"/>
          <w:color w:val="auto"/>
        </w:rPr>
        <w:t>201</w:t>
      </w:r>
      <w:r w:rsidR="00A67214" w:rsidRPr="00D961BD">
        <w:rPr>
          <w:rFonts w:ascii="Calibri" w:hAnsi="Calibri"/>
          <w:color w:val="auto"/>
        </w:rPr>
        <w:t>7</w:t>
      </w:r>
      <w:r w:rsidR="00262D8F" w:rsidRPr="00D961BD">
        <w:rPr>
          <w:rFonts w:ascii="Calibri" w:hAnsi="Calibri"/>
        </w:rPr>
        <w:t xml:space="preserve">. Sarà cura degli UUSSRR competenti vigilare sulla corretta stesura dei suddetti </w:t>
      </w:r>
      <w:r w:rsidR="005022E6" w:rsidRPr="00D961BD">
        <w:rPr>
          <w:rFonts w:ascii="Calibri" w:hAnsi="Calibri"/>
        </w:rPr>
        <w:t xml:space="preserve">accordi </w:t>
      </w:r>
      <w:r w:rsidR="00262D8F" w:rsidRPr="00D961BD">
        <w:rPr>
          <w:rFonts w:ascii="Calibri" w:hAnsi="Calibri"/>
        </w:rPr>
        <w:t xml:space="preserve">e sul rispetto dei tempi di formalizzazione e </w:t>
      </w:r>
      <w:r w:rsidR="00262D8F" w:rsidRPr="00D961BD">
        <w:rPr>
          <w:rFonts w:ascii="Calibri" w:hAnsi="Calibri"/>
        </w:rPr>
        <w:lastRenderedPageBreak/>
        <w:t>trasmissione. Al riguardo</w:t>
      </w:r>
      <w:r w:rsidRPr="00D961BD">
        <w:rPr>
          <w:rFonts w:ascii="Calibri" w:hAnsi="Calibri"/>
        </w:rPr>
        <w:t>,</w:t>
      </w:r>
      <w:r w:rsidR="00262D8F" w:rsidRPr="00D961BD">
        <w:rPr>
          <w:rFonts w:ascii="Calibri" w:hAnsi="Calibri"/>
        </w:rPr>
        <w:t xml:space="preserve"> si segnala che ad esito delle azioni previste dal </w:t>
      </w:r>
      <w:r w:rsidR="001B38EB" w:rsidRPr="00D961BD">
        <w:rPr>
          <w:rFonts w:ascii="Calibri" w:hAnsi="Calibri"/>
        </w:rPr>
        <w:t xml:space="preserve">citato </w:t>
      </w:r>
      <w:r w:rsidR="00262D8F" w:rsidRPr="00D961BD">
        <w:rPr>
          <w:rFonts w:ascii="Calibri" w:hAnsi="Calibri"/>
        </w:rPr>
        <w:t>piano PAIDEIA, sono stati ela</w:t>
      </w:r>
      <w:r w:rsidR="005022E6" w:rsidRPr="00D961BD">
        <w:rPr>
          <w:rFonts w:ascii="Calibri" w:hAnsi="Calibri"/>
        </w:rPr>
        <w:t>b</w:t>
      </w:r>
      <w:r w:rsidR="00262D8F" w:rsidRPr="00D961BD">
        <w:rPr>
          <w:rFonts w:ascii="Calibri" w:hAnsi="Calibri"/>
        </w:rPr>
        <w:t>orati</w:t>
      </w:r>
      <w:r w:rsidR="005022E6" w:rsidRPr="00D961BD">
        <w:rPr>
          <w:rFonts w:ascii="Calibri" w:hAnsi="Calibri"/>
        </w:rPr>
        <w:t xml:space="preserve"> strumenti utili, tra l’altro, alla stesura dei suddetti accordi.</w:t>
      </w:r>
    </w:p>
    <w:p w:rsidR="003C43AD" w:rsidRPr="00D961BD" w:rsidRDefault="003C43AD"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L'adulto, all'atto dell'iscrizione, rende  all'istituzione scolastica di interesse  (sede centrale del CPIA o istituzione scolastica di secondo grado presso la quale funziona  il percorso  di secondo livello) le informazioni essenziali secondo i moduli allegati.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Tali moduli  possono essere integrati e adeguati dai CPIA e dalle istituzioni scolastiche di secondo grado al fine di consentire  agli interessati  di esprimere  le proprie scelte in merito alle attività previste dal P</w:t>
      </w:r>
      <w:r w:rsidR="00F27F3B" w:rsidRPr="00D961BD">
        <w:rPr>
          <w:rFonts w:ascii="Calibri" w:hAnsi="Calibri" w:cs="Arial"/>
          <w:szCs w:val="24"/>
        </w:rPr>
        <w:t>T</w:t>
      </w:r>
      <w:r w:rsidRPr="00D961BD">
        <w:rPr>
          <w:rFonts w:ascii="Calibri" w:hAnsi="Calibri" w:cs="Arial"/>
          <w:szCs w:val="24"/>
        </w:rPr>
        <w:t xml:space="preserve">OF. </w:t>
      </w:r>
    </w:p>
    <w:p w:rsidR="00D33D09" w:rsidRPr="00D961BD" w:rsidRDefault="00D33D09" w:rsidP="00D60BA8">
      <w:pPr>
        <w:jc w:val="both"/>
        <w:rPr>
          <w:rFonts w:ascii="Calibri" w:hAnsi="Calibri" w:cs="Arial"/>
          <w:szCs w:val="24"/>
        </w:rPr>
      </w:pPr>
    </w:p>
    <w:p w:rsidR="00C056C6" w:rsidRPr="00D961BD" w:rsidRDefault="00D33D09" w:rsidP="00D60BA8">
      <w:pPr>
        <w:ind w:firstLine="708"/>
        <w:jc w:val="both"/>
        <w:rPr>
          <w:rFonts w:ascii="Calibri" w:hAnsi="Calibri"/>
          <w:szCs w:val="24"/>
        </w:rPr>
      </w:pPr>
      <w:r w:rsidRPr="00D961BD">
        <w:rPr>
          <w:rFonts w:ascii="Calibri" w:hAnsi="Calibri" w:cs="Arial"/>
          <w:szCs w:val="24"/>
        </w:rPr>
        <w:t>Le domande  di iscrizione  sono accolte  entro  il limite  massimo  dei posti  rispettivamente disponibili per  i  CPIA e  per  i  percorsi  di  secondo  livello   (istruzione   tecnica,  professionale   e artistica),  limite  definito sulla base delle  risorse  di organico  e dei piani  di  utilizzo  degli  edifici predisposti dagli Enti locali competenti.</w:t>
      </w:r>
    </w:p>
    <w:p w:rsidR="00C056C6" w:rsidRPr="00D961BD" w:rsidRDefault="00C056C6" w:rsidP="00D60BA8">
      <w:pPr>
        <w:ind w:firstLine="708"/>
        <w:jc w:val="both"/>
        <w:rPr>
          <w:rFonts w:ascii="Calibri" w:hAnsi="Calibri"/>
          <w:szCs w:val="24"/>
        </w:rPr>
      </w:pPr>
    </w:p>
    <w:p w:rsidR="00D33D09" w:rsidRPr="00D961BD" w:rsidRDefault="00D33D09" w:rsidP="00D60BA8">
      <w:pPr>
        <w:ind w:firstLine="708"/>
        <w:jc w:val="both"/>
        <w:rPr>
          <w:rFonts w:ascii="Calibri" w:hAnsi="Calibri"/>
          <w:szCs w:val="24"/>
        </w:rPr>
      </w:pPr>
      <w:r w:rsidRPr="00D961BD">
        <w:rPr>
          <w:rFonts w:ascii="Calibri" w:hAnsi="Calibri"/>
          <w:szCs w:val="24"/>
        </w:rPr>
        <w:t>A tal riguardo, gli UU</w:t>
      </w:r>
      <w:r w:rsidR="000302E9" w:rsidRPr="00D961BD">
        <w:rPr>
          <w:rFonts w:ascii="Calibri" w:hAnsi="Calibri"/>
          <w:szCs w:val="24"/>
        </w:rPr>
        <w:t>.</w:t>
      </w:r>
      <w:r w:rsidRPr="00D961BD">
        <w:rPr>
          <w:rFonts w:ascii="Calibri" w:hAnsi="Calibri"/>
          <w:szCs w:val="24"/>
        </w:rPr>
        <w:t>SS</w:t>
      </w:r>
      <w:r w:rsidR="000302E9" w:rsidRPr="00D961BD">
        <w:rPr>
          <w:rFonts w:ascii="Calibri" w:hAnsi="Calibri"/>
          <w:szCs w:val="24"/>
        </w:rPr>
        <w:t>.</w:t>
      </w:r>
      <w:r w:rsidRPr="00D961BD">
        <w:rPr>
          <w:rFonts w:ascii="Calibri" w:hAnsi="Calibri"/>
          <w:szCs w:val="24"/>
        </w:rPr>
        <w:t>R</w:t>
      </w:r>
      <w:r w:rsidR="000302E9" w:rsidRPr="00D961BD">
        <w:rPr>
          <w:rFonts w:ascii="Calibri" w:hAnsi="Calibri"/>
          <w:szCs w:val="24"/>
        </w:rPr>
        <w:t>R.</w:t>
      </w:r>
      <w:r w:rsidR="001B4D5C" w:rsidRPr="00D961BD">
        <w:rPr>
          <w:rFonts w:ascii="Calibri" w:hAnsi="Calibri"/>
          <w:szCs w:val="24"/>
        </w:rPr>
        <w:t>, come già rappresentato con nota della Scrivente n.</w:t>
      </w:r>
      <w:r w:rsidR="001B38EB" w:rsidRPr="00D961BD">
        <w:rPr>
          <w:rFonts w:ascii="Calibri" w:hAnsi="Calibri" w:cs="Arial"/>
          <w:szCs w:val="24"/>
        </w:rPr>
        <w:t>12072</w:t>
      </w:r>
      <w:r w:rsidR="001B38EB" w:rsidRPr="00D961BD">
        <w:rPr>
          <w:rFonts w:ascii="Calibri" w:hAnsi="Calibri"/>
        </w:rPr>
        <w:t xml:space="preserve"> del 3 novembre 2016</w:t>
      </w:r>
      <w:r w:rsidR="001B4D5C" w:rsidRPr="00D961BD">
        <w:rPr>
          <w:rFonts w:ascii="Calibri" w:hAnsi="Calibri"/>
          <w:szCs w:val="24"/>
        </w:rPr>
        <w:t xml:space="preserve">, </w:t>
      </w:r>
      <w:r w:rsidRPr="00D961BD">
        <w:rPr>
          <w:rFonts w:ascii="Calibri" w:hAnsi="Calibri"/>
          <w:szCs w:val="24"/>
        </w:rPr>
        <w:t xml:space="preserve">provvedono a </w:t>
      </w:r>
      <w:r w:rsidR="001B4D5C" w:rsidRPr="00D961BD">
        <w:rPr>
          <w:rFonts w:ascii="Calibri" w:hAnsi="Calibri"/>
          <w:szCs w:val="24"/>
        </w:rPr>
        <w:t xml:space="preserve">favorire </w:t>
      </w:r>
      <w:r w:rsidR="003F26AF" w:rsidRPr="00D961BD">
        <w:rPr>
          <w:rFonts w:ascii="Calibri" w:hAnsi="Calibri"/>
          <w:szCs w:val="24"/>
        </w:rPr>
        <w:t xml:space="preserve">- quanto prima e comunque non oltre entro l’avvio delle attività  - </w:t>
      </w:r>
      <w:r w:rsidR="001B4D5C" w:rsidRPr="00D961BD">
        <w:rPr>
          <w:rFonts w:ascii="Calibri" w:hAnsi="Calibri"/>
          <w:szCs w:val="24"/>
        </w:rPr>
        <w:t xml:space="preserve">la definizione formale in raccordo con gli enti locali </w:t>
      </w:r>
      <w:r w:rsidR="00395D04" w:rsidRPr="00D961BD">
        <w:rPr>
          <w:rFonts w:ascii="Calibri" w:hAnsi="Calibri"/>
          <w:szCs w:val="24"/>
        </w:rPr>
        <w:t xml:space="preserve">dei suddetti “piani di utilizzo” </w:t>
      </w:r>
      <w:r w:rsidRPr="00D961BD">
        <w:rPr>
          <w:rFonts w:ascii="Calibri" w:hAnsi="Calibri"/>
          <w:szCs w:val="24"/>
        </w:rPr>
        <w:t xml:space="preserve">degli spazi/edifici specificamente destinati ad ospitare la sede centrale dei CPIA e i punti di erogazione </w:t>
      </w:r>
      <w:r w:rsidR="000302E9" w:rsidRPr="00D961BD">
        <w:rPr>
          <w:rFonts w:ascii="Calibri" w:hAnsi="Calibri"/>
          <w:szCs w:val="24"/>
        </w:rPr>
        <w:t xml:space="preserve">di primo livello </w:t>
      </w:r>
      <w:r w:rsidRPr="00D961BD">
        <w:rPr>
          <w:rFonts w:ascii="Calibri" w:hAnsi="Calibri"/>
          <w:szCs w:val="24"/>
        </w:rPr>
        <w:t>(sedi associate), anche in relazione a quanto previsto dall’art. 3 della Legge 23/96 e alle responsabilità derivanti in materia di sicurezza.</w:t>
      </w:r>
      <w:r w:rsidR="001B4D5C" w:rsidRPr="00D961BD">
        <w:rPr>
          <w:rFonts w:ascii="Calibri" w:hAnsi="Calibri"/>
          <w:szCs w:val="24"/>
        </w:rPr>
        <w:t xml:space="preserve">Con l’occasione, si richiama la nota n. 8041 del 7 settembre 2015 con la quale la Scrivente </w:t>
      </w:r>
      <w:r w:rsidR="00395D04" w:rsidRPr="00D961BD">
        <w:rPr>
          <w:rFonts w:ascii="Calibri" w:hAnsi="Calibri"/>
          <w:szCs w:val="24"/>
        </w:rPr>
        <w:t>ha fornito indicazioni in merito.</w:t>
      </w:r>
    </w:p>
    <w:p w:rsidR="00D33D09" w:rsidRPr="00D961BD" w:rsidRDefault="00D33D09" w:rsidP="00D60BA8">
      <w:pPr>
        <w:autoSpaceDE w:val="0"/>
        <w:autoSpaceDN w:val="0"/>
        <w:ind w:firstLine="709"/>
        <w:jc w:val="both"/>
        <w:rPr>
          <w:rFonts w:ascii="Calibri" w:hAnsi="Calibri" w:cs="Arial"/>
          <w:szCs w:val="24"/>
        </w:rPr>
      </w:pPr>
    </w:p>
    <w:p w:rsidR="00D33D09" w:rsidRPr="00D961BD" w:rsidRDefault="00D33D09" w:rsidP="00D60BA8">
      <w:pPr>
        <w:autoSpaceDE w:val="0"/>
        <w:autoSpaceDN w:val="0"/>
        <w:ind w:firstLine="709"/>
        <w:jc w:val="both"/>
        <w:rPr>
          <w:rFonts w:ascii="Calibri" w:hAnsi="Calibri" w:cs="Arial"/>
          <w:bCs/>
          <w:szCs w:val="24"/>
        </w:rPr>
      </w:pPr>
      <w:r w:rsidRPr="00D961BD">
        <w:rPr>
          <w:rFonts w:ascii="Calibri" w:hAnsi="Calibri" w:cs="Arial"/>
          <w:szCs w:val="24"/>
        </w:rPr>
        <w:t xml:space="preserve">Resta inteso che l'iscrizione  ai percorsi di istruzione  degli adulti di primo e secondo livello  è garantita  prioritariamente a coloro che intendono conseguire un titolo di studio di livello  superiore a quello già posseduto, </w:t>
      </w:r>
      <w:r w:rsidRPr="00D961BD">
        <w:rPr>
          <w:rFonts w:ascii="Calibri" w:hAnsi="Calibri" w:cs="Arial"/>
          <w:bCs/>
          <w:szCs w:val="24"/>
        </w:rPr>
        <w:t xml:space="preserve">ferma restando la possibilità a fronte di motivate necessità di consentire - nei limiti dei posti disponibili - l’iscrizione anche agli adulti già in possesso di un titolo di studio conclusivo dei percorsi del secondo ciclo.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cui alle successive lettere a), b) e c), possono</w:t>
      </w:r>
      <w:r w:rsidR="00F27F3B" w:rsidRPr="00D961BD">
        <w:rPr>
          <w:rFonts w:ascii="Calibri" w:hAnsi="Calibri" w:cs="Arial"/>
          <w:szCs w:val="24"/>
        </w:rPr>
        <w:t xml:space="preserve"> iscriversi gli adulti</w:t>
      </w:r>
      <w:r w:rsidR="00F27F3B" w:rsidRPr="00D961BD">
        <w:rPr>
          <w:rFonts w:ascii="Calibri" w:hAnsi="Calibri" w:cs="Arial"/>
          <w:szCs w:val="24"/>
        </w:rPr>
        <w:softHyphen/>
      </w:r>
      <w:r w:rsidR="00246C1A" w:rsidRPr="00D961BD">
        <w:rPr>
          <w:rFonts w:ascii="Calibri" w:hAnsi="Calibri" w:cs="Arial"/>
          <w:szCs w:val="24"/>
        </w:rPr>
        <w:t>-</w:t>
      </w:r>
      <w:r w:rsidR="00F27F3B" w:rsidRPr="00D961BD">
        <w:rPr>
          <w:rFonts w:ascii="Calibri" w:hAnsi="Calibri" w:cs="Arial"/>
          <w:szCs w:val="24"/>
        </w:rPr>
        <w:t xml:space="preserve"> vale a dire </w:t>
      </w:r>
      <w:r w:rsidRPr="00D961BD">
        <w:rPr>
          <w:rFonts w:ascii="Calibri" w:hAnsi="Calibri" w:cs="Arial"/>
          <w:szCs w:val="24"/>
        </w:rPr>
        <w:t>le persone  che hanno  raggiunto  la maggiore  età  - che intendono conseguire  più elevati livelli  di  istruzione  e  migliorare  le  competenze   di  base, di cui al D.M. n.139/2007, nella  prospettiva dell'apprendimento permanente.</w:t>
      </w:r>
    </w:p>
    <w:p w:rsidR="00D33D09" w:rsidRPr="00D961BD" w:rsidRDefault="00D33D09" w:rsidP="00D60BA8">
      <w:pPr>
        <w:autoSpaceDE w:val="0"/>
        <w:autoSpaceDN w:val="0"/>
        <w:adjustRightInd w:val="0"/>
        <w:ind w:firstLine="709"/>
        <w:jc w:val="both"/>
        <w:rPr>
          <w:rFonts w:ascii="Calibri" w:hAnsi="Calibri" w:cs="Arial"/>
          <w:color w:val="FF0000"/>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Attesa la specificità dell’utenza,  è possibile – in casi eccezionali – accogliere - nei  limiti dell’organico assegnato -  le richieste di iscrizione ai  suddetti percorsi di istruzione </w:t>
      </w:r>
      <w:r w:rsidRPr="00D961BD">
        <w:rPr>
          <w:rFonts w:ascii="Calibri" w:hAnsi="Calibri" w:cs="Arial"/>
          <w:szCs w:val="24"/>
        </w:rPr>
        <w:lastRenderedPageBreak/>
        <w:t>pervenute oltre il termine; a tal fine, il collegio dei docenti definisce i criteri generali e le fattispecie che legittimano la deroga.</w:t>
      </w:r>
    </w:p>
    <w:p w:rsidR="00D33D09" w:rsidRPr="00D961BD" w:rsidRDefault="00D33D09" w:rsidP="00D60BA8">
      <w:pPr>
        <w:autoSpaceDE w:val="0"/>
        <w:autoSpaceDN w:val="0"/>
        <w:adjustRightInd w:val="0"/>
        <w:ind w:firstLine="709"/>
        <w:jc w:val="both"/>
        <w:rPr>
          <w:rFonts w:ascii="Calibri" w:hAnsi="Calibri" w:cs="Arial"/>
          <w:szCs w:val="24"/>
        </w:rPr>
      </w:pPr>
    </w:p>
    <w:p w:rsidR="00D643A4" w:rsidRPr="00D961BD" w:rsidRDefault="00D643A4" w:rsidP="00D60BA8">
      <w:pPr>
        <w:autoSpaceDE w:val="0"/>
        <w:autoSpaceDN w:val="0"/>
        <w:adjustRightInd w:val="0"/>
        <w:ind w:firstLine="709"/>
        <w:jc w:val="both"/>
        <w:rPr>
          <w:rFonts w:ascii="Calibri" w:hAnsi="Calibri" w:cs="Arial"/>
          <w:szCs w:val="24"/>
        </w:rPr>
      </w:pPr>
    </w:p>
    <w:p w:rsidR="00D33D09" w:rsidRPr="00D961BD" w:rsidRDefault="00D33D09" w:rsidP="00D60BA8">
      <w:pPr>
        <w:numPr>
          <w:ilvl w:val="0"/>
          <w:numId w:val="15"/>
        </w:numPr>
        <w:autoSpaceDE w:val="0"/>
        <w:autoSpaceDN w:val="0"/>
        <w:adjustRightInd w:val="0"/>
        <w:jc w:val="both"/>
        <w:rPr>
          <w:rFonts w:ascii="Calibri" w:hAnsi="Calibri" w:cs="Arial"/>
          <w:szCs w:val="24"/>
        </w:rPr>
      </w:pPr>
      <w:r w:rsidRPr="00D961BD">
        <w:rPr>
          <w:rFonts w:ascii="Calibri" w:hAnsi="Calibri" w:cs="Arial"/>
          <w:i/>
          <w:szCs w:val="24"/>
        </w:rPr>
        <w:t>Percorsi di istruzione di primo livello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Ai percorsi di istruzione  di primo  livello  possono iscriversi gli adulti, anche con cittadinanza non italiana, sprovvisti delle competenze di base connesse all’obbligo di istruzione, di cui al DM n.139/2007, o che non sono in possesso del titolo di studio conclusivo del prim</w:t>
      </w:r>
      <w:r w:rsidR="00D8226F" w:rsidRPr="00D961BD">
        <w:rPr>
          <w:rFonts w:ascii="Calibri" w:hAnsi="Calibri" w:cs="Arial"/>
          <w:szCs w:val="24"/>
        </w:rPr>
        <w:t>o</w:t>
      </w:r>
      <w:r w:rsidRPr="00D961BD">
        <w:rPr>
          <w:rFonts w:ascii="Calibri" w:hAnsi="Calibri" w:cs="Arial"/>
          <w:szCs w:val="24"/>
        </w:rPr>
        <w:t xml:space="preserve">  ciclo di istruzione, utilizzando  il modulo A, allegato.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primo  livello  possono  iscriversi  anche  coloro  che  hanno compiuto il sedicesimo anno di età e che non sono in possesso del titolo di studio  conclusivo  del primo  ciclo di istruzione.</w:t>
      </w:r>
    </w:p>
    <w:p w:rsidR="00D33D09" w:rsidRPr="00D961BD" w:rsidRDefault="00D33D09" w:rsidP="00D60BA8">
      <w:pPr>
        <w:autoSpaceDE w:val="0"/>
        <w:autoSpaceDN w:val="0"/>
        <w:adjustRightInd w:val="0"/>
        <w:ind w:firstLine="709"/>
        <w:jc w:val="both"/>
        <w:rPr>
          <w:rFonts w:ascii="Calibri" w:hAnsi="Calibri" w:cs="Arial"/>
          <w:szCs w:val="24"/>
        </w:rPr>
      </w:pPr>
    </w:p>
    <w:p w:rsidR="008E3E24" w:rsidRPr="00D961BD" w:rsidRDefault="00D33D09" w:rsidP="00E36A46">
      <w:pPr>
        <w:autoSpaceDE w:val="0"/>
        <w:autoSpaceDN w:val="0"/>
        <w:adjustRightInd w:val="0"/>
        <w:ind w:firstLine="709"/>
        <w:jc w:val="both"/>
        <w:rPr>
          <w:rFonts w:ascii="Calibri" w:hAnsi="Calibri" w:cs="Arial"/>
          <w:szCs w:val="24"/>
        </w:rPr>
      </w:pPr>
      <w:r w:rsidRPr="00D961BD">
        <w:rPr>
          <w:rFonts w:ascii="Calibri" w:hAnsi="Calibri" w:cs="Arial"/>
          <w:szCs w:val="24"/>
        </w:rPr>
        <w:t xml:space="preserve">In ogni caso, ai sensi dell'art. 2, comma 2 del DPR 263/12,  resta ferma la possibilità, a seguito di accordi specifici tra regioni e uffici scolastici regionali, di iscrivere ai percorsi di istruzione  di primo livello, nei limiti  dell'organico  assegnato e - in presenza di particolari e motivate  esigenze - anche coloro  che hanno compiuto il quindicesimo anno di età. Al riguardo, si precisa che “le particolari e motivate esigenze”, fermo restando l’autonomia  delle istituzioni scolastiche  e dei  CPIA,  vanno individuate nel rispetto delle norme in materia di adempimento dell’obbligo di istruzione (DM 139/2007 e s.m.i.) e sul diritto-dovere all’istruzione e alla formazione (d.leg.vo 76/05). </w:t>
      </w:r>
      <w:r w:rsidR="00F54128" w:rsidRPr="00D961BD">
        <w:rPr>
          <w:rFonts w:ascii="Calibri" w:hAnsi="Calibri" w:cs="Arial"/>
          <w:szCs w:val="24"/>
        </w:rPr>
        <w:t xml:space="preserve">In merito, si sottolinea la necessità </w:t>
      </w:r>
      <w:r w:rsidRPr="00D961BD">
        <w:rPr>
          <w:rFonts w:ascii="Calibri" w:hAnsi="Calibri" w:cs="Arial"/>
          <w:szCs w:val="24"/>
        </w:rPr>
        <w:t xml:space="preserve">di evitare l’individuazione di preclusive tipologie precostituite </w:t>
      </w:r>
      <w:r w:rsidR="00F54128" w:rsidRPr="00D961BD">
        <w:rPr>
          <w:rFonts w:ascii="Calibri" w:hAnsi="Calibri" w:cs="Arial"/>
          <w:szCs w:val="24"/>
        </w:rPr>
        <w:t xml:space="preserve">(come ad esempio alunni che manifestano difficoltà comportamentali e/o si trovano in condizioni di disagio sociale o di ritardo scolastico, etc…) </w:t>
      </w:r>
      <w:r w:rsidRPr="00D961BD">
        <w:rPr>
          <w:rFonts w:ascii="Calibri" w:hAnsi="Calibri" w:cs="Arial"/>
          <w:szCs w:val="24"/>
        </w:rPr>
        <w:t>ed ogni forma di loro applicazione generalizzata, atteso il carattere eccezionale e  particolare delle esigenze inparola. Sarà cura degli UU</w:t>
      </w:r>
      <w:r w:rsidR="000302E9" w:rsidRPr="00D961BD">
        <w:rPr>
          <w:rFonts w:ascii="Calibri" w:hAnsi="Calibri" w:cs="Arial"/>
          <w:szCs w:val="24"/>
        </w:rPr>
        <w:t>.</w:t>
      </w:r>
      <w:r w:rsidRPr="00D961BD">
        <w:rPr>
          <w:rFonts w:ascii="Calibri" w:hAnsi="Calibri" w:cs="Arial"/>
          <w:szCs w:val="24"/>
        </w:rPr>
        <w:t>SS</w:t>
      </w:r>
      <w:r w:rsidR="000302E9" w:rsidRPr="00D961BD">
        <w:rPr>
          <w:rFonts w:ascii="Calibri" w:hAnsi="Calibri" w:cs="Arial"/>
          <w:szCs w:val="24"/>
        </w:rPr>
        <w:t>.</w:t>
      </w:r>
      <w:r w:rsidRPr="00D961BD">
        <w:rPr>
          <w:rFonts w:ascii="Calibri" w:hAnsi="Calibri" w:cs="Arial"/>
          <w:szCs w:val="24"/>
        </w:rPr>
        <w:t>RR</w:t>
      </w:r>
      <w:r w:rsidR="000302E9" w:rsidRPr="00D961BD">
        <w:rPr>
          <w:rFonts w:ascii="Calibri" w:hAnsi="Calibri" w:cs="Arial"/>
          <w:szCs w:val="24"/>
        </w:rPr>
        <w:t>.</w:t>
      </w:r>
      <w:r w:rsidRPr="00D961BD">
        <w:rPr>
          <w:rFonts w:ascii="Calibri" w:hAnsi="Calibri" w:cs="Arial"/>
          <w:szCs w:val="24"/>
        </w:rPr>
        <w:t xml:space="preserve"> competenti prestare la massima attenzione al rispetto delle suddette condizioni nella stipula di tali accordi, anche tenuto conto  che non è possibile iscriversi contemporaneamente al CPIA e ad altra istituzione scolastica o formativa. </w:t>
      </w:r>
    </w:p>
    <w:p w:rsidR="008E3E24" w:rsidRPr="00D961BD" w:rsidRDefault="008E3E24" w:rsidP="00E36A46">
      <w:pPr>
        <w:autoSpaceDE w:val="0"/>
        <w:autoSpaceDN w:val="0"/>
        <w:adjustRightInd w:val="0"/>
        <w:ind w:firstLine="709"/>
        <w:jc w:val="both"/>
        <w:rPr>
          <w:rFonts w:ascii="Calibri" w:hAnsi="Calibri" w:cs="Arial"/>
          <w:szCs w:val="24"/>
        </w:rPr>
      </w:pPr>
    </w:p>
    <w:p w:rsidR="00D33D09" w:rsidRPr="00D961BD" w:rsidRDefault="00D33D09" w:rsidP="00E36A46">
      <w:pPr>
        <w:autoSpaceDE w:val="0"/>
        <w:autoSpaceDN w:val="0"/>
        <w:adjustRightInd w:val="0"/>
        <w:ind w:firstLine="709"/>
        <w:jc w:val="both"/>
        <w:rPr>
          <w:rFonts w:ascii="Calibri" w:hAnsi="Calibri" w:cs="Arial"/>
          <w:szCs w:val="24"/>
        </w:rPr>
      </w:pPr>
      <w:r w:rsidRPr="00D961BD">
        <w:rPr>
          <w:rFonts w:ascii="Calibri" w:hAnsi="Calibri" w:cs="Arial"/>
          <w:szCs w:val="24"/>
        </w:rPr>
        <w:t>Nel caso di soggetti, che hanno compiuto il quindicesimo anno di età, sottoposti a provvedimenti penali da parte dell’Autorità Giudiziaria minorile la possibilità di essere iscritti ai percorsi di istruzione di primo livello è assicurata indipendentemente dal</w:t>
      </w:r>
      <w:r w:rsidR="008E3E24" w:rsidRPr="00D961BD">
        <w:rPr>
          <w:rFonts w:ascii="Calibri" w:hAnsi="Calibri" w:cs="Arial"/>
          <w:szCs w:val="24"/>
        </w:rPr>
        <w:t xml:space="preserve">la stipula dei suddetti accordi; analoga possibilità è assicurata anche ai minori </w:t>
      </w:r>
      <w:r w:rsidR="00814AA0" w:rsidRPr="00D961BD">
        <w:rPr>
          <w:rFonts w:ascii="Calibri" w:hAnsi="Calibri" w:cs="Arial"/>
          <w:szCs w:val="24"/>
        </w:rPr>
        <w:t xml:space="preserve">stranieri </w:t>
      </w:r>
      <w:r w:rsidR="008E3E24" w:rsidRPr="00D961BD">
        <w:rPr>
          <w:rFonts w:ascii="Calibri" w:hAnsi="Calibri" w:cs="Arial"/>
          <w:szCs w:val="24"/>
        </w:rPr>
        <w:t>non accompagnati che hanno compiuto il quindicesimo anno di età</w:t>
      </w:r>
      <w:r w:rsidR="00814AA0" w:rsidRPr="00D961BD">
        <w:rPr>
          <w:rFonts w:ascii="Calibri" w:hAnsi="Calibri" w:cs="Arial"/>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lastRenderedPageBreak/>
        <w:t xml:space="preserve">I percorsi  di  istruzione  di  primo  livello  sono  articolati in  due  periodi  didattici; all'atto dell'iscrizione al percorso di primo  livello, l'adulto indica  il periodo  didattico al quale  chiede  di essere ammesso; il periodo didattico a cui viene effettivamente ammesso l'adulto è formalizzato nel </w:t>
      </w:r>
      <w:r w:rsidR="002D0F80" w:rsidRPr="00D961BD">
        <w:rPr>
          <w:rFonts w:ascii="Calibri" w:hAnsi="Calibri" w:cs="Arial"/>
          <w:szCs w:val="24"/>
        </w:rPr>
        <w:t>P</w:t>
      </w:r>
      <w:r w:rsidRPr="00D961BD">
        <w:rPr>
          <w:rFonts w:ascii="Calibri" w:hAnsi="Calibri" w:cs="Arial"/>
          <w:szCs w:val="24"/>
        </w:rPr>
        <w:t xml:space="preserve">atto formativo individuale ad esito  della procedura  di riconoscimento dei crediti,  di cui al paragrafo 5.2 delle Linee Guida, </w:t>
      </w:r>
      <w:r w:rsidR="005022E6" w:rsidRPr="00D961BD">
        <w:rPr>
          <w:rFonts w:ascii="Calibri" w:hAnsi="Calibri" w:cs="Arial"/>
          <w:iCs/>
          <w:szCs w:val="24"/>
        </w:rPr>
        <w:t>di cui al DI 12 marzo 2015</w:t>
      </w:r>
      <w:r w:rsidR="003F26AF" w:rsidRPr="00D961BD">
        <w:rPr>
          <w:rFonts w:ascii="Calibri" w:hAnsi="Calibri" w:cs="Arial"/>
          <w:iCs/>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Si precisa che per l'adulto privo della certificazione conclusiva  della scuola primaria sono realizzate attività finalizzate  al  rinforzo  e/o  alla  messa  a  livello  nell'ambito  delle  attività  di accoglienza  e orientamento e </w:t>
      </w:r>
      <w:r w:rsidR="00F27F3B" w:rsidRPr="00D961BD">
        <w:rPr>
          <w:rFonts w:ascii="Calibri" w:hAnsi="Calibri" w:cs="Arial"/>
          <w:szCs w:val="24"/>
        </w:rPr>
        <w:t xml:space="preserve">conseguentemente </w:t>
      </w:r>
      <w:r w:rsidRPr="00D961BD">
        <w:rPr>
          <w:rFonts w:ascii="Calibri" w:hAnsi="Calibri" w:cs="Arial"/>
          <w:szCs w:val="24"/>
        </w:rPr>
        <w:t>l'orario complessivo  del percorso  di primo  livello  primo periodo didattico è incrementato fino  ad un  massimo  di ulteriori 200  ore  in relazione  ai saperi e alle competenze  possedute.</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Inoltre, al fine di incrementare e potenziare le competenze di base connesse all’alfabetizzazione funzionale, si richiama la peculiarità del secondo periodo didattico dei percorsi di primo livello, che - a differenza del primo periodo didattico dei percorsi di secondo livello - è finalizzato specificamente al conseguimento delle suddette competenze, cosi come descritte nelle Linee guida (All. A.2), di cui </w:t>
      </w:r>
      <w:r w:rsidR="005022E6" w:rsidRPr="00D961BD">
        <w:rPr>
          <w:rFonts w:ascii="Calibri" w:hAnsi="Calibri" w:cs="Arial"/>
          <w:iCs/>
          <w:szCs w:val="24"/>
        </w:rPr>
        <w:t>al DI 12 marzo 2015.</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 xml:space="preserve">Da ultimo, al fine di </w:t>
      </w:r>
      <w:r w:rsidRPr="00D961BD">
        <w:rPr>
          <w:rFonts w:ascii="Calibri" w:hAnsi="Calibri" w:cs="Arial"/>
          <w:iCs/>
          <w:szCs w:val="24"/>
        </w:rPr>
        <w:t xml:space="preserve">favorire il conseguimento di una qualifica e/o di un diploma quadriennale professionale da parte di adulti, si richiamano le disposizioni contenute nelle Linee guida (§ 4.1), di cui </w:t>
      </w:r>
      <w:r w:rsidR="005022E6" w:rsidRPr="00D961BD">
        <w:rPr>
          <w:rFonts w:ascii="Calibri" w:hAnsi="Calibri" w:cs="Arial"/>
          <w:iCs/>
          <w:szCs w:val="24"/>
        </w:rPr>
        <w:t>al DI 12 marzo 2015</w:t>
      </w:r>
      <w:r w:rsidR="00B12C43" w:rsidRPr="00D961BD">
        <w:rPr>
          <w:rFonts w:ascii="Calibri" w:hAnsi="Calibri" w:cs="Arial"/>
          <w:iCs/>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rPr>
          <w:rFonts w:ascii="Calibri" w:hAnsi="Calibri" w:cs="Arial"/>
          <w:i/>
          <w:szCs w:val="24"/>
        </w:rPr>
      </w:pPr>
      <w:r w:rsidRPr="00D961BD">
        <w:rPr>
          <w:rFonts w:ascii="Calibri" w:hAnsi="Calibri" w:cs="Arial"/>
          <w:i/>
          <w:szCs w:val="24"/>
        </w:rPr>
        <w:t>b)   Percorsi di secondo livello.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Ai  percorsi   di  istruzione   di  secondo   livello   possono   iscriversi  gli  adulti,   anche  con cittadinanza  non italiana, che sono in possesso del titolo di studio  conclusivo del primo  ciclo di istruzione, utilizzando il modulo B, allegato.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Ai percorsi  di istruzione  di  secondo  livello   possono  iscriversi  anche  coloro   che  hanno compiuto il sedicesimo anno di età e che, già in possesso del titolo di studio conclusivo  del primo ciclo di istruzione, dimostrano di non poter frequentare il corso diurno.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iCs/>
          <w:color w:val="FF0000"/>
          <w:szCs w:val="24"/>
        </w:rPr>
      </w:pPr>
      <w:r w:rsidRPr="00D961BD">
        <w:rPr>
          <w:rFonts w:ascii="Calibri" w:hAnsi="Calibri" w:cs="Arial"/>
          <w:szCs w:val="24"/>
        </w:rPr>
        <w:t>I percorsi di secondo livello  (istruzione  tecnica, professionale e artistica)  sono articolati in tre periodi  didattici; all'atto dell'iscrizione al percorso  di secondo livello, l'adulto indica il periodo didattico al  quale  chiede  di  essere  ammesso; il  periodo   didattico a cui viene  effettivamente ammesso</w:t>
      </w:r>
      <w:r w:rsidR="002D0F80" w:rsidRPr="00D961BD">
        <w:rPr>
          <w:rFonts w:ascii="Calibri" w:hAnsi="Calibri" w:cs="Arial"/>
          <w:szCs w:val="24"/>
        </w:rPr>
        <w:t xml:space="preserve">  l'adulto è formalizzato nel  P</w:t>
      </w:r>
      <w:r w:rsidRPr="00D961BD">
        <w:rPr>
          <w:rFonts w:ascii="Calibri" w:hAnsi="Calibri" w:cs="Arial"/>
          <w:szCs w:val="24"/>
        </w:rPr>
        <w:t>atto   formativo  individuale ad  esito  della  procedura  di riconoscimento dei crediti,</w:t>
      </w:r>
      <w:r w:rsidR="00B87076" w:rsidRPr="00D961BD">
        <w:rPr>
          <w:rFonts w:ascii="Calibri" w:hAnsi="Calibri" w:cs="Arial"/>
          <w:szCs w:val="24"/>
        </w:rPr>
        <w:t xml:space="preserve"> di cui al paragrafo 5.2 delle Linee g</w:t>
      </w:r>
      <w:r w:rsidRPr="00D961BD">
        <w:rPr>
          <w:rFonts w:ascii="Calibri" w:hAnsi="Calibri" w:cs="Arial"/>
          <w:szCs w:val="24"/>
        </w:rPr>
        <w:t>uida</w:t>
      </w:r>
      <w:r w:rsidR="000302E9" w:rsidRPr="00D961BD">
        <w:rPr>
          <w:rFonts w:ascii="Calibri" w:hAnsi="Calibri" w:cs="Arial"/>
          <w:szCs w:val="24"/>
        </w:rPr>
        <w:t xml:space="preserve">, </w:t>
      </w:r>
      <w:r w:rsidR="005022E6" w:rsidRPr="00D961BD">
        <w:rPr>
          <w:rFonts w:ascii="Calibri" w:hAnsi="Calibri" w:cs="Arial"/>
          <w:iCs/>
          <w:szCs w:val="24"/>
        </w:rPr>
        <w:t>di cui al DI 12 marzo 2015.</w:t>
      </w:r>
    </w:p>
    <w:p w:rsidR="00B12C43" w:rsidRPr="00D961BD" w:rsidRDefault="00B12C43" w:rsidP="00D60BA8">
      <w:pPr>
        <w:autoSpaceDE w:val="0"/>
        <w:autoSpaceDN w:val="0"/>
        <w:adjustRightInd w:val="0"/>
        <w:ind w:firstLine="709"/>
        <w:jc w:val="both"/>
        <w:rPr>
          <w:rFonts w:ascii="Calibri" w:hAnsi="Calibri" w:cs="Arial"/>
          <w:iCs/>
          <w:color w:val="FF0000"/>
          <w:szCs w:val="24"/>
        </w:rPr>
      </w:pPr>
    </w:p>
    <w:p w:rsidR="007D786A" w:rsidRPr="00D961BD" w:rsidRDefault="001E4B72" w:rsidP="00222F5B">
      <w:pPr>
        <w:autoSpaceDE w:val="0"/>
        <w:autoSpaceDN w:val="0"/>
        <w:adjustRightInd w:val="0"/>
        <w:ind w:firstLine="708"/>
        <w:jc w:val="both"/>
        <w:rPr>
          <w:rFonts w:ascii="Calibri" w:hAnsi="Calibri" w:cs="Arial"/>
          <w:szCs w:val="24"/>
        </w:rPr>
      </w:pPr>
      <w:r w:rsidRPr="00D961BD">
        <w:rPr>
          <w:rFonts w:ascii="Calibri" w:hAnsi="Calibri" w:cs="Arial"/>
          <w:szCs w:val="24"/>
        </w:rPr>
        <w:t>Fermo restando che in presenza di richieste numericamente sufficienti, i percorsi di secondo livello devono essere attivati a partire dal primo periodo didattico, n</w:t>
      </w:r>
      <w:r w:rsidR="00222F5B" w:rsidRPr="00D961BD">
        <w:rPr>
          <w:rFonts w:ascii="Calibri" w:hAnsi="Calibri" w:cs="Arial"/>
          <w:szCs w:val="24"/>
        </w:rPr>
        <w:t>el caso di adulti che richiedono l’iscrizione ad un primo periodo didattico di secondo livello - che non risulta però attivo in organico -  le istituzioni scolastiche di secondo grado</w:t>
      </w:r>
      <w:r w:rsidR="00B87076" w:rsidRPr="00D961BD">
        <w:rPr>
          <w:rFonts w:ascii="Calibri" w:hAnsi="Calibri" w:cs="Arial"/>
          <w:szCs w:val="24"/>
        </w:rPr>
        <w:t>,</w:t>
      </w:r>
      <w:r w:rsidR="00222F5B" w:rsidRPr="00D961BD">
        <w:rPr>
          <w:rFonts w:ascii="Calibri" w:hAnsi="Calibri" w:cs="Arial"/>
          <w:szCs w:val="24"/>
        </w:rPr>
        <w:t xml:space="preserve"> dove sono incardinati i suddetti percorsi di secondo livello</w:t>
      </w:r>
      <w:r w:rsidR="00B87076" w:rsidRPr="00D961BD">
        <w:rPr>
          <w:rFonts w:ascii="Calibri" w:hAnsi="Calibri" w:cs="Arial"/>
          <w:szCs w:val="24"/>
        </w:rPr>
        <w:t>,</w:t>
      </w:r>
      <w:r w:rsidR="00222F5B" w:rsidRPr="00D961BD">
        <w:rPr>
          <w:rFonts w:ascii="Calibri" w:hAnsi="Calibri" w:cs="Arial"/>
          <w:szCs w:val="24"/>
        </w:rPr>
        <w:t xml:space="preserve"> possono comunque consentire a tali adulti di frequentare le attività di ampliamento dell’offerta formativa predispo</w:t>
      </w:r>
      <w:r w:rsidR="00B87076" w:rsidRPr="00D961BD">
        <w:rPr>
          <w:rFonts w:ascii="Calibri" w:hAnsi="Calibri" w:cs="Arial"/>
          <w:szCs w:val="24"/>
        </w:rPr>
        <w:t>ste</w:t>
      </w:r>
      <w:r w:rsidR="00B87076" w:rsidRPr="00D961BD">
        <w:rPr>
          <w:rFonts w:ascii="Calibri" w:hAnsi="Calibri" w:cs="Arial"/>
          <w:bCs/>
          <w:szCs w:val="24"/>
        </w:rPr>
        <w:t xml:space="preserve">presso le istituzioni medesime,attivando nell’ambito delle misure di </w:t>
      </w:r>
      <w:r w:rsidR="00222F5B" w:rsidRPr="00D961BD">
        <w:rPr>
          <w:rFonts w:ascii="Calibri" w:hAnsi="Calibri" w:cs="Arial"/>
          <w:bCs/>
          <w:szCs w:val="24"/>
        </w:rPr>
        <w:t>sistema di cui all’art. 3, comma 4 del DPR 263/12, specifici interventi utili al proseguimento degli studi nel relativo secondo periodo didattico</w:t>
      </w:r>
      <w:r w:rsidR="00814AA0" w:rsidRPr="00D961BD">
        <w:rPr>
          <w:rFonts w:ascii="Calibri" w:hAnsi="Calibri" w:cs="Arial"/>
          <w:bCs/>
          <w:szCs w:val="24"/>
        </w:rPr>
        <w:t xml:space="preserve">. </w:t>
      </w:r>
      <w:r w:rsidR="007D786A" w:rsidRPr="00D961BD">
        <w:rPr>
          <w:rFonts w:ascii="Calibri" w:hAnsi="Calibri" w:cs="Arial"/>
          <w:szCs w:val="24"/>
        </w:rPr>
        <w:t xml:space="preserve">Sarà cura </w:t>
      </w:r>
      <w:r w:rsidR="000302E9" w:rsidRPr="00D961BD">
        <w:rPr>
          <w:rFonts w:ascii="Calibri" w:hAnsi="Calibri" w:cs="Arial"/>
          <w:szCs w:val="24"/>
        </w:rPr>
        <w:t>degli UU.SS.RR.</w:t>
      </w:r>
      <w:r w:rsidR="007D786A" w:rsidRPr="00D961BD">
        <w:rPr>
          <w:rFonts w:ascii="Calibri" w:hAnsi="Calibri" w:cs="Arial"/>
          <w:szCs w:val="24"/>
        </w:rPr>
        <w:t>, nell’ambito delle proprie competenze istituzionali, monitorare i suddetti interventi</w:t>
      </w:r>
      <w:r w:rsidR="00AA52D9" w:rsidRPr="00D961BD">
        <w:rPr>
          <w:rFonts w:ascii="Calibri" w:hAnsi="Calibri" w:cs="Arial"/>
          <w:szCs w:val="24"/>
        </w:rPr>
        <w:t xml:space="preserve"> e darne comunicazione alla Scrivente</w:t>
      </w:r>
      <w:r w:rsidR="007D786A" w:rsidRPr="00D961BD">
        <w:rPr>
          <w:rFonts w:ascii="Calibri" w:hAnsi="Calibri" w:cs="Arial"/>
          <w:szCs w:val="24"/>
        </w:rPr>
        <w:t>.</w:t>
      </w:r>
    </w:p>
    <w:p w:rsidR="00222F5B" w:rsidRPr="00D961BD" w:rsidRDefault="00222F5B" w:rsidP="00222F5B">
      <w:pPr>
        <w:autoSpaceDE w:val="0"/>
        <w:autoSpaceDN w:val="0"/>
        <w:adjustRightInd w:val="0"/>
        <w:jc w:val="both"/>
        <w:rPr>
          <w:rFonts w:ascii="Calibri" w:hAnsi="Calibri" w:cs="Arial"/>
          <w:iCs/>
          <w:color w:val="FF0000"/>
          <w:szCs w:val="24"/>
        </w:rPr>
      </w:pPr>
    </w:p>
    <w:p w:rsidR="00F72510" w:rsidRPr="00D961BD" w:rsidRDefault="00950496" w:rsidP="00FA11C0">
      <w:pPr>
        <w:autoSpaceDE w:val="0"/>
        <w:autoSpaceDN w:val="0"/>
        <w:adjustRightInd w:val="0"/>
        <w:ind w:firstLine="708"/>
        <w:jc w:val="both"/>
        <w:rPr>
          <w:rFonts w:asciiTheme="minorHAnsi" w:hAnsiTheme="minorHAnsi" w:cs="Arial"/>
          <w:szCs w:val="24"/>
        </w:rPr>
      </w:pPr>
      <w:r w:rsidRPr="00D961BD">
        <w:rPr>
          <w:rFonts w:asciiTheme="minorHAnsi" w:hAnsiTheme="minorHAnsi" w:cs="Arial"/>
          <w:szCs w:val="24"/>
        </w:rPr>
        <w:t>Per quanto riguarda invece i percorsi di cui all’art.4, comma 7 del DPR 263/12</w:t>
      </w:r>
      <w:r w:rsidR="00D91F33" w:rsidRPr="00D961BD">
        <w:rPr>
          <w:rFonts w:asciiTheme="minorHAnsi" w:hAnsiTheme="minorHAnsi" w:cs="Arial"/>
          <w:szCs w:val="24"/>
        </w:rPr>
        <w:t xml:space="preserve">, </w:t>
      </w:r>
      <w:r w:rsidR="00F72510" w:rsidRPr="00D961BD">
        <w:rPr>
          <w:rFonts w:asciiTheme="minorHAnsi" w:hAnsiTheme="minorHAnsi" w:cs="Arial"/>
          <w:szCs w:val="24"/>
        </w:rPr>
        <w:t xml:space="preserve">nel prendere atto che </w:t>
      </w:r>
      <w:r w:rsidR="00F72510" w:rsidRPr="00D961BD">
        <w:rPr>
          <w:rFonts w:ascii="Calibri" w:hAnsi="Calibri" w:cs="Arial"/>
          <w:szCs w:val="24"/>
        </w:rPr>
        <w:t xml:space="preserve">non risulta pervenuto alcun riscontro alla sopra citata nota n. 12072 del 3 novembre 2016, si ribadisce quanto già precisato con la C.M n. 1 dell’11 febbraio 2016 e cioè che </w:t>
      </w:r>
      <w:r w:rsidR="00D91F33" w:rsidRPr="00D961BD">
        <w:rPr>
          <w:rFonts w:asciiTheme="minorHAnsi" w:hAnsiTheme="minorHAnsi" w:cs="Arial"/>
          <w:szCs w:val="24"/>
        </w:rPr>
        <w:t>l’autorizzazione</w:t>
      </w:r>
      <w:r w:rsidR="00D91F33" w:rsidRPr="00D961BD">
        <w:rPr>
          <w:rFonts w:ascii="Calibri" w:hAnsi="Calibri" w:cs="Arial"/>
          <w:szCs w:val="24"/>
        </w:rPr>
        <w:t>al</w:t>
      </w:r>
      <w:r w:rsidR="00F72510" w:rsidRPr="00D961BD">
        <w:rPr>
          <w:rFonts w:ascii="Calibri" w:hAnsi="Calibri" w:cs="Arial"/>
          <w:szCs w:val="24"/>
        </w:rPr>
        <w:t>l’effettivo funzionamento dei percorsi medesimi, sarà disposta dall’U.S.R. competente solo a seguito del Decreto Ministeriale con il quale sono definiti i r</w:t>
      </w:r>
      <w:r w:rsidR="00D91F33" w:rsidRPr="00D961BD">
        <w:rPr>
          <w:rFonts w:ascii="Calibri" w:hAnsi="Calibri" w:cs="Arial"/>
          <w:szCs w:val="24"/>
        </w:rPr>
        <w:t>elativi piani di studio adottato</w:t>
      </w:r>
      <w:r w:rsidR="00F72510" w:rsidRPr="00D961BD">
        <w:rPr>
          <w:rFonts w:ascii="Calibri" w:hAnsi="Calibri" w:cs="Arial"/>
          <w:szCs w:val="24"/>
        </w:rPr>
        <w:t xml:space="preserve"> ai sensi dell’art. 11, comma 10 del citato DPR n. 263/2012 e che comunque tali percorsi possono essere attivati solo ed esclusivamente nell’ambito dell’ampliamento dell’offerta formativa. </w:t>
      </w:r>
    </w:p>
    <w:p w:rsidR="00F72510" w:rsidRPr="00D961BD" w:rsidRDefault="00F72510" w:rsidP="00FA11C0">
      <w:pPr>
        <w:autoSpaceDE w:val="0"/>
        <w:autoSpaceDN w:val="0"/>
        <w:adjustRightInd w:val="0"/>
        <w:ind w:firstLine="708"/>
        <w:jc w:val="both"/>
        <w:rPr>
          <w:rFonts w:ascii="Calibri" w:hAnsi="Calibri" w:cs="Arial"/>
          <w:color w:val="FF0000"/>
          <w:szCs w:val="24"/>
        </w:rPr>
      </w:pPr>
    </w:p>
    <w:p w:rsidR="00FA11C0" w:rsidRPr="00D961BD" w:rsidRDefault="00D91F33" w:rsidP="00FA11C0">
      <w:pPr>
        <w:autoSpaceDE w:val="0"/>
        <w:autoSpaceDN w:val="0"/>
        <w:adjustRightInd w:val="0"/>
        <w:ind w:firstLine="708"/>
        <w:jc w:val="both"/>
        <w:rPr>
          <w:rFonts w:ascii="Calibri" w:hAnsi="Calibri" w:cs="Arial"/>
          <w:szCs w:val="24"/>
        </w:rPr>
      </w:pPr>
      <w:r w:rsidRPr="00D961BD">
        <w:rPr>
          <w:rFonts w:ascii="Calibri" w:hAnsi="Calibri" w:cs="Arial"/>
          <w:szCs w:val="24"/>
        </w:rPr>
        <w:t>Pertanto, s</w:t>
      </w:r>
      <w:r w:rsidR="00F72510" w:rsidRPr="00D961BD">
        <w:rPr>
          <w:rFonts w:ascii="Calibri" w:hAnsi="Calibri" w:cs="Arial"/>
          <w:szCs w:val="24"/>
        </w:rPr>
        <w:t xml:space="preserve">arà cura </w:t>
      </w:r>
      <w:r w:rsidR="00FA11C0" w:rsidRPr="00D961BD">
        <w:rPr>
          <w:rFonts w:ascii="Calibri" w:hAnsi="Calibri" w:cs="Arial"/>
          <w:szCs w:val="24"/>
        </w:rPr>
        <w:t>degli UU.SS.RR</w:t>
      </w:r>
      <w:r w:rsidR="00F72510" w:rsidRPr="00D961BD">
        <w:rPr>
          <w:rFonts w:ascii="Calibri" w:hAnsi="Calibri" w:cs="Arial"/>
          <w:szCs w:val="24"/>
        </w:rPr>
        <w:t>.</w:t>
      </w:r>
      <w:r w:rsidR="00FA11C0" w:rsidRPr="00D961BD">
        <w:rPr>
          <w:rFonts w:ascii="Calibri" w:hAnsi="Calibri" w:cs="Arial"/>
          <w:szCs w:val="24"/>
        </w:rPr>
        <w:t xml:space="preserve"> fornire elementi utili </w:t>
      </w:r>
      <w:r w:rsidR="00F72510" w:rsidRPr="00D961BD">
        <w:rPr>
          <w:rFonts w:ascii="Calibri" w:hAnsi="Calibri" w:cs="Arial"/>
          <w:szCs w:val="24"/>
        </w:rPr>
        <w:t>all’emanazione</w:t>
      </w:r>
      <w:r w:rsidR="00BE714D" w:rsidRPr="00D961BD">
        <w:rPr>
          <w:rFonts w:ascii="Calibri" w:hAnsi="Calibri" w:cs="Arial"/>
          <w:szCs w:val="24"/>
        </w:rPr>
        <w:t xml:space="preserve"> del</w:t>
      </w:r>
      <w:r w:rsidR="00F72510" w:rsidRPr="00D961BD">
        <w:rPr>
          <w:rFonts w:ascii="Calibri" w:hAnsi="Calibri" w:cs="Arial"/>
          <w:szCs w:val="24"/>
        </w:rPr>
        <w:t xml:space="preserve"> suddetto Decreto Ministeriale</w:t>
      </w:r>
      <w:r w:rsidR="00FA11C0" w:rsidRPr="00D961BD">
        <w:rPr>
          <w:rFonts w:ascii="Calibri" w:hAnsi="Calibri" w:cs="Arial"/>
          <w:szCs w:val="24"/>
        </w:rPr>
        <w:t xml:space="preserve"> ed in particolare numero e tipologia dei p</w:t>
      </w:r>
      <w:r w:rsidR="00F7112B" w:rsidRPr="00D961BD">
        <w:rPr>
          <w:rFonts w:ascii="Calibri" w:hAnsi="Calibri" w:cs="Arial"/>
          <w:szCs w:val="24"/>
        </w:rPr>
        <w:t>ercorsi ex art. 4, comma 7 del D</w:t>
      </w:r>
      <w:r w:rsidR="00FA11C0" w:rsidRPr="00D961BD">
        <w:rPr>
          <w:rFonts w:ascii="Calibri" w:hAnsi="Calibri" w:cs="Arial"/>
          <w:szCs w:val="24"/>
        </w:rPr>
        <w:t>PR 263/12, per i quali, viste le relative domande di iscrizione e verificate le necessarie condizioni di avvio, gli UU.SS.RR. medesimi intend</w:t>
      </w:r>
      <w:r w:rsidR="00F72510" w:rsidRPr="00D961BD">
        <w:rPr>
          <w:rFonts w:ascii="Calibri" w:hAnsi="Calibri" w:cs="Arial"/>
          <w:szCs w:val="24"/>
        </w:rPr>
        <w:t>o</w:t>
      </w:r>
      <w:r w:rsidR="00FA11C0" w:rsidRPr="00D961BD">
        <w:rPr>
          <w:rFonts w:ascii="Calibri" w:hAnsi="Calibri" w:cs="Arial"/>
          <w:szCs w:val="24"/>
        </w:rPr>
        <w:t xml:space="preserve">no disporre la relativa autorizzazione all’effettivo funzionamento. </w:t>
      </w:r>
    </w:p>
    <w:p w:rsidR="008E0E7A" w:rsidRPr="00D961BD" w:rsidRDefault="008E0E7A" w:rsidP="00FA11C0">
      <w:pPr>
        <w:autoSpaceDE w:val="0"/>
        <w:autoSpaceDN w:val="0"/>
        <w:adjustRightInd w:val="0"/>
        <w:ind w:firstLine="708"/>
        <w:jc w:val="both"/>
        <w:rPr>
          <w:rFonts w:ascii="Calibri" w:hAnsi="Calibri" w:cs="Arial"/>
          <w:color w:val="FF0000"/>
          <w:szCs w:val="24"/>
        </w:rPr>
      </w:pPr>
    </w:p>
    <w:p w:rsidR="00D33D09" w:rsidRPr="00D961BD" w:rsidRDefault="00D33D09" w:rsidP="00D60BA8">
      <w:pPr>
        <w:autoSpaceDE w:val="0"/>
        <w:autoSpaceDN w:val="0"/>
        <w:adjustRightInd w:val="0"/>
        <w:ind w:firstLine="709"/>
        <w:jc w:val="both"/>
        <w:rPr>
          <w:rFonts w:ascii="Calibri" w:hAnsi="Calibri" w:cs="Arial"/>
          <w:i/>
          <w:szCs w:val="24"/>
        </w:rPr>
      </w:pPr>
      <w:r w:rsidRPr="00D961BD">
        <w:rPr>
          <w:rFonts w:ascii="Calibri" w:hAnsi="Calibri" w:cs="Arial"/>
          <w:bCs/>
          <w:szCs w:val="24"/>
        </w:rPr>
        <w:t xml:space="preserve">c)   </w:t>
      </w:r>
      <w:r w:rsidRPr="00D961BD">
        <w:rPr>
          <w:rFonts w:ascii="Calibri" w:hAnsi="Calibri" w:cs="Arial"/>
          <w:bCs/>
          <w:i/>
          <w:szCs w:val="24"/>
        </w:rPr>
        <w:t>Percorsi di alfabetizzazione e apprendimento della lingua italiana.</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color w:val="FF0000"/>
          <w:szCs w:val="24"/>
        </w:rPr>
      </w:pPr>
      <w:r w:rsidRPr="00D961BD">
        <w:rPr>
          <w:rFonts w:ascii="Calibri" w:hAnsi="Calibri" w:cs="Arial"/>
          <w:szCs w:val="24"/>
        </w:rPr>
        <w:t xml:space="preserve">Ai percorsi di alfabetizzazione e di apprendimento della lingua italiana possono iscriversi gli adulti con cittadinanza  non italiana in età lavorativa, anche in possesso di titoli di studio conseguiti nei Paesi di origine, utilizzando  il modulo C, allegato. </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 percorsi di alfabetizzazione  e apprendimento della lingua italiana,  articolati in due livelli (A1 e A2), sono finalizzati al conseguimento di un titolo attestante il raggiungimento di un livello di  conoscenza  della  lingua  italiana  non  inferiore al livello  A2 del  Quadro  comune  europeo  di riferimento per le lingue elaborato dal Consiglio d'Europa.</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lastRenderedPageBreak/>
        <w:t>Si precisa che per  l'adulto con cittadinanza  non  italiana iscritto  al percorso  di alfabetizzazione e apprendimento della lingua italiana, privo delle competenze  necessarie per una fruizione  efficace  del percorso  medesimo - ferma restando la possibilità di fruire di tale percorso anche in due anni scolastici -  sono realizzate  attività  finalizzate  al rinforzo  e/o  alla messa  a livello nell'ambito delle  attività   di  accoglienza  e orientamento (20  ore); tali attività possono essere, altresì, realizzate nell'ambito dell'ampliamento dell'offerta formativa, nei limiti comunque  dell'organico assegnato.</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i/>
          <w:szCs w:val="24"/>
        </w:rPr>
      </w:pPr>
      <w:r w:rsidRPr="00D961BD">
        <w:rPr>
          <w:rFonts w:ascii="Calibri" w:hAnsi="Calibri" w:cs="Arial"/>
          <w:szCs w:val="24"/>
        </w:rPr>
        <w:t xml:space="preserve">Si fa presente, altresì, che in presenza di necessità evidenziate dal contesto territoriale di riferimento, al fine di valorizzare ed ottimizzare l’offerta formativa ordinaria dei CPIA e favorire una più efficace integrazione linguistica e sociale degli stranieri, i percorsi di alfabetizzazione e di apprendimento della lingua italiana – fermo restando il monte ore complessivo – prevedono specifiche unità di apprendimento della durata complessiva di 10 ore realizzate secondo le </w:t>
      </w:r>
      <w:r w:rsidRPr="00D961BD">
        <w:rPr>
          <w:rFonts w:ascii="Calibri" w:hAnsi="Calibri" w:cs="Arial"/>
          <w:i/>
          <w:szCs w:val="24"/>
        </w:rPr>
        <w:t xml:space="preserve">Linee guida per la progettazione della sessione di formazione civica e di informazione, di cui all’art. 3 del DPR 179/2011 </w:t>
      </w:r>
      <w:r w:rsidRPr="00D961BD">
        <w:rPr>
          <w:rFonts w:ascii="Calibri" w:hAnsi="Calibri" w:cs="Arial"/>
          <w:szCs w:val="24"/>
        </w:rPr>
        <w:t>(cfr. Linee guida, All. C</w:t>
      </w:r>
      <w:r w:rsidR="007B78A5" w:rsidRPr="00D961BD">
        <w:rPr>
          <w:rFonts w:ascii="Calibri" w:hAnsi="Calibri" w:cs="Arial"/>
          <w:szCs w:val="24"/>
        </w:rPr>
        <w:t>.</w:t>
      </w:r>
      <w:r w:rsidR="000C3AA6" w:rsidRPr="00D961BD">
        <w:rPr>
          <w:rFonts w:ascii="Calibri" w:hAnsi="Calibri" w:cs="Arial"/>
          <w:iCs/>
          <w:szCs w:val="24"/>
        </w:rPr>
        <w:t>DI 12 marzo 2015</w:t>
      </w:r>
      <w:r w:rsidRPr="00D961BD">
        <w:rPr>
          <w:rFonts w:ascii="Calibri" w:hAnsi="Calibri" w:cs="Arial"/>
          <w:szCs w:val="24"/>
        </w:rPr>
        <w:t>).</w:t>
      </w:r>
    </w:p>
    <w:p w:rsidR="00D33D09" w:rsidRPr="00D961BD" w:rsidRDefault="00D33D09" w:rsidP="00D60BA8">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ind w:firstLine="709"/>
        <w:jc w:val="both"/>
        <w:rPr>
          <w:rFonts w:ascii="Calibri" w:hAnsi="Calibri" w:cs="Arial"/>
          <w:szCs w:val="24"/>
        </w:rPr>
      </w:pPr>
      <w:r w:rsidRPr="00D961BD">
        <w:rPr>
          <w:rFonts w:ascii="Calibri" w:hAnsi="Calibri" w:cs="Arial"/>
          <w:szCs w:val="24"/>
        </w:rPr>
        <w:t>II titolo rilasciato  ad esito dei suddetti  percorsi è utile  all'assolvimento degli adempimenti previsti   dalle  innovazioni  in  materia   di  immigrazione  e  integrazione   introdotte  dalla  Legge n. 94/2009.</w:t>
      </w:r>
    </w:p>
    <w:p w:rsidR="00D33D09" w:rsidRPr="00D961BD" w:rsidRDefault="00D33D09" w:rsidP="00D60BA8">
      <w:pPr>
        <w:tabs>
          <w:tab w:val="left" w:pos="6336"/>
        </w:tabs>
        <w:jc w:val="both"/>
        <w:rPr>
          <w:rFonts w:ascii="Calibri" w:hAnsi="Calibri"/>
          <w:szCs w:val="24"/>
        </w:rPr>
      </w:pPr>
      <w:r w:rsidRPr="00D961BD">
        <w:rPr>
          <w:rFonts w:ascii="Calibri" w:hAnsi="Calibri"/>
          <w:szCs w:val="24"/>
        </w:rPr>
        <w:tab/>
      </w:r>
    </w:p>
    <w:p w:rsidR="0025402A" w:rsidRPr="00D961BD" w:rsidRDefault="0025402A" w:rsidP="0025402A">
      <w:pPr>
        <w:autoSpaceDE w:val="0"/>
        <w:autoSpaceDN w:val="0"/>
        <w:adjustRightInd w:val="0"/>
        <w:jc w:val="both"/>
        <w:rPr>
          <w:rFonts w:ascii="Calibri" w:hAnsi="Calibri" w:cs="Arial"/>
          <w:bCs/>
          <w:i/>
          <w:szCs w:val="24"/>
        </w:rPr>
      </w:pPr>
      <w:r w:rsidRPr="00D961BD">
        <w:rPr>
          <w:rFonts w:ascii="Calibri" w:hAnsi="Calibri" w:cs="Arial"/>
          <w:bCs/>
          <w:i/>
          <w:szCs w:val="24"/>
        </w:rPr>
        <w:t>Aule AGORA</w:t>
      </w:r>
      <w:r w:rsidR="00F62E7D" w:rsidRPr="00D961BD">
        <w:rPr>
          <w:rFonts w:ascii="Calibri" w:hAnsi="Calibri" w:cs="Arial"/>
          <w:bCs/>
          <w:i/>
          <w:szCs w:val="24"/>
        </w:rPr>
        <w:t>’</w:t>
      </w:r>
    </w:p>
    <w:p w:rsidR="0025402A" w:rsidRPr="00D961BD" w:rsidRDefault="0025402A" w:rsidP="0025402A">
      <w:pPr>
        <w:autoSpaceDE w:val="0"/>
        <w:autoSpaceDN w:val="0"/>
        <w:adjustRightInd w:val="0"/>
        <w:jc w:val="both"/>
        <w:rPr>
          <w:rFonts w:ascii="Calibri" w:hAnsi="Calibri" w:cs="Arial"/>
          <w:bCs/>
          <w:szCs w:val="24"/>
        </w:rPr>
      </w:pPr>
    </w:p>
    <w:p w:rsidR="0025402A" w:rsidRPr="00D961BD" w:rsidRDefault="0025402A" w:rsidP="0025402A">
      <w:pPr>
        <w:autoSpaceDE w:val="0"/>
        <w:autoSpaceDN w:val="0"/>
        <w:adjustRightInd w:val="0"/>
        <w:jc w:val="both"/>
        <w:rPr>
          <w:rFonts w:ascii="Calibri" w:hAnsi="Calibri"/>
        </w:rPr>
      </w:pPr>
      <w:r w:rsidRPr="00D961BD">
        <w:rPr>
          <w:rFonts w:ascii="Calibri" w:hAnsi="Calibri" w:cs="Arial"/>
          <w:bCs/>
          <w:szCs w:val="24"/>
        </w:rPr>
        <w:t>Come noto,  il DI 12 marzo 2015 dispone</w:t>
      </w:r>
      <w:r w:rsidR="0079444E" w:rsidRPr="00D961BD">
        <w:rPr>
          <w:rFonts w:ascii="Calibri" w:hAnsi="Calibri"/>
        </w:rPr>
        <w:t xml:space="preserve"> che </w:t>
      </w:r>
      <w:r w:rsidRPr="00D961BD">
        <w:rPr>
          <w:rFonts w:ascii="Calibri" w:hAnsi="Calibri"/>
        </w:rPr>
        <w:t xml:space="preserve">– a fronte di documentate necessità - la fruizione a distanza </w:t>
      </w:r>
      <w:r w:rsidR="0079444E" w:rsidRPr="00D961BD">
        <w:rPr>
          <w:rFonts w:ascii="Calibri" w:hAnsi="Calibri"/>
        </w:rPr>
        <w:t>può prevedere</w:t>
      </w:r>
      <w:r w:rsidRPr="00D961BD">
        <w:rPr>
          <w:rFonts w:ascii="Calibri" w:hAnsi="Calibri"/>
        </w:rPr>
        <w:t xml:space="preserve"> lo svolgimento di attività sincrone (conferenza online video) fra docente presente nelle sedi (associate e/o operative) dei CPIA e gruppi di livello presenti nelle aule a distanza, denominate AGORA’ (</w:t>
      </w:r>
      <w:r w:rsidRPr="00D961BD">
        <w:rPr>
          <w:rFonts w:ascii="Calibri" w:hAnsi="Calibri"/>
          <w:bCs/>
        </w:rPr>
        <w:t>A</w:t>
      </w:r>
      <w:r w:rsidRPr="00D961BD">
        <w:rPr>
          <w:rFonts w:ascii="Calibri" w:hAnsi="Calibri"/>
        </w:rPr>
        <w:t xml:space="preserve">mbiente interattivo per la </w:t>
      </w:r>
      <w:r w:rsidRPr="00D961BD">
        <w:rPr>
          <w:rFonts w:ascii="Calibri" w:hAnsi="Calibri"/>
          <w:bCs/>
        </w:rPr>
        <w:t>G</w:t>
      </w:r>
      <w:r w:rsidRPr="00D961BD">
        <w:rPr>
          <w:rFonts w:ascii="Calibri" w:hAnsi="Calibri"/>
        </w:rPr>
        <w:t>estione dell’</w:t>
      </w:r>
      <w:r w:rsidRPr="00D961BD">
        <w:rPr>
          <w:rFonts w:ascii="Calibri" w:hAnsi="Calibri"/>
          <w:bCs/>
        </w:rPr>
        <w:t>O</w:t>
      </w:r>
      <w:r w:rsidRPr="00D961BD">
        <w:rPr>
          <w:rFonts w:ascii="Calibri" w:hAnsi="Calibri"/>
        </w:rPr>
        <w:t xml:space="preserve">fferta formativa </w:t>
      </w:r>
      <w:r w:rsidRPr="00D961BD">
        <w:rPr>
          <w:rFonts w:ascii="Calibri" w:hAnsi="Calibri"/>
          <w:bCs/>
        </w:rPr>
        <w:t>R</w:t>
      </w:r>
      <w:r w:rsidRPr="00D961BD">
        <w:rPr>
          <w:rFonts w:ascii="Calibri" w:hAnsi="Calibri"/>
        </w:rPr>
        <w:t xml:space="preserve">ivolta agli </w:t>
      </w:r>
      <w:r w:rsidRPr="00D961BD">
        <w:rPr>
          <w:rFonts w:ascii="Calibri" w:hAnsi="Calibri"/>
          <w:bCs/>
        </w:rPr>
        <w:t>A</w:t>
      </w:r>
      <w:r w:rsidRPr="00D961BD">
        <w:rPr>
          <w:rFonts w:ascii="Calibri" w:hAnsi="Calibri"/>
        </w:rPr>
        <w:t xml:space="preserve">dulti) individuate all’uopo nell’ambito di specifici accordi con Università e/o enti locali e/o altri </w:t>
      </w:r>
      <w:r w:rsidR="0079444E" w:rsidRPr="00D961BD">
        <w:rPr>
          <w:rFonts w:ascii="Calibri" w:hAnsi="Calibri"/>
        </w:rPr>
        <w:t>soggetti pubblici e privati; in questo caso</w:t>
      </w:r>
      <w:r w:rsidRPr="00D961BD">
        <w:rPr>
          <w:rFonts w:ascii="Calibri" w:hAnsi="Calibri"/>
        </w:rPr>
        <w:t xml:space="preserve"> la quota oraria di cui all’art. 4, comma 9, lett. c) del </w:t>
      </w:r>
      <w:r w:rsidRPr="00D961BD">
        <w:rPr>
          <w:rFonts w:ascii="Calibri" w:hAnsi="Calibri"/>
          <w:bCs/>
          <w:smallCaps/>
        </w:rPr>
        <w:t>Regolamento</w:t>
      </w:r>
      <w:r w:rsidRPr="00D961BD">
        <w:rPr>
          <w:rFonts w:ascii="Calibri" w:hAnsi="Calibri"/>
        </w:rPr>
        <w:t xml:space="preserve"> può essere incrementata, fermo restando che l’identificazione </w:t>
      </w:r>
      <w:r w:rsidR="00F62E7D" w:rsidRPr="00D961BD">
        <w:rPr>
          <w:rFonts w:ascii="Calibri" w:hAnsi="Calibri"/>
        </w:rPr>
        <w:t>e la presenza dell’adulto nell’</w:t>
      </w:r>
      <w:r w:rsidRPr="00D961BD">
        <w:rPr>
          <w:rFonts w:ascii="Calibri" w:hAnsi="Calibri"/>
        </w:rPr>
        <w:t>AGORA’ siano debitamente registrate secondo le modalità previste dai suddetti accordi. In ogni caso, questa tipologia deve prevedere anche attività in presenza all’inizio del percorso per lo svolgimento delle attività di accoglienza e orientamento e la definizione del patto formativo individuale; durante il percorso, per lo svolgimento di attività di consolidamento e delle verifiche ai fini delle valutazioni periodiche; al termine del percorso, per lo svolgimento delle verifiche ai fini delle valutazioni finali.</w:t>
      </w:r>
    </w:p>
    <w:p w:rsidR="00F158E1" w:rsidRPr="00D961BD" w:rsidRDefault="00F158E1" w:rsidP="00F158E1">
      <w:pPr>
        <w:autoSpaceDE w:val="0"/>
        <w:autoSpaceDN w:val="0"/>
        <w:adjustRightInd w:val="0"/>
        <w:jc w:val="both"/>
        <w:rPr>
          <w:rFonts w:ascii="Calibri" w:hAnsi="Calibri"/>
        </w:rPr>
      </w:pPr>
    </w:p>
    <w:p w:rsidR="00F158E1" w:rsidRPr="00D961BD" w:rsidRDefault="00F158E1" w:rsidP="00F158E1">
      <w:pPr>
        <w:autoSpaceDE w:val="0"/>
        <w:autoSpaceDN w:val="0"/>
        <w:adjustRightInd w:val="0"/>
        <w:jc w:val="both"/>
        <w:rPr>
          <w:rFonts w:ascii="Calibri" w:hAnsi="Calibri" w:cs="Arial"/>
          <w:bCs/>
          <w:szCs w:val="24"/>
        </w:rPr>
      </w:pPr>
      <w:r w:rsidRPr="00D961BD">
        <w:rPr>
          <w:rFonts w:ascii="Calibri" w:hAnsi="Calibri"/>
        </w:rPr>
        <w:lastRenderedPageBreak/>
        <w:t>A tal riguardo, si precisa che, ai fini dell’autorizzazione all’effettiva attivazione delle Aule Agorà, sarà cura degli UU.SS.RR. verificare la congruenza delle “documentate necessità” che ne hanno motivato l’attivazione, il corretto assolvimento della fasi propedeutiche alla programmazione, con particolare riferimento a quelle indicate nelle lettere c) e d), di cui al punto 5.3 del DI 12 marzo 2015, la puntuale definizione delle specifiche tecniche e tecnologiche, la corretta formalizzazione degli accordi tra CPIA Università e/o enti locali e/o altri soggetti pubblici e privati.</w:t>
      </w:r>
    </w:p>
    <w:p w:rsidR="00F158E1" w:rsidRPr="00D961BD" w:rsidRDefault="00F158E1" w:rsidP="00F158E1">
      <w:pPr>
        <w:autoSpaceDE w:val="0"/>
        <w:autoSpaceDN w:val="0"/>
        <w:adjustRightInd w:val="0"/>
        <w:jc w:val="both"/>
        <w:rPr>
          <w:rFonts w:ascii="Calibri" w:hAnsi="Calibri" w:cs="Arial"/>
          <w:bCs/>
          <w:strike/>
          <w:szCs w:val="24"/>
        </w:rPr>
      </w:pPr>
    </w:p>
    <w:p w:rsidR="00F158E1" w:rsidRPr="00D961BD" w:rsidRDefault="00F158E1" w:rsidP="00F158E1">
      <w:pPr>
        <w:autoSpaceDE w:val="0"/>
        <w:autoSpaceDN w:val="0"/>
        <w:adjustRightInd w:val="0"/>
        <w:jc w:val="both"/>
        <w:rPr>
          <w:rFonts w:ascii="Calibri" w:hAnsi="Calibri" w:cs="Arial"/>
          <w:bCs/>
          <w:strike/>
          <w:szCs w:val="24"/>
        </w:rPr>
      </w:pPr>
      <w:r w:rsidRPr="00D961BD">
        <w:rPr>
          <w:rFonts w:ascii="Calibri" w:hAnsi="Calibri" w:cs="Arial"/>
          <w:bCs/>
          <w:szCs w:val="24"/>
        </w:rPr>
        <w:t>In ogni caso, atteso il carattere di forte innovazione,</w:t>
      </w:r>
      <w:r w:rsidR="0004074F" w:rsidRPr="00D961BD">
        <w:rPr>
          <w:rFonts w:ascii="Calibri" w:hAnsi="Calibri" w:cs="Arial"/>
          <w:bCs/>
          <w:szCs w:val="24"/>
        </w:rPr>
        <w:t xml:space="preserve"> e considerato </w:t>
      </w:r>
      <w:r w:rsidR="0004074F" w:rsidRPr="00D961BD">
        <w:rPr>
          <w:rFonts w:asciiTheme="minorHAnsi" w:hAnsiTheme="minorHAnsi" w:cs="Arial"/>
          <w:szCs w:val="24"/>
        </w:rPr>
        <w:t xml:space="preserve">che ad oggi non risulta pervenuta alla Scrivente alcuna comunicazione in merito all’attivazione delle suddette Aule AGORA’, come richiesto con la già citata </w:t>
      </w:r>
      <w:r w:rsidR="0004074F" w:rsidRPr="00D961BD">
        <w:rPr>
          <w:rFonts w:asciiTheme="minorHAnsi" w:hAnsiTheme="minorHAnsi"/>
          <w:szCs w:val="24"/>
        </w:rPr>
        <w:t xml:space="preserve">nota n. 12072 del 3 novembre 2016, </w:t>
      </w:r>
      <w:r w:rsidRPr="00D961BD">
        <w:rPr>
          <w:rFonts w:ascii="Calibri" w:hAnsi="Calibri" w:cs="Arial"/>
          <w:bCs/>
          <w:szCs w:val="24"/>
        </w:rPr>
        <w:t xml:space="preserve">si rimette al prudente apprezzamento degli UU.SS.RR. l’opportunità di attivare </w:t>
      </w:r>
      <w:r w:rsidR="0004074F" w:rsidRPr="00D961BD">
        <w:rPr>
          <w:rFonts w:ascii="Calibri" w:hAnsi="Calibri" w:cs="Arial"/>
          <w:bCs/>
          <w:szCs w:val="24"/>
        </w:rPr>
        <w:t xml:space="preserve">per l’a.s. 2017/2018 </w:t>
      </w:r>
      <w:r w:rsidRPr="00D961BD">
        <w:rPr>
          <w:rFonts w:ascii="Calibri" w:hAnsi="Calibri" w:cs="Arial"/>
          <w:bCs/>
          <w:szCs w:val="24"/>
        </w:rPr>
        <w:t>un numero contenuto di aule AGORA’ e comunque non superiore ad un’aula AGORA’ per ciascun CPIA.</w:t>
      </w:r>
    </w:p>
    <w:p w:rsidR="00F158E1" w:rsidRPr="00D961BD" w:rsidRDefault="00F158E1" w:rsidP="0025402A">
      <w:pPr>
        <w:autoSpaceDE w:val="0"/>
        <w:autoSpaceDN w:val="0"/>
        <w:adjustRightInd w:val="0"/>
        <w:jc w:val="both"/>
        <w:rPr>
          <w:rFonts w:ascii="Calibri" w:hAnsi="Calibri"/>
        </w:rPr>
      </w:pPr>
    </w:p>
    <w:p w:rsidR="00203D9E" w:rsidRPr="00D961BD" w:rsidRDefault="00203D9E" w:rsidP="00203D9E">
      <w:pPr>
        <w:autoSpaceDE w:val="0"/>
        <w:autoSpaceDN w:val="0"/>
        <w:adjustRightInd w:val="0"/>
        <w:jc w:val="both"/>
        <w:rPr>
          <w:rFonts w:ascii="Calibri" w:hAnsi="Calibri"/>
        </w:rPr>
      </w:pPr>
      <w:r w:rsidRPr="00D961BD">
        <w:rPr>
          <w:rFonts w:ascii="Calibri" w:hAnsi="Calibri"/>
        </w:rPr>
        <w:t>Pertanto, nei territori nei quali sono state attivate e autorizzate dagli UU</w:t>
      </w:r>
      <w:r w:rsidR="004C661A" w:rsidRPr="00D961BD">
        <w:rPr>
          <w:rFonts w:ascii="Calibri" w:hAnsi="Calibri"/>
        </w:rPr>
        <w:t>.</w:t>
      </w:r>
      <w:r w:rsidRPr="00D961BD">
        <w:rPr>
          <w:rFonts w:ascii="Calibri" w:hAnsi="Calibri"/>
        </w:rPr>
        <w:t>SS</w:t>
      </w:r>
      <w:r w:rsidR="004C661A" w:rsidRPr="00D961BD">
        <w:rPr>
          <w:rFonts w:ascii="Calibri" w:hAnsi="Calibri"/>
        </w:rPr>
        <w:t>.</w:t>
      </w:r>
      <w:r w:rsidRPr="00D961BD">
        <w:rPr>
          <w:rFonts w:ascii="Calibri" w:hAnsi="Calibri"/>
        </w:rPr>
        <w:t>RR</w:t>
      </w:r>
      <w:r w:rsidR="004C661A" w:rsidRPr="00D961BD">
        <w:rPr>
          <w:rFonts w:ascii="Calibri" w:hAnsi="Calibri"/>
        </w:rPr>
        <w:t>.</w:t>
      </w:r>
      <w:r w:rsidRPr="00D961BD">
        <w:rPr>
          <w:rFonts w:ascii="Calibri" w:hAnsi="Calibri"/>
        </w:rPr>
        <w:t xml:space="preserve"> le aule AGORA’, l’adulto, all’atto dell’iscrizione, può indicare se intende frequentare il periodo didattico del percorso di istruzione al quale chiede di iscriversi presso </w:t>
      </w:r>
      <w:r w:rsidR="00645698" w:rsidRPr="00D961BD">
        <w:rPr>
          <w:rFonts w:ascii="Calibri" w:hAnsi="Calibri"/>
        </w:rPr>
        <w:t xml:space="preserve">le </w:t>
      </w:r>
      <w:r w:rsidR="00814AA0" w:rsidRPr="00D961BD">
        <w:rPr>
          <w:rFonts w:ascii="Calibri" w:hAnsi="Calibri"/>
        </w:rPr>
        <w:t xml:space="preserve">suddette </w:t>
      </w:r>
      <w:r w:rsidR="00645698" w:rsidRPr="00D961BD">
        <w:rPr>
          <w:rFonts w:ascii="Calibri" w:hAnsi="Calibri"/>
        </w:rPr>
        <w:t xml:space="preserve">aule </w:t>
      </w:r>
      <w:r w:rsidR="004C661A" w:rsidRPr="00D961BD">
        <w:rPr>
          <w:rFonts w:ascii="Calibri" w:hAnsi="Calibri"/>
        </w:rPr>
        <w:t>AGORA’</w:t>
      </w:r>
      <w:r w:rsidR="00814AA0" w:rsidRPr="00D961BD">
        <w:rPr>
          <w:rFonts w:ascii="Calibri" w:hAnsi="Calibri"/>
        </w:rPr>
        <w:t xml:space="preserve">. </w:t>
      </w:r>
    </w:p>
    <w:p w:rsidR="008F7E96" w:rsidRPr="00D961BD" w:rsidRDefault="008F7E96" w:rsidP="0025402A">
      <w:pPr>
        <w:autoSpaceDE w:val="0"/>
        <w:autoSpaceDN w:val="0"/>
        <w:adjustRightInd w:val="0"/>
        <w:jc w:val="both"/>
        <w:rPr>
          <w:rFonts w:ascii="Calibri" w:hAnsi="Calibri" w:cs="Arial"/>
          <w:bCs/>
          <w:i/>
          <w:szCs w:val="24"/>
        </w:rPr>
      </w:pPr>
    </w:p>
    <w:p w:rsidR="00D33D09" w:rsidRPr="00D961BD" w:rsidRDefault="00D33D09" w:rsidP="00D60BA8">
      <w:pPr>
        <w:autoSpaceDE w:val="0"/>
        <w:autoSpaceDN w:val="0"/>
        <w:adjustRightInd w:val="0"/>
        <w:spacing w:after="120"/>
        <w:ind w:left="709"/>
        <w:jc w:val="both"/>
        <w:rPr>
          <w:rFonts w:ascii="Calibri" w:hAnsi="Calibri" w:cs="Arial"/>
          <w:i/>
          <w:szCs w:val="24"/>
        </w:rPr>
      </w:pPr>
      <w:r w:rsidRPr="00D961BD">
        <w:rPr>
          <w:rFonts w:ascii="Calibri" w:hAnsi="Calibri" w:cs="Arial"/>
          <w:i/>
          <w:szCs w:val="24"/>
        </w:rPr>
        <w:t xml:space="preserve">Insegnamento della religione cattolica e attività alternative </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La facoltà di avvalersi o non avvalersi dell’insegnamento della religione cattolica viene esercitata dall’adulto, al momento dell’iscrizione, mediante la compilazione dell’apposito modulo D, allegato. La scelta ha valore per l’intero percorso, fatto salvo il diritto di modificare tale scelta per l’anno successivo entro il termine delle iscrizioni esclusivamente su iniziativa degli interessati.</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La scelta specifica di attività alternative è operata, all’interno di ciascuna scuola, utilizzando il modulo E, allegato. Si ricorda che tale modulo deve essere compilato, da parte degli interessati, all’inizio dell’anno scolastico, in attuazione della programmazione di inizio d’anno da parte degli organi collegiali, e trova concreta attuazione attraverso le seguenti opzioni possibili:</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Attività didattiche e formative;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Attività di studio e/o di ricerca individuale con assistenza di personale docente;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Libera attività di studio e/o di ricerca individuale  senza assistenza di personale docente;</w:t>
      </w:r>
    </w:p>
    <w:p w:rsidR="00D33D09" w:rsidRPr="00D961BD" w:rsidRDefault="00D33D09" w:rsidP="00D60BA8">
      <w:pPr>
        <w:pStyle w:val="Paragrafoelenco"/>
        <w:numPr>
          <w:ilvl w:val="0"/>
          <w:numId w:val="16"/>
        </w:numPr>
        <w:autoSpaceDE w:val="0"/>
        <w:autoSpaceDN w:val="0"/>
        <w:adjustRightInd w:val="0"/>
        <w:spacing w:after="120"/>
        <w:jc w:val="both"/>
        <w:rPr>
          <w:rFonts w:ascii="Calibri" w:hAnsi="Calibri" w:cs="Arial"/>
        </w:rPr>
      </w:pPr>
      <w:r w:rsidRPr="00D961BD">
        <w:rPr>
          <w:rFonts w:ascii="Calibri" w:hAnsi="Calibri" w:cs="Arial"/>
        </w:rPr>
        <w:t>non frequenza della scuola nelle ore di insegnamento della religione cattolica.</w:t>
      </w:r>
    </w:p>
    <w:p w:rsidR="00D643A4" w:rsidRPr="00D961BD" w:rsidRDefault="00D643A4" w:rsidP="00D643A4">
      <w:pPr>
        <w:autoSpaceDE w:val="0"/>
        <w:autoSpaceDN w:val="0"/>
        <w:adjustRightInd w:val="0"/>
        <w:ind w:firstLine="709"/>
        <w:jc w:val="both"/>
        <w:rPr>
          <w:rFonts w:ascii="Calibri" w:hAnsi="Calibri" w:cs="Arial"/>
          <w:szCs w:val="24"/>
        </w:rPr>
      </w:pP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Al fine di favorire l’iscrizione degli adulti ai percorsi di istruzione degli adulti, si invitano le SSLL a dare la più ampia informazione sui percorsi attivati nel proprio territorio.</w:t>
      </w:r>
    </w:p>
    <w:p w:rsidR="00D33D09" w:rsidRPr="00D961BD" w:rsidRDefault="00D33D09" w:rsidP="00D60BA8">
      <w:pPr>
        <w:autoSpaceDE w:val="0"/>
        <w:autoSpaceDN w:val="0"/>
        <w:adjustRightInd w:val="0"/>
        <w:spacing w:after="120"/>
        <w:ind w:firstLine="708"/>
        <w:jc w:val="both"/>
        <w:rPr>
          <w:rFonts w:ascii="Calibri" w:hAnsi="Calibri" w:cs="Arial"/>
          <w:szCs w:val="24"/>
        </w:rPr>
      </w:pPr>
      <w:r w:rsidRPr="00D961BD">
        <w:rPr>
          <w:rFonts w:ascii="Calibri" w:hAnsi="Calibri" w:cs="Arial"/>
          <w:szCs w:val="24"/>
        </w:rPr>
        <w:t>Per quanto non previsto, si fa</w:t>
      </w:r>
      <w:r w:rsidR="00F27F3B" w:rsidRPr="00D961BD">
        <w:rPr>
          <w:rFonts w:ascii="Calibri" w:hAnsi="Calibri" w:cs="Arial"/>
          <w:szCs w:val="24"/>
        </w:rPr>
        <w:t xml:space="preserve"> riferimento alla circolare n.</w:t>
      </w:r>
      <w:r w:rsidR="009D21A0" w:rsidRPr="00D961BD">
        <w:rPr>
          <w:rFonts w:ascii="Calibri" w:hAnsi="Calibri" w:cs="Arial"/>
          <w:szCs w:val="24"/>
        </w:rPr>
        <w:t>10 del 15 novembre 2016</w:t>
      </w:r>
      <w:r w:rsidRPr="00D961BD">
        <w:rPr>
          <w:rFonts w:ascii="Calibri" w:hAnsi="Calibri" w:cs="Arial"/>
          <w:szCs w:val="24"/>
        </w:rPr>
        <w:t>.</w:t>
      </w:r>
    </w:p>
    <w:p w:rsidR="00D33D09" w:rsidRPr="00D961BD" w:rsidRDefault="00D33D09" w:rsidP="00D60BA8">
      <w:pPr>
        <w:autoSpaceDE w:val="0"/>
        <w:autoSpaceDN w:val="0"/>
        <w:adjustRightInd w:val="0"/>
        <w:spacing w:after="120"/>
        <w:jc w:val="both"/>
        <w:rPr>
          <w:rFonts w:ascii="Calibri" w:hAnsi="Calibri" w:cs="Arial"/>
          <w:szCs w:val="24"/>
        </w:rPr>
      </w:pPr>
      <w:r w:rsidRPr="00D961BD">
        <w:rPr>
          <w:rFonts w:ascii="Calibri" w:hAnsi="Calibri" w:cs="Arial"/>
          <w:szCs w:val="24"/>
        </w:rPr>
        <w:tab/>
      </w:r>
      <w:r w:rsidRPr="00D961BD">
        <w:rPr>
          <w:rFonts w:ascii="Calibri" w:hAnsi="Calibri" w:cs="Arial"/>
          <w:szCs w:val="24"/>
        </w:rPr>
        <w:tab/>
        <w:t>Si ringrazia per la collaborazione.</w:t>
      </w:r>
    </w:p>
    <w:p w:rsidR="00D33D09" w:rsidRPr="00BB44CB" w:rsidRDefault="00D33D09" w:rsidP="00B10596">
      <w:pPr>
        <w:autoSpaceDE w:val="0"/>
        <w:autoSpaceDN w:val="0"/>
        <w:adjustRightInd w:val="0"/>
        <w:ind w:left="3540"/>
        <w:jc w:val="center"/>
        <w:rPr>
          <w:rFonts w:ascii="English111 Adagio BT" w:hAnsi="English111 Adagio BT"/>
          <w:b/>
          <w:i/>
          <w:sz w:val="36"/>
          <w:szCs w:val="36"/>
        </w:rPr>
      </w:pPr>
      <w:r w:rsidRPr="00BB44CB">
        <w:rPr>
          <w:rFonts w:ascii="English111 Adagio BT" w:hAnsi="English111 Adagio BT"/>
          <w:b/>
          <w:i/>
          <w:sz w:val="36"/>
          <w:szCs w:val="36"/>
        </w:rPr>
        <w:t>Il Direttore Generale</w:t>
      </w:r>
    </w:p>
    <w:p w:rsidR="00D33D09" w:rsidRPr="00BB44CB" w:rsidRDefault="00D33D09" w:rsidP="00B10596">
      <w:pPr>
        <w:autoSpaceDE w:val="0"/>
        <w:autoSpaceDN w:val="0"/>
        <w:adjustRightInd w:val="0"/>
        <w:ind w:left="3540"/>
        <w:jc w:val="center"/>
        <w:rPr>
          <w:rFonts w:ascii="English111 Adagio BT" w:hAnsi="English111 Adagio BT"/>
          <w:b/>
          <w:i/>
          <w:sz w:val="36"/>
          <w:szCs w:val="36"/>
        </w:rPr>
      </w:pPr>
      <w:r w:rsidRPr="00BB44CB">
        <w:rPr>
          <w:rFonts w:ascii="English111 Adagio BT" w:hAnsi="English111 Adagio BT"/>
          <w:b/>
          <w:i/>
          <w:sz w:val="36"/>
          <w:szCs w:val="36"/>
        </w:rPr>
        <w:t>Carmela Palumbo</w:t>
      </w:r>
    </w:p>
    <w:p w:rsidR="00D33D09" w:rsidRPr="00BB44CB" w:rsidRDefault="00D33D09" w:rsidP="002748DD">
      <w:pPr>
        <w:ind w:hanging="1077"/>
        <w:jc w:val="center"/>
        <w:rPr>
          <w:rFonts w:ascii="Calibri" w:hAnsi="Calibri"/>
          <w:b/>
          <w:bCs/>
          <w:sz w:val="20"/>
        </w:rPr>
      </w:pPr>
      <w:r w:rsidRPr="00BB44CB">
        <w:rPr>
          <w:rFonts w:ascii="Calibri" w:hAnsi="Calibri"/>
          <w:b/>
          <w:bCs/>
          <w:sz w:val="20"/>
        </w:rPr>
        <w:br w:type="page"/>
      </w:r>
      <w:r w:rsidRPr="00BB44CB">
        <w:rPr>
          <w:rFonts w:ascii="Calibri" w:hAnsi="Calibri"/>
          <w:b/>
          <w:bCs/>
          <w:sz w:val="20"/>
        </w:rPr>
        <w:lastRenderedPageBreak/>
        <w:t>MODULO A</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PRIMO LIVELLO</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_l_ sottoscritt_ ___________________________________________________________</w:t>
      </w:r>
      <w:r w:rsidRPr="00BB44CB">
        <w:rPr>
          <w:rFonts w:ascii="Arial" w:hAnsi="Arial" w:cs="Arial"/>
          <w:sz w:val="20"/>
        </w:rPr>
        <w:t>􀄿</w:t>
      </w:r>
      <w:r w:rsidRPr="00BB44CB">
        <w:rPr>
          <w:rFonts w:ascii="Calibri" w:hAnsi="Calibri" w:cs="Arial"/>
          <w:sz w:val="20"/>
        </w:rPr>
        <w:t xml:space="preserve"> M</w:t>
      </w:r>
      <w:r w:rsidRPr="00BB44CB">
        <w:rPr>
          <w:rFonts w:ascii="Calibri" w:hAnsi="Calibri" w:cs="Arial"/>
          <w:sz w:val="20"/>
        </w:rPr>
        <w:tab/>
      </w:r>
      <w:r w:rsidRPr="00BB44CB">
        <w:rPr>
          <w:rFonts w:ascii="Arial" w:hAnsi="Arial" w:cs="Arial"/>
          <w:sz w:val="20"/>
        </w:rPr>
        <w:t>􀄿</w:t>
      </w:r>
      <w:r w:rsidRPr="00BB44CB">
        <w:rPr>
          <w:rFonts w:ascii="Calibri" w:hAnsi="Calibri" w:cs="Arial"/>
          <w:sz w:val="20"/>
        </w:rPr>
        <w:t xml:space="preserve"> F</w:t>
      </w:r>
    </w:p>
    <w:p w:rsidR="00D33D09" w:rsidRPr="00BB44CB" w:rsidRDefault="00D33D09" w:rsidP="002748DD">
      <w:pPr>
        <w:autoSpaceDE w:val="0"/>
        <w:autoSpaceDN w:val="0"/>
        <w:adjustRightInd w:val="0"/>
        <w:ind w:firstLine="708"/>
        <w:jc w:val="center"/>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L’ISCRIZIONE</w:t>
      </w:r>
    </w:p>
    <w:p w:rsidR="00D33D09" w:rsidRPr="00BB44CB" w:rsidRDefault="00D33D09" w:rsidP="005D3F80">
      <w:pPr>
        <w:autoSpaceDE w:val="0"/>
        <w:autoSpaceDN w:val="0"/>
        <w:adjustRightInd w:val="0"/>
        <w:jc w:val="center"/>
        <w:rPr>
          <w:rFonts w:ascii="Calibri" w:hAnsi="Calibri"/>
          <w:b/>
          <w:sz w:val="20"/>
        </w:rPr>
      </w:pPr>
      <w:r w:rsidRPr="00BB44CB">
        <w:rPr>
          <w:rFonts w:ascii="Calibri" w:hAnsi="Calibri"/>
          <w:b/>
          <w:sz w:val="20"/>
        </w:rPr>
        <w:t>per l’a.s.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xml:space="preserve">Al percorso di primo livello        </w:t>
      </w:r>
      <w:r w:rsidRPr="00BB44CB">
        <w:rPr>
          <w:rFonts w:ascii="Arial" w:hAnsi="Arial" w:cs="Arial"/>
          <w:sz w:val="20"/>
        </w:rPr>
        <w:t>􀄿</w:t>
      </w:r>
      <w:r w:rsidRPr="00BB44CB">
        <w:rPr>
          <w:rFonts w:ascii="Calibri" w:hAnsi="Calibri"/>
          <w:sz w:val="20"/>
        </w:rPr>
        <w:t xml:space="preserve"> Primo periodo didattico   </w:t>
      </w:r>
      <w:r w:rsidRPr="00BB44CB">
        <w:rPr>
          <w:rFonts w:ascii="Arial" w:hAnsi="Arial" w:cs="Arial"/>
          <w:sz w:val="20"/>
        </w:rPr>
        <w:t>􀄿</w:t>
      </w:r>
      <w:r w:rsidRPr="00BB44CB">
        <w:rPr>
          <w:rFonts w:ascii="Calibri" w:hAnsi="Calibri"/>
          <w:sz w:val="20"/>
        </w:rPr>
        <w:t xml:space="preserve"> Secondo periodo didattico</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bCs/>
          <w:sz w:val="20"/>
        </w:rPr>
      </w:pPr>
      <w:r w:rsidRPr="00BB44CB">
        <w:rPr>
          <w:rFonts w:ascii="Calibri" w:hAnsi="Calibri"/>
          <w:b/>
          <w:bCs/>
          <w:sz w:val="20"/>
        </w:rPr>
        <w:t xml:space="preserve">ESPRIME LA SEGUENTE PREFERENZA </w:t>
      </w:r>
    </w:p>
    <w:p w:rsidR="00D33D09" w:rsidRPr="00BB44CB" w:rsidRDefault="00D33D09" w:rsidP="002748DD">
      <w:pPr>
        <w:autoSpaceDE w:val="0"/>
        <w:autoSpaceDN w:val="0"/>
        <w:adjustRightInd w:val="0"/>
        <w:jc w:val="center"/>
        <w:rPr>
          <w:rFonts w:ascii="Calibri" w:hAnsi="Calibri"/>
          <w:b/>
          <w:bCs/>
          <w:sz w:val="20"/>
        </w:rPr>
      </w:pPr>
      <w:r w:rsidRPr="00BB44CB">
        <w:rPr>
          <w:rFonts w:ascii="Calibri" w:hAnsi="Calibri"/>
          <w:b/>
          <w:bCs/>
          <w:sz w:val="20"/>
        </w:rPr>
        <w:t>(subordinata alla disponibilità di organico)</w:t>
      </w:r>
    </w:p>
    <w:p w:rsidR="00D33D09" w:rsidRPr="00BB44CB" w:rsidRDefault="00D33D09" w:rsidP="002748DD">
      <w:pPr>
        <w:autoSpaceDE w:val="0"/>
        <w:autoSpaceDN w:val="0"/>
        <w:adjustRightInd w:val="0"/>
        <w:jc w:val="both"/>
        <w:rPr>
          <w:rFonts w:ascii="Arial" w:hAnsi="Arial" w:cs="Arial"/>
          <w:sz w:val="20"/>
        </w:rPr>
      </w:pP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seconda lingua comunitaria (indicare la lingua comunitaria)</w:t>
      </w: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inglese potenziato</w:t>
      </w:r>
    </w:p>
    <w:p w:rsidR="00D33D09" w:rsidRPr="00BB44CB" w:rsidRDefault="00D33D09" w:rsidP="002748DD">
      <w:pPr>
        <w:autoSpaceDE w:val="0"/>
        <w:autoSpaceDN w:val="0"/>
        <w:adjustRightInd w:val="0"/>
        <w:jc w:val="both"/>
        <w:rPr>
          <w:rFonts w:ascii="Calibri" w:hAnsi="Calibri" w:cs="Arial"/>
          <w:sz w:val="20"/>
        </w:rPr>
      </w:pPr>
      <w:r w:rsidRPr="00BB44CB">
        <w:rPr>
          <w:rFonts w:ascii="Arial" w:hAnsi="Arial" w:cs="Arial"/>
          <w:sz w:val="20"/>
        </w:rPr>
        <w:t>􀄿</w:t>
      </w:r>
      <w:r w:rsidRPr="00BB44CB">
        <w:rPr>
          <w:rFonts w:ascii="Calibri" w:hAnsi="Calibri" w:cs="Arial"/>
          <w:sz w:val="20"/>
        </w:rPr>
        <w:t xml:space="preserve"> potenziamento dell’insegnamento della lingua italiana (per adulti con cittadinanza non italiana)</w:t>
      </w:r>
    </w:p>
    <w:p w:rsidR="00D33D09" w:rsidRPr="00BB44CB" w:rsidRDefault="00D33D09" w:rsidP="002748DD">
      <w:pPr>
        <w:autoSpaceDE w:val="0"/>
        <w:autoSpaceDN w:val="0"/>
        <w:adjustRightInd w:val="0"/>
        <w:jc w:val="center"/>
        <w:rPr>
          <w:rFonts w:ascii="Calibri" w:hAnsi="Calibri"/>
          <w:b/>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ind w:left="-360"/>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In base alle norme sullo snellimento dell’attività amministrativa, consapevole delle responsabilità cui va incontro in caso di dichiarazione non corrispondente al vero,</w:t>
      </w:r>
    </w:p>
    <w:p w:rsidR="00110467" w:rsidRDefault="00110467"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DI </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nat_ a ____________________________ il 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cittadin_     italian_        altro  (indicare nazionalità)_____________________________________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(prov.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rPr>
          <w:rFonts w:ascii="Calibri" w:hAnsi="Calibri" w:cs="Arial"/>
          <w:sz w:val="20"/>
        </w:rPr>
      </w:pPr>
      <w:r w:rsidRPr="00BB44CB">
        <w:rPr>
          <w:rFonts w:ascii="Calibri" w:hAnsi="Calibri"/>
          <w:sz w:val="20"/>
        </w:rPr>
        <w:t xml:space="preserve">- essere già in possesso del titolo di studio conclusivo del primo ciclo </w:t>
      </w:r>
      <w:r w:rsidRPr="00BB44CB">
        <w:rPr>
          <w:rFonts w:ascii="Calibri" w:hAnsi="Calibri"/>
          <w:sz w:val="20"/>
        </w:rPr>
        <w:tab/>
      </w:r>
      <w:r w:rsidRPr="00BB44CB">
        <w:rPr>
          <w:rFonts w:ascii="Arial" w:hAnsi="Arial" w:cs="Arial"/>
          <w:sz w:val="20"/>
        </w:rPr>
        <w:t>􀄿</w:t>
      </w:r>
      <w:r w:rsidRPr="00BB44CB">
        <w:rPr>
          <w:rFonts w:ascii="Calibri" w:hAnsi="Calibri" w:cs="Arial"/>
          <w:sz w:val="20"/>
        </w:rPr>
        <w:t xml:space="preserve"> Si (allegare)</w:t>
      </w:r>
      <w:r w:rsidRPr="00BB44CB">
        <w:rPr>
          <w:rFonts w:ascii="Calibri" w:hAnsi="Calibri" w:cs="Arial"/>
          <w:sz w:val="20"/>
        </w:rPr>
        <w:tab/>
      </w:r>
      <w:r w:rsidRPr="00BB44CB">
        <w:rPr>
          <w:rFonts w:ascii="Arial" w:hAnsi="Arial" w:cs="Arial"/>
          <w:sz w:val="20"/>
        </w:rPr>
        <w:t>􀄿</w:t>
      </w:r>
      <w:r w:rsidRPr="00BB44CB">
        <w:rPr>
          <w:rFonts w:ascii="Calibri" w:hAnsi="Calibri" w:cs="Arial"/>
          <w:sz w:val="20"/>
        </w:rPr>
        <w:t xml:space="preserve"> No</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N.B. I cittadini non appartenenti all’UE devono produrre copia del permesso di soggiorno o della richiesta.</w:t>
      </w:r>
    </w:p>
    <w:p w:rsidR="00D33D09" w:rsidRPr="00BB44CB" w:rsidRDefault="00D33D09" w:rsidP="002748DD">
      <w:pPr>
        <w:autoSpaceDE w:val="0"/>
        <w:autoSpaceDN w:val="0"/>
        <w:adjustRightInd w:val="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xml:space="preserve">Il sottoscritto, presa visione dell’informativa resa dalla scuola ai sensi dell’articolo 13 del decreto legislativo n.196/2003, dichiara di essere consapevole che la scuola può utilizzare i dati contenuti nella presente </w:t>
      </w:r>
      <w:r w:rsidRPr="00BB44CB">
        <w:rPr>
          <w:rFonts w:ascii="Calibri" w:hAnsi="Calibri"/>
          <w:sz w:val="20"/>
        </w:rPr>
        <w:lastRenderedPageBreak/>
        <w:t>autocertificazione esclusivamente nell’ambito e per i fini istituzionali propri della Pubblica Amministrazione (Decreto legislativo 30.6.2003, n. 196 e Regolamento ministeriale 7.12.2006, n. 305)</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 xml:space="preserve">Firma </w:t>
      </w:r>
      <w:r w:rsidR="00672A08">
        <w:rPr>
          <w:rFonts w:ascii="Calibri" w:hAnsi="Calibri"/>
          <w:sz w:val="20"/>
        </w:rPr>
        <w:t>dei genitori</w:t>
      </w:r>
      <w:r>
        <w:rPr>
          <w:rFonts w:ascii="Calibri" w:hAnsi="Calibri"/>
          <w:sz w:val="20"/>
        </w:rPr>
        <w:t xml:space="preserve">o di chi esercita la responsabilità genitoriale </w:t>
      </w:r>
      <w:r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2748DD">
      <w:pPr>
        <w:autoSpaceDE w:val="0"/>
        <w:autoSpaceDN w:val="0"/>
        <w:adjustRightInd w:val="0"/>
        <w:jc w:val="both"/>
        <w:rPr>
          <w:rFonts w:ascii="Calibri" w:hAnsi="Calibri"/>
          <w:sz w:val="20"/>
        </w:rPr>
      </w:pPr>
    </w:p>
    <w:p w:rsidR="00D33D09" w:rsidRDefault="00D33D09" w:rsidP="00BD59BC">
      <w:pPr>
        <w:autoSpaceDE w:val="0"/>
        <w:autoSpaceDN w:val="0"/>
        <w:adjustRightInd w:val="0"/>
        <w:jc w:val="both"/>
        <w:rPr>
          <w:rFonts w:ascii="Calibri" w:hAnsi="Calibri"/>
          <w:i/>
          <w:sz w:val="20"/>
        </w:rPr>
      </w:pPr>
    </w:p>
    <w:p w:rsidR="00D33D09" w:rsidRPr="00860578" w:rsidRDefault="00D33D09" w:rsidP="00BD59BC">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955ED">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D33D09" w:rsidRDefault="00D33D09" w:rsidP="002748DD">
      <w:pPr>
        <w:autoSpaceDE w:val="0"/>
        <w:autoSpaceDN w:val="0"/>
        <w:adjustRightInd w:val="0"/>
        <w:jc w:val="both"/>
        <w:rPr>
          <w:rFonts w:ascii="Calibri" w:hAnsi="Calibri"/>
          <w:b/>
          <w:bCs/>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2748DD">
      <w:pPr>
        <w:autoSpaceDE w:val="0"/>
        <w:autoSpaceDN w:val="0"/>
        <w:adjustRightInd w:val="0"/>
        <w:jc w:val="both"/>
        <w:rPr>
          <w:rFonts w:ascii="Calibri" w:hAnsi="Calibri"/>
          <w:b/>
          <w:bCs/>
          <w:sz w:val="20"/>
        </w:rPr>
      </w:pPr>
    </w:p>
    <w:p w:rsidR="00D33D09" w:rsidRPr="00BB44CB" w:rsidRDefault="00D33D09" w:rsidP="002748DD">
      <w:pPr>
        <w:autoSpaceDE w:val="0"/>
        <w:autoSpaceDN w:val="0"/>
        <w:adjustRightInd w:val="0"/>
        <w:jc w:val="both"/>
        <w:rPr>
          <w:rFonts w:ascii="Calibri" w:hAnsi="Calibri"/>
          <w:b/>
          <w:bCs/>
          <w:sz w:val="20"/>
        </w:rPr>
      </w:pPr>
      <w:r w:rsidRPr="00BB44CB">
        <w:rPr>
          <w:rFonts w:ascii="Calibri" w:hAnsi="Calibri"/>
          <w:b/>
          <w:bCs/>
          <w:sz w:val="20"/>
        </w:rPr>
        <w:t>N.B. I dati rilasciati sono utilizzati dalla istituzione scolastica nel rispetto delle norme sulla privacy, di cui al Regolamento definito con Decreto Ministeriale 7 dicembre 2006,n. 305</w:t>
      </w:r>
    </w:p>
    <w:p w:rsidR="00D33D09" w:rsidRPr="00BB44CB" w:rsidRDefault="00D33D09" w:rsidP="002748DD">
      <w:pPr>
        <w:ind w:hanging="1077"/>
        <w:jc w:val="center"/>
        <w:rPr>
          <w:rFonts w:ascii="Calibri" w:hAnsi="Calibri"/>
          <w:b/>
          <w:bCs/>
          <w:sz w:val="20"/>
        </w:rPr>
      </w:pPr>
      <w:r w:rsidRPr="00BB44CB">
        <w:rPr>
          <w:rFonts w:ascii="Calibri" w:hAnsi="Calibri"/>
          <w:sz w:val="20"/>
        </w:rPr>
        <w:br w:type="page"/>
      </w:r>
      <w:r w:rsidRPr="00BB44CB">
        <w:rPr>
          <w:rFonts w:ascii="Calibri" w:hAnsi="Calibri"/>
          <w:b/>
          <w:bCs/>
          <w:sz w:val="20"/>
        </w:rPr>
        <w:lastRenderedPageBreak/>
        <w:t>MODULO B</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SECONDO LIVELLO</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9"/>
        <w:jc w:val="center"/>
        <w:rPr>
          <w:rFonts w:ascii="Calibri" w:hAnsi="Calibri"/>
          <w:sz w:val="20"/>
        </w:rPr>
      </w:pPr>
      <w:r w:rsidRPr="00BB44CB">
        <w:rPr>
          <w:rFonts w:ascii="Calibri" w:hAnsi="Calibri"/>
          <w:sz w:val="20"/>
        </w:rPr>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_l_ sottoscritt_ ___________________________________________________________ </w:t>
      </w:r>
      <w:r w:rsidRPr="00BB44CB">
        <w:rPr>
          <w:rFonts w:ascii="Arial" w:hAnsi="Arial" w:cs="Arial"/>
          <w:sz w:val="20"/>
        </w:rPr>
        <w:t>􀄿</w:t>
      </w:r>
      <w:r w:rsidRPr="00BB44CB">
        <w:rPr>
          <w:rFonts w:ascii="Calibri" w:hAnsi="Calibri"/>
          <w:sz w:val="20"/>
        </w:rPr>
        <w:t xml:space="preserve"> M</w:t>
      </w:r>
      <w:r w:rsidRPr="00BB44CB">
        <w:rPr>
          <w:rFonts w:ascii="Calibri" w:hAnsi="Calibri"/>
          <w:sz w:val="20"/>
        </w:rPr>
        <w:tab/>
      </w:r>
      <w:r w:rsidRPr="00BB44CB">
        <w:rPr>
          <w:rFonts w:ascii="Arial" w:hAnsi="Arial" w:cs="Arial"/>
          <w:sz w:val="20"/>
        </w:rPr>
        <w:t>􀄿</w:t>
      </w:r>
      <w:r w:rsidRPr="00BB44CB">
        <w:rPr>
          <w:rFonts w:ascii="Calibri" w:hAnsi="Calibri"/>
          <w:sz w:val="20"/>
        </w:rPr>
        <w:t xml:space="preserve"> F</w:t>
      </w:r>
    </w:p>
    <w:p w:rsidR="00D33D09" w:rsidRPr="00BB44CB" w:rsidRDefault="00D33D09" w:rsidP="002748DD">
      <w:pPr>
        <w:autoSpaceDE w:val="0"/>
        <w:autoSpaceDN w:val="0"/>
        <w:adjustRightInd w:val="0"/>
        <w:ind w:firstLine="708"/>
        <w:jc w:val="center"/>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L’ISCRIZIONE per l’a.s.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Al percorso di secondo livello  dell’indirizzo di studio     ___________________________________</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Articolazione__________________________ opzione___________________________________</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Arial" w:hAnsi="Arial" w:cs="Arial"/>
          <w:sz w:val="20"/>
        </w:rPr>
        <w:t>􀄿</w:t>
      </w:r>
      <w:r w:rsidRPr="00BB44CB">
        <w:rPr>
          <w:rFonts w:ascii="Calibri" w:hAnsi="Calibri"/>
          <w:sz w:val="20"/>
        </w:rPr>
        <w:t xml:space="preserve"> Primo periodo didattico   </w:t>
      </w:r>
      <w:r w:rsidRPr="00BB44CB">
        <w:rPr>
          <w:rFonts w:ascii="Arial" w:hAnsi="Arial" w:cs="Arial"/>
          <w:sz w:val="20"/>
        </w:rPr>
        <w:t>􀄿</w:t>
      </w:r>
      <w:r w:rsidRPr="00BB44CB">
        <w:rPr>
          <w:rFonts w:ascii="Calibri" w:hAnsi="Calibri"/>
          <w:sz w:val="20"/>
        </w:rPr>
        <w:t xml:space="preserve"> Secondo periodo didattico </w:t>
      </w:r>
      <w:r w:rsidRPr="00BB44CB">
        <w:rPr>
          <w:rFonts w:ascii="Arial" w:hAnsi="Arial" w:cs="Arial"/>
          <w:sz w:val="20"/>
        </w:rPr>
        <w:t>􀄿</w:t>
      </w:r>
      <w:r w:rsidRPr="00BB44CB">
        <w:rPr>
          <w:rFonts w:ascii="Calibri" w:hAnsi="Calibri"/>
          <w:sz w:val="20"/>
        </w:rPr>
        <w:t xml:space="preserve"> Terzo periodo didattico</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 tal fine, in base alle norme sullo snellimento dell’attività amministrativa, consapevole delle responsabilità cui va incontro in caso di dichiarazione non corrispondente al vero,</w:t>
      </w: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DI </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nat_  a ____________________________ il 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cittadin_     italian_        altro  (indicare nazionalità)_____________________________________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(prov.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xml:space="preserve">- essere già in possesso del titolo di studio conclusivo del primo ciclo </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chiedere il riconoscimento dei crediti , per il quale allega i seguenti documenti: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non poter frequentare il corso diurno per i seguenti motivi  (per i minori di età fra i 16 e i 18 anni)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D33D09"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Pr="00BB44CB" w:rsidRDefault="00D33D09" w:rsidP="00110467">
      <w:pPr>
        <w:autoSpaceDE w:val="0"/>
        <w:autoSpaceDN w:val="0"/>
        <w:adjustRightInd w:val="0"/>
        <w:rPr>
          <w:rFonts w:ascii="Calibri" w:hAnsi="Calibri"/>
          <w:sz w:val="20"/>
        </w:rPr>
      </w:pPr>
      <w:r>
        <w:rPr>
          <w:rFonts w:ascii="Calibri" w:hAnsi="Calibri"/>
          <w:sz w:val="20"/>
        </w:rPr>
        <w:br w:type="page"/>
      </w:r>
    </w:p>
    <w:p w:rsidR="00110467" w:rsidRDefault="00110467" w:rsidP="00110467">
      <w:pPr>
        <w:autoSpaceDE w:val="0"/>
        <w:autoSpaceDN w:val="0"/>
        <w:adjustRightInd w:val="0"/>
        <w:rPr>
          <w:rFonts w:ascii="Calibri" w:hAnsi="Calibri"/>
          <w:sz w:val="20"/>
        </w:rPr>
      </w:pPr>
      <w:r w:rsidRPr="00BB44CB">
        <w:rPr>
          <w:rFonts w:ascii="Calibri" w:hAnsi="Calibri"/>
          <w:sz w:val="20"/>
        </w:rPr>
        <w:lastRenderedPageBreak/>
        <w:t xml:space="preserve">Firma </w:t>
      </w:r>
      <w:r w:rsidR="00672A08">
        <w:rPr>
          <w:rFonts w:ascii="Calibri" w:hAnsi="Calibri"/>
          <w:sz w:val="20"/>
        </w:rPr>
        <w:t>dei genitori</w:t>
      </w:r>
      <w:r>
        <w:rPr>
          <w:rFonts w:ascii="Calibri" w:hAnsi="Calibri"/>
          <w:sz w:val="20"/>
        </w:rPr>
        <w:t xml:space="preserve">o di chi esercita la responsabilità genitoriale </w:t>
      </w:r>
      <w:r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860578">
      <w:pPr>
        <w:autoSpaceDE w:val="0"/>
        <w:autoSpaceDN w:val="0"/>
        <w:adjustRightInd w:val="0"/>
        <w:jc w:val="both"/>
        <w:rPr>
          <w:rFonts w:ascii="Calibri" w:hAnsi="Calibri"/>
          <w:i/>
          <w:sz w:val="20"/>
        </w:rPr>
      </w:pPr>
    </w:p>
    <w:p w:rsidR="00D33D09" w:rsidRPr="00860578" w:rsidRDefault="00D33D09" w:rsidP="00860578">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D33D09" w:rsidRDefault="00D33D09" w:rsidP="002748DD">
      <w:pPr>
        <w:autoSpaceDE w:val="0"/>
        <w:autoSpaceDN w:val="0"/>
        <w:adjustRightInd w:val="0"/>
        <w:rPr>
          <w:rFonts w:ascii="Calibri" w:hAnsi="Calibri"/>
          <w:b/>
          <w:bCs/>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2748DD">
      <w:pPr>
        <w:autoSpaceDE w:val="0"/>
        <w:autoSpaceDN w:val="0"/>
        <w:adjustRightInd w:val="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N.B. I dati rilasciati sono utilizzati dalla scuola nel rispetto delle norme sulla privacy, di cui al Regolamento definito con Decreto Ministeriale 7 dicembre 2006,n. 305</w:t>
      </w:r>
    </w:p>
    <w:p w:rsidR="00D33D09" w:rsidRPr="00BB44CB" w:rsidRDefault="00D33D09" w:rsidP="002748DD">
      <w:pPr>
        <w:ind w:hanging="1077"/>
        <w:jc w:val="center"/>
        <w:rPr>
          <w:rFonts w:ascii="Calibri" w:hAnsi="Calibri"/>
          <w:b/>
          <w:bCs/>
          <w:sz w:val="20"/>
        </w:rPr>
      </w:pPr>
      <w:r w:rsidRPr="00BB44CB">
        <w:rPr>
          <w:rFonts w:ascii="Calibri" w:hAnsi="Calibri"/>
          <w:b/>
          <w:bCs/>
          <w:sz w:val="20"/>
        </w:rPr>
        <w:br w:type="page"/>
      </w:r>
      <w:r w:rsidRPr="00BB44CB">
        <w:rPr>
          <w:rFonts w:ascii="Calibri" w:hAnsi="Calibri"/>
          <w:b/>
          <w:bCs/>
          <w:sz w:val="20"/>
        </w:rPr>
        <w:lastRenderedPageBreak/>
        <w:t>MODULO C</w:t>
      </w:r>
    </w:p>
    <w:p w:rsidR="00D33D09" w:rsidRPr="00BB44CB" w:rsidRDefault="00D33D09" w:rsidP="002748DD">
      <w:pPr>
        <w:jc w:val="center"/>
        <w:rPr>
          <w:rFonts w:ascii="Calibri" w:hAnsi="Calibri"/>
          <w:b/>
          <w:bCs/>
          <w:sz w:val="20"/>
        </w:rPr>
      </w:pPr>
      <w:r w:rsidRPr="00BB44CB">
        <w:rPr>
          <w:rFonts w:ascii="Calibri" w:hAnsi="Calibri"/>
          <w:b/>
          <w:bCs/>
          <w:sz w:val="20"/>
        </w:rPr>
        <w:t>DOMANDA  DI  ISCRIZIONE AI PERCORSI DI ALFABETIZZAZIONE E APPRENDIMENTO DELLA LINGUA ITALIANA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Al Dirigente scolastico del_______________________________________________________</w:t>
      </w:r>
      <w:r w:rsidRPr="00BB44CB">
        <w:rPr>
          <w:rFonts w:ascii="Calibri" w:hAnsi="Calibri"/>
          <w:sz w:val="20"/>
        </w:rPr>
        <w:softHyphen/>
        <w:t>___</w:t>
      </w:r>
    </w:p>
    <w:p w:rsidR="00D33D09" w:rsidRPr="00BB44CB" w:rsidRDefault="00D33D09" w:rsidP="002748DD">
      <w:pPr>
        <w:autoSpaceDE w:val="0"/>
        <w:autoSpaceDN w:val="0"/>
        <w:adjustRightInd w:val="0"/>
        <w:ind w:firstLine="709"/>
        <w:jc w:val="center"/>
        <w:rPr>
          <w:rFonts w:ascii="Calibri" w:hAnsi="Calibri"/>
          <w:sz w:val="20"/>
        </w:rPr>
      </w:pPr>
      <w:r w:rsidRPr="00BB44CB">
        <w:rPr>
          <w:rFonts w:ascii="Calibri" w:hAnsi="Calibri"/>
          <w:sz w:val="20"/>
        </w:rPr>
        <w:t>(Denominazione dell’istituzione scolastica)</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_l_ sottoscritt_ ___________________________________________________________</w:t>
      </w:r>
      <w:r w:rsidRPr="00BB44CB">
        <w:rPr>
          <w:rFonts w:ascii="Arial" w:hAnsi="Arial" w:cs="Arial"/>
          <w:sz w:val="20"/>
        </w:rPr>
        <w:t>􀄿</w:t>
      </w:r>
      <w:r w:rsidRPr="00BB44CB">
        <w:rPr>
          <w:rFonts w:ascii="Calibri" w:hAnsi="Calibri" w:cs="Arial"/>
          <w:sz w:val="20"/>
        </w:rPr>
        <w:t xml:space="preserve"> M</w:t>
      </w:r>
      <w:r w:rsidRPr="00BB44CB">
        <w:rPr>
          <w:rFonts w:ascii="Calibri" w:hAnsi="Calibri" w:cs="Arial"/>
          <w:sz w:val="20"/>
        </w:rPr>
        <w:tab/>
      </w:r>
      <w:r w:rsidRPr="00BB44CB">
        <w:rPr>
          <w:rFonts w:ascii="Arial" w:hAnsi="Arial" w:cs="Arial"/>
          <w:sz w:val="20"/>
        </w:rPr>
        <w:t>􀄿</w:t>
      </w:r>
      <w:r w:rsidRPr="00BB44CB">
        <w:rPr>
          <w:rFonts w:ascii="Calibri" w:hAnsi="Calibri" w:cs="Arial"/>
          <w:sz w:val="20"/>
        </w:rPr>
        <w:t xml:space="preserve"> F</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(cognome e nome)</w:t>
      </w:r>
    </w:p>
    <w:p w:rsidR="00D33D09" w:rsidRPr="00BB44CB" w:rsidRDefault="00D33D09" w:rsidP="002748DD">
      <w:pPr>
        <w:autoSpaceDE w:val="0"/>
        <w:autoSpaceDN w:val="0"/>
        <w:adjustRightInd w:val="0"/>
        <w:rPr>
          <w:rFonts w:ascii="Calibri" w:hAnsi="Calibri"/>
          <w:sz w:val="20"/>
        </w:rPr>
      </w:pP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Codice fiscale _____________________________________________________________________</w:t>
      </w:r>
    </w:p>
    <w:p w:rsidR="00D33D09" w:rsidRPr="00BB44CB" w:rsidRDefault="00D33D09" w:rsidP="002748DD">
      <w:pPr>
        <w:autoSpaceDE w:val="0"/>
        <w:autoSpaceDN w:val="0"/>
        <w:adjustRightInd w:val="0"/>
        <w:jc w:val="center"/>
        <w:rPr>
          <w:rFonts w:ascii="Calibri" w:hAnsi="Calibri"/>
          <w:b/>
          <w:bCs/>
          <w:sz w:val="20"/>
        </w:rPr>
      </w:pP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bCs/>
          <w:sz w:val="20"/>
        </w:rPr>
        <w:t xml:space="preserve">CHIEDE </w:t>
      </w:r>
      <w:r w:rsidRPr="00BB44CB">
        <w:rPr>
          <w:rFonts w:ascii="Calibri" w:hAnsi="Calibri"/>
          <w:b/>
          <w:sz w:val="20"/>
        </w:rPr>
        <w:t>L’ISCRIZIONE per l’a.s. 201</w:t>
      </w:r>
      <w:r w:rsidR="00FD583B">
        <w:rPr>
          <w:rFonts w:ascii="Calibri" w:hAnsi="Calibri"/>
          <w:b/>
          <w:sz w:val="20"/>
        </w:rPr>
        <w:t>7</w:t>
      </w:r>
      <w:r w:rsidRPr="00BB44CB">
        <w:rPr>
          <w:rFonts w:ascii="Calibri" w:hAnsi="Calibri"/>
          <w:b/>
          <w:sz w:val="20"/>
        </w:rPr>
        <w:t>-1</w:t>
      </w:r>
      <w:r w:rsidR="00FD583B">
        <w:rPr>
          <w:rFonts w:ascii="Calibri" w:hAnsi="Calibri"/>
          <w:b/>
          <w:sz w:val="20"/>
        </w:rPr>
        <w:t>8</w:t>
      </w:r>
    </w:p>
    <w:p w:rsidR="00D33D09" w:rsidRPr="00BB44CB" w:rsidRDefault="00D33D09" w:rsidP="002748DD">
      <w:pPr>
        <w:autoSpaceDE w:val="0"/>
        <w:autoSpaceDN w:val="0"/>
        <w:adjustRightInd w:val="0"/>
        <w:jc w:val="both"/>
        <w:rPr>
          <w:rFonts w:ascii="Calibri" w:hAnsi="Calibri"/>
          <w:sz w:val="20"/>
        </w:rPr>
      </w:pP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Al percorso di alfabetizzazione e apprendimento della lingua italiana finalizzato al conseguimento di un titolo attestante il raggiungimento di un livello di conoscenza della lingua italiana a livello A2 del Quadro Comune europeo di riferimento per le lingue elaborato dal Consiglio d’Europa.</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CHIEDE</w:t>
      </w:r>
    </w:p>
    <w:p w:rsidR="00D33D09" w:rsidRPr="00BB44CB" w:rsidRDefault="00D33D09" w:rsidP="002748DD">
      <w:pPr>
        <w:autoSpaceDE w:val="0"/>
        <w:autoSpaceDN w:val="0"/>
        <w:adjustRightInd w:val="0"/>
        <w:jc w:val="center"/>
        <w:rPr>
          <w:rFonts w:ascii="Calibri" w:hAnsi="Calibri"/>
          <w:b/>
          <w:sz w:val="20"/>
        </w:rPr>
      </w:pPr>
      <w:r w:rsidRPr="00BB44CB">
        <w:rPr>
          <w:rFonts w:ascii="Calibri" w:hAnsi="Calibri"/>
          <w:b/>
          <w:sz w:val="20"/>
        </w:rPr>
        <w:t>(ai fini della stipula del PATTO FORMATIVO INDIVIDUALE)</w:t>
      </w:r>
    </w:p>
    <w:p w:rsidR="00D33D09" w:rsidRPr="00BB44CB" w:rsidRDefault="00D33D09" w:rsidP="002748DD">
      <w:pPr>
        <w:autoSpaceDE w:val="0"/>
        <w:autoSpaceDN w:val="0"/>
        <w:adjustRightInd w:val="0"/>
        <w:ind w:left="-360"/>
        <w:rPr>
          <w:rFonts w:ascii="Calibri" w:hAnsi="Calibri"/>
          <w:sz w:val="20"/>
        </w:rPr>
      </w:pPr>
      <w:r w:rsidRPr="00BB44CB">
        <w:rPr>
          <w:rFonts w:ascii="Calibri" w:hAnsi="Calibri"/>
          <w:sz w:val="20"/>
        </w:rPr>
        <w:t>il riconoscimento dei crediti, riservandosi di allegare la eventuale relativa documentazione</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A tal fine, in base alle norme sullo snellimento dell’attività amministrativa, consapevole delle responsabilità cui va incontro in caso di dichiarazione non corrispondente al vero,</w:t>
      </w:r>
    </w:p>
    <w:p w:rsidR="00D33D09" w:rsidRPr="00BB44CB" w:rsidRDefault="00D33D09" w:rsidP="002748DD">
      <w:pPr>
        <w:autoSpaceDE w:val="0"/>
        <w:autoSpaceDN w:val="0"/>
        <w:adjustRightInd w:val="0"/>
        <w:jc w:val="center"/>
        <w:rPr>
          <w:rFonts w:ascii="Calibri" w:hAnsi="Calibri"/>
          <w:sz w:val="20"/>
        </w:rPr>
      </w:pPr>
      <w:r w:rsidRPr="00BB44CB">
        <w:rPr>
          <w:rFonts w:ascii="Calibri" w:hAnsi="Calibri"/>
          <w:b/>
          <w:bCs/>
          <w:sz w:val="20"/>
        </w:rPr>
        <w:t xml:space="preserve">DICHIARA </w:t>
      </w:r>
      <w:r w:rsidRPr="00BB44CB">
        <w:rPr>
          <w:rFonts w:ascii="Calibri" w:hAnsi="Calibri"/>
          <w:b/>
          <w:sz w:val="20"/>
        </w:rPr>
        <w:t>DI</w:t>
      </w:r>
    </w:p>
    <w:p w:rsidR="00D33D09" w:rsidRPr="00BB44CB" w:rsidRDefault="00D33D09" w:rsidP="002748DD">
      <w:pPr>
        <w:autoSpaceDE w:val="0"/>
        <w:autoSpaceDN w:val="0"/>
        <w:adjustRightInd w:val="0"/>
        <w:ind w:firstLine="708"/>
        <w:rPr>
          <w:rFonts w:ascii="Calibri" w:hAnsi="Calibri"/>
          <w:sz w:val="20"/>
        </w:rPr>
      </w:pPr>
      <w:r w:rsidRPr="00BB44CB">
        <w:rPr>
          <w:rFonts w:ascii="Calibri" w:hAnsi="Calibri"/>
          <w:sz w:val="20"/>
        </w:rPr>
        <w:tab/>
      </w:r>
      <w:r w:rsidRPr="00BB44CB">
        <w:rPr>
          <w:rFonts w:ascii="Calibri" w:hAnsi="Calibri"/>
          <w:sz w:val="20"/>
        </w:rPr>
        <w:tab/>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nat_ a _________________________nazione_______________________ il 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cittadin_     (indicare nazionalità)___________________________________________________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 essere residente a _____________________________ (prov. ) 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Via/piazza ____________________________ n. ______ tel. 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Cell._____________________________ e.mail___________________________________________</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 chiedere il riconoscimento dei crediti , per il quale allega i seguenti documenti:</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__________________________________________________________________________________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N.B. I cittadini non appartenenti all’UE devono produrre copia del permesso di soggiorno.</w:t>
      </w: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Firma di autocertificazione</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_____________________________</w:t>
      </w:r>
    </w:p>
    <w:p w:rsidR="00D33D09" w:rsidRPr="00BB44CB" w:rsidRDefault="00D33D09" w:rsidP="002748DD">
      <w:pPr>
        <w:autoSpaceDE w:val="0"/>
        <w:autoSpaceDN w:val="0"/>
        <w:adjustRightInd w:val="0"/>
        <w:rPr>
          <w:rFonts w:ascii="Calibri" w:hAnsi="Calibri"/>
          <w:sz w:val="20"/>
        </w:rPr>
      </w:pPr>
      <w:r w:rsidRPr="00BB44CB">
        <w:rPr>
          <w:rFonts w:ascii="Calibri" w:hAnsi="Calibri"/>
          <w:sz w:val="20"/>
        </w:rPr>
        <w:t>(Leggi 15/1968, 127/1997, 131/1998; DPR 445/2000)</w:t>
      </w:r>
    </w:p>
    <w:p w:rsidR="00D33D09" w:rsidRPr="00BB44CB" w:rsidRDefault="00D33D09" w:rsidP="002748DD">
      <w:pPr>
        <w:autoSpaceDE w:val="0"/>
        <w:autoSpaceDN w:val="0"/>
        <w:adjustRightInd w:val="0"/>
        <w:jc w:val="both"/>
        <w:rPr>
          <w:rFonts w:ascii="Calibri" w:hAnsi="Calibri"/>
          <w:sz w:val="20"/>
        </w:rPr>
      </w:pPr>
      <w:r w:rsidRPr="00BB44CB">
        <w:rPr>
          <w:rFonts w:ascii="Calibri" w:hAnsi="Calibri"/>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D33D09" w:rsidRPr="00BB44CB" w:rsidRDefault="00D33D09" w:rsidP="005430BD">
      <w:pPr>
        <w:autoSpaceDE w:val="0"/>
        <w:autoSpaceDN w:val="0"/>
        <w:adjustRightInd w:val="0"/>
        <w:spacing w:after="120"/>
        <w:rPr>
          <w:rFonts w:ascii="Calibri" w:hAnsi="Calibri"/>
          <w:sz w:val="20"/>
        </w:rPr>
      </w:pPr>
      <w:r w:rsidRPr="00BB44CB">
        <w:rPr>
          <w:rFonts w:ascii="Calibri" w:hAnsi="Calibri"/>
          <w:sz w:val="20"/>
        </w:rPr>
        <w:t>Data _____________ Firma _________________________________________________</w:t>
      </w:r>
    </w:p>
    <w:p w:rsidR="00110467" w:rsidRDefault="00D33D09" w:rsidP="00110467">
      <w:pPr>
        <w:autoSpaceDE w:val="0"/>
        <w:autoSpaceDN w:val="0"/>
        <w:adjustRightInd w:val="0"/>
        <w:rPr>
          <w:rFonts w:ascii="Calibri" w:hAnsi="Calibri"/>
          <w:sz w:val="20"/>
        </w:rPr>
      </w:pPr>
      <w:r>
        <w:rPr>
          <w:rFonts w:ascii="Calibri" w:hAnsi="Calibri"/>
          <w:sz w:val="20"/>
        </w:rPr>
        <w:br w:type="page"/>
      </w:r>
      <w:r w:rsidR="00110467" w:rsidRPr="00BB44CB">
        <w:rPr>
          <w:rFonts w:ascii="Calibri" w:hAnsi="Calibri"/>
          <w:sz w:val="20"/>
        </w:rPr>
        <w:lastRenderedPageBreak/>
        <w:t xml:space="preserve">Firma del genitore </w:t>
      </w:r>
      <w:r w:rsidR="00110467">
        <w:rPr>
          <w:rFonts w:ascii="Calibri" w:hAnsi="Calibri"/>
          <w:sz w:val="20"/>
        </w:rPr>
        <w:t xml:space="preserve">o di chi esercita la responsabilità genitoriale </w:t>
      </w:r>
      <w:r w:rsidR="00110467" w:rsidRPr="00BB44CB">
        <w:rPr>
          <w:rFonts w:ascii="Calibri" w:hAnsi="Calibri"/>
          <w:sz w:val="20"/>
        </w:rPr>
        <w:t xml:space="preserve">per il minore </w:t>
      </w:r>
    </w:p>
    <w:p w:rsidR="00110467" w:rsidRDefault="00110467" w:rsidP="00110467">
      <w:pPr>
        <w:autoSpaceDE w:val="0"/>
        <w:autoSpaceDN w:val="0"/>
        <w:adjustRightInd w:val="0"/>
        <w:rPr>
          <w:rFonts w:ascii="Calibri" w:hAnsi="Calibri"/>
          <w:sz w:val="20"/>
        </w:rPr>
      </w:pPr>
    </w:p>
    <w:p w:rsidR="00110467"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rPr>
          <w:rFonts w:ascii="Calibri" w:hAnsi="Calibri"/>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110467" w:rsidRDefault="00110467" w:rsidP="00110467">
      <w:pPr>
        <w:autoSpaceDE w:val="0"/>
        <w:autoSpaceDN w:val="0"/>
        <w:adjustRightInd w:val="0"/>
        <w:jc w:val="both"/>
        <w:rPr>
          <w:rFonts w:ascii="Calibri" w:hAnsi="Calibri"/>
          <w:i/>
          <w:sz w:val="20"/>
        </w:rPr>
      </w:pPr>
    </w:p>
    <w:p w:rsidR="00110467" w:rsidRPr="00860578" w:rsidRDefault="00110467" w:rsidP="00110467">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di iscrizione in osservanza delle disposizioni sulla responsabilità genitoriale di cui agli artt. 316, 337 ter e 337 quater del codice civile che richiedono il consenso di entrambi i genitori.</w:t>
      </w:r>
    </w:p>
    <w:p w:rsidR="00110467" w:rsidRDefault="00110467" w:rsidP="00110467">
      <w:pPr>
        <w:autoSpaceDE w:val="0"/>
        <w:autoSpaceDN w:val="0"/>
        <w:adjustRightInd w:val="0"/>
        <w:rPr>
          <w:rFonts w:ascii="Calibri" w:hAnsi="Calibri"/>
          <w:b/>
          <w:bCs/>
          <w:sz w:val="20"/>
        </w:rPr>
      </w:pPr>
    </w:p>
    <w:p w:rsidR="00110467" w:rsidRPr="00BB44CB" w:rsidRDefault="00110467" w:rsidP="00110467">
      <w:pPr>
        <w:autoSpaceDE w:val="0"/>
        <w:autoSpaceDN w:val="0"/>
        <w:adjustRightInd w:val="0"/>
        <w:rPr>
          <w:rFonts w:ascii="Calibri" w:hAnsi="Calibri"/>
          <w:sz w:val="20"/>
        </w:rPr>
      </w:pPr>
      <w:r w:rsidRPr="00BB44CB">
        <w:rPr>
          <w:rFonts w:ascii="Calibri" w:hAnsi="Calibri"/>
          <w:sz w:val="20"/>
        </w:rPr>
        <w:t>Data _____________ Firma _________________________________________________</w:t>
      </w:r>
    </w:p>
    <w:p w:rsidR="00D33D09" w:rsidRDefault="00D33D09" w:rsidP="00110467">
      <w:pPr>
        <w:autoSpaceDE w:val="0"/>
        <w:autoSpaceDN w:val="0"/>
        <w:adjustRightInd w:val="0"/>
        <w:spacing w:after="120"/>
        <w:rPr>
          <w:rFonts w:ascii="Calibri" w:hAnsi="Calibri"/>
          <w:b/>
          <w:bCs/>
          <w:sz w:val="20"/>
        </w:rPr>
      </w:pPr>
    </w:p>
    <w:p w:rsidR="00D33D09" w:rsidRPr="00BB44CB" w:rsidRDefault="00D33D09" w:rsidP="002748DD">
      <w:pPr>
        <w:autoSpaceDE w:val="0"/>
        <w:autoSpaceDN w:val="0"/>
        <w:adjustRightInd w:val="0"/>
        <w:rPr>
          <w:rFonts w:ascii="Calibri" w:hAnsi="Calibri"/>
          <w:b/>
          <w:bCs/>
          <w:sz w:val="20"/>
        </w:rPr>
      </w:pPr>
      <w:r w:rsidRPr="00BB44CB">
        <w:rPr>
          <w:rFonts w:ascii="Calibri" w:hAnsi="Calibri"/>
          <w:b/>
          <w:bCs/>
          <w:sz w:val="20"/>
        </w:rPr>
        <w:t>N.B. I dati rilasciati sono utilizzati dalla scuola nel rispetto delle norme sulla privacy, di cui al Regolamento definito con Decreto Ministeriale 7 dicembre 2006,n. 305</w:t>
      </w:r>
    </w:p>
    <w:p w:rsidR="00D33D09" w:rsidRPr="00BB44CB" w:rsidRDefault="00D33D09" w:rsidP="002748DD">
      <w:pPr>
        <w:pStyle w:val="Default"/>
        <w:jc w:val="center"/>
        <w:rPr>
          <w:rFonts w:ascii="Calibri" w:hAnsi="Calibri"/>
          <w:sz w:val="23"/>
          <w:szCs w:val="23"/>
        </w:rPr>
      </w:pPr>
      <w:r>
        <w:rPr>
          <w:rFonts w:ascii="Calibri" w:hAnsi="Calibri"/>
          <w:b/>
          <w:bCs/>
          <w:sz w:val="23"/>
          <w:szCs w:val="23"/>
        </w:rPr>
        <w:br w:type="page"/>
      </w:r>
      <w:r w:rsidRPr="00BB44CB">
        <w:rPr>
          <w:rFonts w:ascii="Calibri" w:hAnsi="Calibri"/>
          <w:b/>
          <w:bCs/>
          <w:sz w:val="23"/>
          <w:szCs w:val="23"/>
        </w:rPr>
        <w:lastRenderedPageBreak/>
        <w:t>MODULO D</w:t>
      </w:r>
    </w:p>
    <w:p w:rsidR="00D33D09" w:rsidRPr="00BB44CB" w:rsidRDefault="00D33D09" w:rsidP="002748DD">
      <w:pPr>
        <w:pStyle w:val="Default"/>
        <w:jc w:val="both"/>
        <w:rPr>
          <w:rFonts w:ascii="Calibri" w:hAnsi="Calibri"/>
          <w:sz w:val="23"/>
          <w:szCs w:val="23"/>
        </w:rPr>
      </w:pPr>
      <w:r w:rsidRPr="00BB44CB">
        <w:rPr>
          <w:rFonts w:ascii="Calibri" w:hAnsi="Calibri"/>
          <w:b/>
          <w:bCs/>
          <w:sz w:val="23"/>
          <w:szCs w:val="23"/>
        </w:rPr>
        <w:t xml:space="preserve">Modulo per l’esercizio del diritto di scegliere se avvalersi o non avvalersi dell’insegnamento della religione cattolica </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__________________________________________________________________ </w:t>
      </w:r>
    </w:p>
    <w:p w:rsidR="00D33D09" w:rsidRPr="00BB44CB" w:rsidRDefault="00D33D09" w:rsidP="002748DD">
      <w:pPr>
        <w:pStyle w:val="Default"/>
        <w:jc w:val="both"/>
        <w:rPr>
          <w:rFonts w:ascii="Calibri" w:hAnsi="Calibri"/>
          <w:sz w:val="23"/>
          <w:szCs w:val="23"/>
        </w:rPr>
      </w:pPr>
      <w:r w:rsidRPr="00BB44CB">
        <w:rPr>
          <w:rFonts w:ascii="Calibri" w:hAnsi="Calibri"/>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D33D09" w:rsidRPr="00BB44CB" w:rsidRDefault="00D33D09" w:rsidP="002748DD">
      <w:pPr>
        <w:pStyle w:val="Default"/>
        <w:jc w:val="both"/>
        <w:rPr>
          <w:rFonts w:ascii="Calibri" w:hAnsi="Calibri"/>
          <w:sz w:val="23"/>
          <w:szCs w:val="23"/>
        </w:rPr>
      </w:pPr>
      <w:r w:rsidRPr="00BB44CB">
        <w:rPr>
          <w:rFonts w:ascii="Calibri" w:hAnsi="Calibri"/>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cs="Wingdings"/>
          <w:sz w:val="28"/>
          <w:szCs w:val="28"/>
        </w:rPr>
      </w:pPr>
      <w:r w:rsidRPr="00BB44CB">
        <w:rPr>
          <w:rFonts w:ascii="Calibri" w:hAnsi="Calibri"/>
          <w:sz w:val="23"/>
          <w:szCs w:val="23"/>
        </w:rPr>
        <w:t>Scelta di avvalersi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cs="Wingdings"/>
          <w:sz w:val="28"/>
          <w:szCs w:val="28"/>
        </w:rPr>
      </w:pPr>
      <w:r w:rsidRPr="00BB44CB">
        <w:rPr>
          <w:rFonts w:ascii="Calibri" w:hAnsi="Calibri"/>
          <w:sz w:val="23"/>
          <w:szCs w:val="23"/>
        </w:rPr>
        <w:t>Scelta di non avvalersi dell’insegnamento della religione cattolica □</w:t>
      </w:r>
    </w:p>
    <w:p w:rsidR="00D33D09" w:rsidRPr="00BB44CB" w:rsidRDefault="00D33D09" w:rsidP="002748DD">
      <w:pPr>
        <w:pStyle w:val="Default"/>
        <w:rPr>
          <w:rFonts w:ascii="Calibri" w:hAnsi="Calibri"/>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BB44CB">
        <w:rPr>
          <w:rFonts w:ascii="Calibri" w:hAnsi="Calibri"/>
          <w:i/>
          <w:sz w:val="23"/>
          <w:szCs w:val="23"/>
        </w:rPr>
        <w:t>Firma: ____</w:t>
      </w:r>
      <w:r>
        <w:rPr>
          <w:rFonts w:ascii="Calibri" w:hAnsi="Calibri"/>
          <w:i/>
          <w:sz w:val="23"/>
          <w:szCs w:val="23"/>
        </w:rPr>
        <w:t>_______________________</w:t>
      </w:r>
    </w:p>
    <w:p w:rsidR="00110467" w:rsidRDefault="00110467" w:rsidP="002748DD">
      <w:pPr>
        <w:pStyle w:val="Default"/>
        <w:rPr>
          <w:rFonts w:ascii="Calibri" w:hAnsi="Calibri"/>
          <w:i/>
          <w:sz w:val="23"/>
          <w:szCs w:val="23"/>
        </w:rPr>
      </w:pPr>
    </w:p>
    <w:p w:rsidR="00110467" w:rsidRPr="00BB44CB" w:rsidRDefault="00110467" w:rsidP="00110467">
      <w:pPr>
        <w:pStyle w:val="Default"/>
        <w:jc w:val="both"/>
        <w:rPr>
          <w:rFonts w:ascii="Calibri" w:hAnsi="Calibri"/>
          <w:sz w:val="18"/>
          <w:szCs w:val="18"/>
        </w:rPr>
      </w:pPr>
      <w:r w:rsidRPr="00BB44CB">
        <w:rPr>
          <w:rFonts w:ascii="Calibri" w:hAnsi="Calibri"/>
          <w:sz w:val="20"/>
        </w:rPr>
        <w:t xml:space="preserve">Firma </w:t>
      </w:r>
      <w:r w:rsidR="00672A08">
        <w:rPr>
          <w:rFonts w:ascii="Calibri" w:hAnsi="Calibri"/>
          <w:sz w:val="20"/>
        </w:rPr>
        <w:t>dei genitori</w:t>
      </w:r>
      <w:r w:rsidRPr="00BB44CB">
        <w:rPr>
          <w:rFonts w:ascii="Calibri" w:hAnsi="Calibri"/>
          <w:sz w:val="18"/>
          <w:szCs w:val="18"/>
        </w:rPr>
        <w:t xml:space="preserve">o chi esercita la potestà genitoriale per il minore. </w:t>
      </w:r>
    </w:p>
    <w:p w:rsidR="00110467" w:rsidRDefault="00110467" w:rsidP="00110467">
      <w:pPr>
        <w:pStyle w:val="Default"/>
        <w:rPr>
          <w:rFonts w:ascii="Calibri" w:hAnsi="Calibri"/>
          <w:i/>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BB44CB">
        <w:rPr>
          <w:rFonts w:ascii="Calibri" w:hAnsi="Calibri"/>
          <w:i/>
          <w:sz w:val="23"/>
          <w:szCs w:val="23"/>
        </w:rPr>
        <w:t>Firma: ____</w:t>
      </w:r>
      <w:r>
        <w:rPr>
          <w:rFonts w:ascii="Calibri" w:hAnsi="Calibri"/>
          <w:i/>
          <w:sz w:val="23"/>
          <w:szCs w:val="23"/>
        </w:rPr>
        <w:t>_______________________</w:t>
      </w:r>
    </w:p>
    <w:p w:rsidR="00D33D09" w:rsidRPr="00BB44CB" w:rsidRDefault="00D33D09" w:rsidP="002748DD">
      <w:pPr>
        <w:autoSpaceDE w:val="0"/>
        <w:autoSpaceDN w:val="0"/>
        <w:adjustRightInd w:val="0"/>
        <w:rPr>
          <w:rFonts w:ascii="Calibri" w:hAnsi="Calibri" w:cs="Arial"/>
          <w:i/>
          <w:color w:val="000000"/>
          <w:sz w:val="23"/>
          <w:szCs w:val="23"/>
        </w:rPr>
      </w:pPr>
    </w:p>
    <w:p w:rsidR="00110467" w:rsidRPr="00BB44CB" w:rsidRDefault="00110467" w:rsidP="00110467">
      <w:pPr>
        <w:pStyle w:val="Default"/>
        <w:rPr>
          <w:rFonts w:ascii="Calibri" w:hAnsi="Calibri"/>
          <w:i/>
          <w:sz w:val="23"/>
          <w:szCs w:val="23"/>
        </w:rPr>
      </w:pPr>
      <w:r>
        <w:rPr>
          <w:rFonts w:ascii="Calibri" w:hAnsi="Calibri"/>
          <w:i/>
          <w:sz w:val="23"/>
          <w:szCs w:val="23"/>
        </w:rPr>
        <w:t>Data ___________________________</w:t>
      </w:r>
      <w:r w:rsidRPr="00BB44CB">
        <w:rPr>
          <w:rFonts w:ascii="Calibri" w:hAnsi="Calibri"/>
          <w:i/>
          <w:sz w:val="23"/>
          <w:szCs w:val="23"/>
        </w:rPr>
        <w:t>Firma: ____</w:t>
      </w:r>
      <w:r>
        <w:rPr>
          <w:rFonts w:ascii="Calibri" w:hAnsi="Calibri"/>
          <w:i/>
          <w:sz w:val="23"/>
          <w:szCs w:val="23"/>
        </w:rPr>
        <w:t>_______________________</w:t>
      </w:r>
    </w:p>
    <w:p w:rsidR="00D33D09" w:rsidRDefault="00D33D09" w:rsidP="00860578">
      <w:pPr>
        <w:autoSpaceDE w:val="0"/>
        <w:autoSpaceDN w:val="0"/>
        <w:adjustRightInd w:val="0"/>
        <w:jc w:val="both"/>
        <w:rPr>
          <w:rFonts w:ascii="Calibri" w:hAnsi="Calibri"/>
          <w:i/>
          <w:sz w:val="20"/>
        </w:rPr>
      </w:pPr>
    </w:p>
    <w:p w:rsidR="00D33D09" w:rsidRPr="00860578" w:rsidRDefault="00D33D09" w:rsidP="00860578">
      <w:pPr>
        <w:autoSpaceDE w:val="0"/>
        <w:autoSpaceDN w:val="0"/>
        <w:adjustRightInd w:val="0"/>
        <w:jc w:val="both"/>
        <w:rPr>
          <w:rFonts w:ascii="Calibri" w:hAnsi="Calibri"/>
          <w:i/>
          <w:sz w:val="20"/>
        </w:rPr>
      </w:pPr>
      <w:r w:rsidRPr="00860578">
        <w:rPr>
          <w:rFonts w:ascii="Calibri" w:hAnsi="Calibri"/>
          <w:i/>
          <w:sz w:val="20"/>
        </w:rPr>
        <w:t xml:space="preserve">Il sottoscritto dichiara </w:t>
      </w:r>
      <w:r w:rsidR="00CB2964">
        <w:rPr>
          <w:rFonts w:ascii="Calibri" w:hAnsi="Calibri"/>
          <w:i/>
          <w:sz w:val="20"/>
        </w:rPr>
        <w:t xml:space="preserve">inoltre </w:t>
      </w:r>
      <w:r w:rsidRPr="00860578">
        <w:rPr>
          <w:rFonts w:ascii="Calibri" w:hAnsi="Calibri"/>
          <w:i/>
          <w:sz w:val="20"/>
        </w:rPr>
        <w:t>di avere effettuato la scelta in osservanza delle disposizioni sulla responsabilità genitoriale di cui agli artt. 316, 337 ter e 337 quater del codice civile che richiedono il consenso di entrambi i genitori.</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Data ___________________ </w:t>
      </w:r>
      <w:r w:rsidR="00110467" w:rsidRPr="00BB44CB">
        <w:rPr>
          <w:rFonts w:ascii="Calibri" w:hAnsi="Calibri"/>
          <w:i/>
          <w:sz w:val="23"/>
          <w:szCs w:val="23"/>
        </w:rPr>
        <w:t>Firma: ____</w:t>
      </w:r>
      <w:r w:rsidR="00110467">
        <w:rPr>
          <w:rFonts w:ascii="Calibri" w:hAnsi="Calibri"/>
          <w:i/>
          <w:sz w:val="23"/>
          <w:szCs w:val="23"/>
        </w:rPr>
        <w:t>_______________________</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Istituzione Scolastica ____________________________Sezione __________________________ </w:t>
      </w:r>
    </w:p>
    <w:p w:rsidR="00D33D09" w:rsidRPr="00BB44CB" w:rsidRDefault="00D33D09" w:rsidP="002748DD">
      <w:pPr>
        <w:pStyle w:val="Default"/>
        <w:jc w:val="both"/>
        <w:rPr>
          <w:rFonts w:ascii="Calibri" w:hAnsi="Calibri"/>
          <w:sz w:val="18"/>
          <w:szCs w:val="18"/>
        </w:rPr>
      </w:pP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Nel rispetto della libertà di coscienza e della responsabilità educativa dei genitori, è garantito a ciascuno il diritto di scegliere se avvalersi o non avvalersi di detto insegnamento.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All’atto dell’iscrizione gli studenti o i loro genitori eserciteranno tale diritto, su richiesta dell’autorità scolastica, senza che la loro scelta possa dar luogo ad alcuna forma di discriminazione”. </w:t>
      </w:r>
    </w:p>
    <w:p w:rsidR="00D33D09" w:rsidRPr="00BB44CB" w:rsidRDefault="00D33D09" w:rsidP="002748DD">
      <w:pPr>
        <w:rPr>
          <w:b/>
          <w:bCs/>
          <w:sz w:val="18"/>
          <w:szCs w:val="18"/>
        </w:rPr>
      </w:pPr>
    </w:p>
    <w:p w:rsidR="00D33D09" w:rsidRPr="00BB44CB" w:rsidRDefault="00D33D09" w:rsidP="002748DD">
      <w:pPr>
        <w:rPr>
          <w:b/>
          <w:bCs/>
          <w:sz w:val="18"/>
          <w:szCs w:val="18"/>
        </w:rPr>
      </w:pPr>
      <w:r w:rsidRPr="00BB44CB">
        <w:rPr>
          <w:rFonts w:ascii="Calibri" w:hAnsi="Calibri"/>
          <w:b/>
          <w:bCs/>
          <w:sz w:val="18"/>
          <w:szCs w:val="18"/>
        </w:rPr>
        <w:lastRenderedPageBreak/>
        <w:t>N.B. I dati rilasciati sono utilizzati dalla scuola nel rispetto delle norme sulla privacy, di cui al regolamento definito con Decreto Ministeriale 7 dicembre 2006,n. 305</w:t>
      </w:r>
      <w:r w:rsidRPr="00BB44CB">
        <w:rPr>
          <w:b/>
          <w:bCs/>
          <w:sz w:val="18"/>
          <w:szCs w:val="18"/>
        </w:rPr>
        <w:br w:type="page"/>
      </w:r>
    </w:p>
    <w:p w:rsidR="00D33D09" w:rsidRPr="00BB44CB" w:rsidRDefault="00D33D09" w:rsidP="002748DD">
      <w:pPr>
        <w:pStyle w:val="Default"/>
        <w:jc w:val="center"/>
        <w:rPr>
          <w:rFonts w:ascii="Calibri" w:hAnsi="Calibri"/>
          <w:sz w:val="23"/>
          <w:szCs w:val="23"/>
        </w:rPr>
      </w:pPr>
      <w:r w:rsidRPr="00BB44CB">
        <w:rPr>
          <w:rFonts w:ascii="Calibri" w:hAnsi="Calibri"/>
          <w:b/>
          <w:bCs/>
          <w:sz w:val="23"/>
          <w:szCs w:val="23"/>
        </w:rPr>
        <w:lastRenderedPageBreak/>
        <w:t>MODULO E</w:t>
      </w:r>
    </w:p>
    <w:p w:rsidR="00D33D09" w:rsidRPr="00BB44CB" w:rsidRDefault="00D33D09" w:rsidP="002748DD">
      <w:pPr>
        <w:pStyle w:val="Default"/>
        <w:jc w:val="both"/>
        <w:rPr>
          <w:rFonts w:ascii="Calibri" w:hAnsi="Calibri"/>
          <w:b/>
          <w:bCs/>
          <w:sz w:val="23"/>
          <w:szCs w:val="23"/>
        </w:rPr>
      </w:pPr>
    </w:p>
    <w:p w:rsidR="00D33D09" w:rsidRPr="00BB44CB" w:rsidRDefault="00D33D09" w:rsidP="002748DD">
      <w:pPr>
        <w:pStyle w:val="Default"/>
        <w:jc w:val="both"/>
        <w:rPr>
          <w:rFonts w:ascii="Calibri" w:hAnsi="Calibri"/>
          <w:sz w:val="23"/>
          <w:szCs w:val="23"/>
        </w:rPr>
      </w:pPr>
      <w:r w:rsidRPr="00BB44CB">
        <w:rPr>
          <w:rFonts w:ascii="Calibri" w:hAnsi="Calibri"/>
          <w:b/>
          <w:bCs/>
          <w:sz w:val="23"/>
          <w:szCs w:val="23"/>
        </w:rPr>
        <w:t xml:space="preserve">Modulo integrativo per le scelte degli studenti che non si avvalgono dell’insegnamento della religione cattolica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_________________________________________________________________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La scelta operata ha effetto per l’intero anno scolastico cui si riferisce. </w:t>
      </w:r>
    </w:p>
    <w:p w:rsidR="00D33D09" w:rsidRPr="00BB44CB" w:rsidRDefault="00D33D09" w:rsidP="002748DD">
      <w:pPr>
        <w:pStyle w:val="Default"/>
        <w:spacing w:line="360" w:lineRule="auto"/>
        <w:rPr>
          <w:rFonts w:ascii="Calibri" w:hAnsi="Calibri"/>
          <w:sz w:val="23"/>
          <w:szCs w:val="23"/>
        </w:rPr>
      </w:pPr>
    </w:p>
    <w:p w:rsidR="00D33D09" w:rsidRPr="00BB44CB" w:rsidRDefault="00D33D09" w:rsidP="002748DD">
      <w:pPr>
        <w:pStyle w:val="Default"/>
        <w:spacing w:line="360" w:lineRule="auto"/>
        <w:rPr>
          <w:rFonts w:ascii="Calibri" w:hAnsi="Calibri" w:cs="Wingdings"/>
          <w:sz w:val="28"/>
          <w:szCs w:val="28"/>
        </w:rPr>
      </w:pPr>
      <w:r w:rsidRPr="00BB44CB">
        <w:rPr>
          <w:rFonts w:ascii="Calibri" w:hAnsi="Calibri"/>
          <w:sz w:val="23"/>
          <w:szCs w:val="23"/>
        </w:rPr>
        <w:t>A) ATTIVITÀ DIDATTICHE E FORMATIVE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B) ATTIVITÀ DI STUDIO E/O DI RICERCA INDIVIDUALI CON ASSISTENZA DI PERSONALE DOCENTE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C) LIBERA ATTIVITÀ DI STUDIO E/O DI RICERCA INDIVIDUALI SENZA ASSISTENZA DI PERSONALE DOCENTE □</w:t>
      </w:r>
    </w:p>
    <w:p w:rsidR="00D33D09" w:rsidRPr="00BB44CB" w:rsidRDefault="00D33D09" w:rsidP="002748DD">
      <w:pPr>
        <w:pStyle w:val="Default"/>
        <w:spacing w:line="360" w:lineRule="auto"/>
        <w:jc w:val="both"/>
        <w:rPr>
          <w:rFonts w:ascii="Calibri" w:hAnsi="Calibri" w:cs="Wingdings"/>
          <w:sz w:val="28"/>
          <w:szCs w:val="28"/>
        </w:rPr>
      </w:pPr>
      <w:r w:rsidRPr="00BB44CB">
        <w:rPr>
          <w:rFonts w:ascii="Calibri" w:hAnsi="Calibri"/>
          <w:sz w:val="23"/>
          <w:szCs w:val="23"/>
        </w:rPr>
        <w:t>D) NON FREQUENZA DELLA SCUOLA NELLE ORE DI INSEGNAMENTO DELLA RELIGIONE CATTOLICA □</w:t>
      </w:r>
    </w:p>
    <w:p w:rsidR="00D33D09" w:rsidRPr="00BB44CB" w:rsidRDefault="00D33D09" w:rsidP="002748DD">
      <w:pPr>
        <w:pStyle w:val="Default"/>
        <w:spacing w:line="360" w:lineRule="auto"/>
        <w:rPr>
          <w:rFonts w:ascii="Calibri" w:hAnsi="Calibri"/>
          <w:sz w:val="23"/>
          <w:szCs w:val="23"/>
        </w:rPr>
      </w:pPr>
      <w:r w:rsidRPr="00BB44CB">
        <w:rPr>
          <w:rFonts w:ascii="Calibri" w:hAnsi="Calibri"/>
          <w:sz w:val="23"/>
          <w:szCs w:val="23"/>
        </w:rPr>
        <w:t xml:space="preserve">(La scelta si esercita contrassegnando la voce che interessa) </w:t>
      </w:r>
    </w:p>
    <w:p w:rsidR="00D33D09" w:rsidRPr="00BB44CB" w:rsidRDefault="00D33D09" w:rsidP="002748DD">
      <w:pPr>
        <w:pStyle w:val="Default"/>
        <w:rPr>
          <w:rFonts w:ascii="Calibri" w:hAnsi="Calibri"/>
          <w:sz w:val="23"/>
          <w:szCs w:val="23"/>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Firma: __________________________________________________________________ </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Studente </w:t>
      </w:r>
    </w:p>
    <w:p w:rsidR="00D33D09" w:rsidRPr="00BB44CB" w:rsidRDefault="00D33D09" w:rsidP="002748DD">
      <w:pPr>
        <w:pStyle w:val="Default"/>
        <w:rPr>
          <w:rFonts w:ascii="Calibri" w:hAnsi="Calibri"/>
          <w:sz w:val="23"/>
          <w:szCs w:val="23"/>
        </w:rPr>
      </w:pPr>
    </w:p>
    <w:p w:rsidR="00D33D09" w:rsidRPr="00BB44CB" w:rsidRDefault="00EC3709" w:rsidP="002748DD">
      <w:pPr>
        <w:pStyle w:val="Default"/>
        <w:rPr>
          <w:rFonts w:ascii="Calibri" w:hAnsi="Calibri"/>
          <w:sz w:val="23"/>
          <w:szCs w:val="23"/>
        </w:rPr>
      </w:pPr>
      <w:r w:rsidRPr="00BB44CB">
        <w:rPr>
          <w:rFonts w:ascii="Calibri" w:hAnsi="Calibri"/>
          <w:sz w:val="23"/>
          <w:szCs w:val="23"/>
        </w:rPr>
        <w:t>_______________________________________________________________________</w:t>
      </w: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________________________________________________________________________ </w:t>
      </w:r>
    </w:p>
    <w:p w:rsidR="00D33D09" w:rsidRPr="00BB44CB" w:rsidRDefault="00D33D09" w:rsidP="002748DD">
      <w:pPr>
        <w:pStyle w:val="Default"/>
        <w:jc w:val="both"/>
        <w:rPr>
          <w:rFonts w:ascii="Calibri" w:hAnsi="Calibri"/>
          <w:sz w:val="18"/>
          <w:szCs w:val="18"/>
        </w:rPr>
      </w:pPr>
      <w:r w:rsidRPr="00BB44CB">
        <w:rPr>
          <w:rFonts w:ascii="Calibri" w:hAnsi="Calibri"/>
          <w:sz w:val="18"/>
          <w:szCs w:val="18"/>
        </w:rPr>
        <w:t xml:space="preserve">Controfirma </w:t>
      </w:r>
      <w:r w:rsidR="00672A08">
        <w:rPr>
          <w:rFonts w:ascii="Calibri" w:hAnsi="Calibri"/>
          <w:sz w:val="18"/>
          <w:szCs w:val="18"/>
        </w:rPr>
        <w:t>dei genitori</w:t>
      </w:r>
      <w:r w:rsidRPr="00BB44CB">
        <w:rPr>
          <w:rFonts w:ascii="Calibri" w:hAnsi="Calibri"/>
          <w:sz w:val="18"/>
          <w:szCs w:val="18"/>
        </w:rPr>
        <w:t xml:space="preserve">, o di chi esercita la potestà genitoriale, dell’alunno minorenne che abbia effettuato la scelta di cui al punto D), a cui successivamente saranno chieste puntuali indicazioni per iscritto in ordine alla modalità di uscita dell’alunno dalla scuola, secondo quanto stabilito con la c.m. n. 9 del 18 gennaio 1991. </w:t>
      </w:r>
    </w:p>
    <w:p w:rsidR="00D33D09" w:rsidRDefault="00D33D09" w:rsidP="00860578">
      <w:pPr>
        <w:autoSpaceDE w:val="0"/>
        <w:autoSpaceDN w:val="0"/>
        <w:adjustRightInd w:val="0"/>
        <w:jc w:val="both"/>
        <w:rPr>
          <w:rFonts w:ascii="Calibri" w:hAnsi="Calibri"/>
          <w:i/>
          <w:sz w:val="20"/>
        </w:rPr>
      </w:pPr>
    </w:p>
    <w:p w:rsidR="00D33D09" w:rsidRPr="00BB44CB" w:rsidRDefault="00D33D09" w:rsidP="002748DD">
      <w:pPr>
        <w:pStyle w:val="Default"/>
        <w:rPr>
          <w:rFonts w:ascii="Calibri" w:hAnsi="Calibri"/>
          <w:sz w:val="23"/>
          <w:szCs w:val="23"/>
        </w:rPr>
      </w:pPr>
      <w:r w:rsidRPr="00BB44CB">
        <w:rPr>
          <w:rFonts w:ascii="Calibri" w:hAnsi="Calibri"/>
          <w:sz w:val="23"/>
          <w:szCs w:val="23"/>
        </w:rPr>
        <w:t xml:space="preserve">Data_________________________________ </w:t>
      </w:r>
    </w:p>
    <w:p w:rsidR="00D33D09" w:rsidRDefault="00D33D09" w:rsidP="002748DD">
      <w:pPr>
        <w:rPr>
          <w:b/>
          <w:bCs/>
          <w:sz w:val="18"/>
          <w:szCs w:val="18"/>
        </w:rPr>
      </w:pPr>
    </w:p>
    <w:p w:rsidR="00EC3709" w:rsidRPr="00860578" w:rsidRDefault="00EC3709" w:rsidP="00EC3709">
      <w:pPr>
        <w:autoSpaceDE w:val="0"/>
        <w:autoSpaceDN w:val="0"/>
        <w:adjustRightInd w:val="0"/>
        <w:jc w:val="both"/>
        <w:rPr>
          <w:rFonts w:ascii="Calibri" w:hAnsi="Calibri"/>
          <w:i/>
          <w:sz w:val="20"/>
        </w:rPr>
      </w:pPr>
      <w:r w:rsidRPr="00860578">
        <w:rPr>
          <w:rFonts w:ascii="Calibri" w:hAnsi="Calibri"/>
          <w:i/>
          <w:sz w:val="20"/>
        </w:rPr>
        <w:t xml:space="preserve">Il sottoscritto dichiara </w:t>
      </w:r>
      <w:r>
        <w:rPr>
          <w:rFonts w:ascii="Calibri" w:hAnsi="Calibri"/>
          <w:i/>
          <w:sz w:val="20"/>
        </w:rPr>
        <w:t xml:space="preserve">inoltre </w:t>
      </w:r>
      <w:r w:rsidRPr="00860578">
        <w:rPr>
          <w:rFonts w:ascii="Calibri" w:hAnsi="Calibri"/>
          <w:i/>
          <w:sz w:val="20"/>
        </w:rPr>
        <w:t>di avere effettuato la scelta in osservanza delle disposizioni sulla responsabilità genitoriale di cui agli artt. 316, 337 ter e 337 quater del codice civile che richiedono il consenso di entrambi i genitori.</w:t>
      </w:r>
    </w:p>
    <w:p w:rsidR="00EC3709" w:rsidRPr="00BB44CB" w:rsidRDefault="00EC3709" w:rsidP="00EC3709">
      <w:pPr>
        <w:pStyle w:val="Default"/>
        <w:rPr>
          <w:rFonts w:ascii="Calibri" w:hAnsi="Calibri"/>
          <w:sz w:val="23"/>
          <w:szCs w:val="23"/>
        </w:rPr>
      </w:pPr>
      <w:r w:rsidRPr="00BB44CB">
        <w:rPr>
          <w:rFonts w:ascii="Calibri" w:hAnsi="Calibri"/>
          <w:sz w:val="23"/>
          <w:szCs w:val="23"/>
        </w:rPr>
        <w:t xml:space="preserve">Data ___________________ </w:t>
      </w:r>
      <w:r w:rsidRPr="00BB44CB">
        <w:rPr>
          <w:rFonts w:ascii="Calibri" w:hAnsi="Calibri"/>
          <w:i/>
          <w:sz w:val="23"/>
          <w:szCs w:val="23"/>
        </w:rPr>
        <w:t>Firma: ____</w:t>
      </w:r>
      <w:r>
        <w:rPr>
          <w:rFonts w:ascii="Calibri" w:hAnsi="Calibri"/>
          <w:i/>
          <w:sz w:val="23"/>
          <w:szCs w:val="23"/>
        </w:rPr>
        <w:t>_______________________</w:t>
      </w:r>
    </w:p>
    <w:p w:rsidR="00EC3709" w:rsidRPr="00BB44CB" w:rsidRDefault="00EC3709" w:rsidP="002748DD">
      <w:pPr>
        <w:rPr>
          <w:b/>
          <w:bCs/>
          <w:sz w:val="18"/>
          <w:szCs w:val="18"/>
        </w:rPr>
      </w:pPr>
    </w:p>
    <w:p w:rsidR="00D33D09" w:rsidRPr="00E9650C" w:rsidRDefault="00D33D09" w:rsidP="00110467">
      <w:pPr>
        <w:rPr>
          <w:rFonts w:ascii="Calibri" w:hAnsi="Calibri"/>
        </w:rPr>
      </w:pPr>
      <w:r w:rsidRPr="00BB44CB">
        <w:rPr>
          <w:rFonts w:ascii="Calibri" w:hAnsi="Calibri"/>
          <w:b/>
          <w:bCs/>
          <w:sz w:val="20"/>
        </w:rPr>
        <w:t>N.B. I dati rilasciati sono utilizzati dalla scuola nel rispetto delle norme sulla privacy, di cui al Regolamento definito con Decreto Ministeriale 7 dicembre 2006,n. 305</w:t>
      </w:r>
    </w:p>
    <w:p w:rsidR="00D33D09" w:rsidRPr="00D60BA8" w:rsidRDefault="00D33D09" w:rsidP="00D60BA8">
      <w:pPr>
        <w:jc w:val="both"/>
        <w:rPr>
          <w:rFonts w:ascii="Calibri" w:hAnsi="Calibri" w:cs="Arial"/>
          <w:szCs w:val="24"/>
        </w:rPr>
      </w:pPr>
    </w:p>
    <w:p w:rsidR="00D33D09" w:rsidRPr="002D5D08" w:rsidRDefault="00D33D09" w:rsidP="002D5D08"/>
    <w:sectPr w:rsidR="00D33D09" w:rsidRPr="002D5D08" w:rsidSect="00CE44F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5C" w:rsidRDefault="00AC3D5C">
      <w:r>
        <w:separator/>
      </w:r>
    </w:p>
  </w:endnote>
  <w:endnote w:type="continuationSeparator" w:id="0">
    <w:p w:rsidR="00AC3D5C" w:rsidRDefault="00AC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lish111 Adagio BT">
    <w:altName w:val="Mistral"/>
    <w:charset w:val="00"/>
    <w:family w:val="script"/>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BC" w:rsidRDefault="002724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09" w:rsidRDefault="00D33D09">
    <w:pPr>
      <w:pStyle w:val="Pidipagina"/>
      <w:rPr>
        <w:rFonts w:ascii="Arial" w:hAnsi="Arial" w:cs="Arial"/>
        <w:sz w:val="18"/>
        <w:szCs w:val="18"/>
      </w:rPr>
    </w:pPr>
  </w:p>
  <w:p w:rsidR="00D33D09" w:rsidRDefault="009456B5" w:rsidP="007D4F52">
    <w:pPr>
      <w:pStyle w:val="Pidipagina"/>
      <w:jc w:val="right"/>
      <w:rPr>
        <w:rFonts w:ascii="Arial" w:hAnsi="Arial" w:cs="Arial"/>
        <w:sz w:val="18"/>
        <w:szCs w:val="18"/>
      </w:rPr>
    </w:pPr>
    <w:r>
      <w:rPr>
        <w:rStyle w:val="Numeropagina"/>
      </w:rPr>
      <w:fldChar w:fldCharType="begin"/>
    </w:r>
    <w:r w:rsidR="00D33D09">
      <w:rPr>
        <w:rStyle w:val="Numeropagina"/>
      </w:rPr>
      <w:instrText xml:space="preserve"> PAGE </w:instrText>
    </w:r>
    <w:r>
      <w:rPr>
        <w:rStyle w:val="Numeropagina"/>
      </w:rPr>
      <w:fldChar w:fldCharType="separate"/>
    </w:r>
    <w:r w:rsidR="00DF260A">
      <w:rPr>
        <w:rStyle w:val="Numeropagina"/>
        <w:noProof/>
      </w:rPr>
      <w:t>2</w:t>
    </w:r>
    <w:r>
      <w:rPr>
        <w:rStyle w:val="Numeropagina"/>
      </w:rPr>
      <w:fldChar w:fldCharType="end"/>
    </w:r>
    <w:r w:rsidR="00D33D09">
      <w:rPr>
        <w:rStyle w:val="Numeropagina"/>
      </w:rPr>
      <w:t>/</w:t>
    </w:r>
    <w:r>
      <w:rPr>
        <w:rStyle w:val="Numeropagina"/>
      </w:rPr>
      <w:fldChar w:fldCharType="begin"/>
    </w:r>
    <w:r w:rsidR="00D33D09">
      <w:rPr>
        <w:rStyle w:val="Numeropagina"/>
      </w:rPr>
      <w:instrText xml:space="preserve"> NUMPAGES </w:instrText>
    </w:r>
    <w:r>
      <w:rPr>
        <w:rStyle w:val="Numeropagina"/>
      </w:rPr>
      <w:fldChar w:fldCharType="separate"/>
    </w:r>
    <w:r w:rsidR="00DF260A">
      <w:rPr>
        <w:rStyle w:val="Numeropagina"/>
        <w:noProof/>
      </w:rPr>
      <w:t>19</w:t>
    </w:r>
    <w:r>
      <w:rPr>
        <w:rStyle w:val="Numeropagina"/>
      </w:rPr>
      <w:fldChar w:fldCharType="end"/>
    </w:r>
  </w:p>
  <w:p w:rsidR="00D33D09" w:rsidRPr="00826DF9" w:rsidRDefault="00D33D09">
    <w:pPr>
      <w:pStyle w:val="Pidipagina"/>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BC" w:rsidRDefault="002724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5C" w:rsidRDefault="00AC3D5C">
      <w:r>
        <w:separator/>
      </w:r>
    </w:p>
  </w:footnote>
  <w:footnote w:type="continuationSeparator" w:id="0">
    <w:p w:rsidR="00AC3D5C" w:rsidRDefault="00AC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BC" w:rsidRDefault="002724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09" w:rsidRPr="001E1403" w:rsidRDefault="004C661A" w:rsidP="002748DD">
    <w:pPr>
      <w:jc w:val="center"/>
      <w:rPr>
        <w:rFonts w:ascii="English111 Adagio BT" w:hAnsi="English111 Adagio BT"/>
        <w:sz w:val="32"/>
        <w:szCs w:val="32"/>
      </w:rPr>
    </w:pPr>
    <w:r>
      <w:rPr>
        <w:noProof/>
        <w:sz w:val="32"/>
        <w:szCs w:val="32"/>
      </w:rPr>
      <w:drawing>
        <wp:inline distT="0" distB="0" distL="0" distR="0">
          <wp:extent cx="858520" cy="858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D33D09" w:rsidRPr="008929B4" w:rsidRDefault="00D33D09" w:rsidP="002748DD">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D33D09" w:rsidRPr="00E06E0D" w:rsidRDefault="00D33D09" w:rsidP="002748DD">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D33D09" w:rsidRPr="009E674E" w:rsidRDefault="00D33D09" w:rsidP="009E674E">
    <w:pPr>
      <w:ind w:left="-567" w:right="-567"/>
      <w:jc w:val="center"/>
      <w:rPr>
        <w:rFonts w:ascii="English111 Adagio BT" w:hAnsi="English111 Adagio BT" w:cs="Arial"/>
        <w:i/>
        <w:sz w:val="32"/>
        <w:szCs w:val="32"/>
      </w:rPr>
    </w:pPr>
    <w:r w:rsidRPr="009E674E">
      <w:rPr>
        <w:rFonts w:ascii="English111 Adagio BT" w:hAnsi="English111 Adagio BT" w:cs="Arial"/>
        <w:i/>
        <w:sz w:val="32"/>
        <w:szCs w:val="32"/>
      </w:rPr>
      <w:t>Direzione generale per gli ordinamenti scolastici e la valutazione del sistema nazionale di istruzione</w:t>
    </w:r>
  </w:p>
  <w:p w:rsidR="00D33D09" w:rsidRPr="009E674E" w:rsidRDefault="00D33D09" w:rsidP="009E67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FA" w:rsidRDefault="004C661A" w:rsidP="00CE44FA">
    <w:pPr>
      <w:ind w:left="-567" w:right="-567"/>
      <w:jc w:val="center"/>
      <w:rPr>
        <w:rFonts w:ascii="English111 Adagio BT" w:hAnsi="English111 Adagio BT"/>
        <w:i/>
        <w:sz w:val="52"/>
        <w:szCs w:val="52"/>
      </w:rPr>
    </w:pPr>
    <w:r>
      <w:rPr>
        <w:noProof/>
        <w:sz w:val="32"/>
        <w:szCs w:val="32"/>
      </w:rPr>
      <w:drawing>
        <wp:inline distT="0" distB="0" distL="0" distR="0">
          <wp:extent cx="858520" cy="858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CE44FA" w:rsidRPr="008929B4" w:rsidRDefault="00CE44FA" w:rsidP="00CE44FA">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CE44FA" w:rsidRPr="00E06E0D" w:rsidRDefault="00CE44FA" w:rsidP="00CE44FA">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CE44FA" w:rsidRPr="009E674E" w:rsidRDefault="00CE44FA" w:rsidP="00CE44FA">
    <w:pPr>
      <w:ind w:left="-567" w:right="-567"/>
      <w:jc w:val="center"/>
      <w:rPr>
        <w:rFonts w:ascii="English111 Adagio BT" w:hAnsi="English111 Adagio BT" w:cs="Arial"/>
        <w:i/>
        <w:sz w:val="32"/>
        <w:szCs w:val="32"/>
      </w:rPr>
    </w:pPr>
    <w:r w:rsidRPr="009E674E">
      <w:rPr>
        <w:rFonts w:ascii="English111 Adagio BT" w:hAnsi="English111 Adagio BT" w:cs="Arial"/>
        <w:i/>
        <w:sz w:val="32"/>
        <w:szCs w:val="32"/>
      </w:rPr>
      <w:t>Direzione generale per gli ordinamenti scolastici e la valutazione del sistema nazionale di istruzione</w:t>
    </w:r>
  </w:p>
  <w:p w:rsidR="00CE44FA" w:rsidRDefault="00CE44FA" w:rsidP="00CE44F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2B0"/>
    <w:multiLevelType w:val="hybridMultilevel"/>
    <w:tmpl w:val="28B2ADFE"/>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15:restartNumberingAfterBreak="0">
    <w:nsid w:val="0A8670D6"/>
    <w:multiLevelType w:val="hybridMultilevel"/>
    <w:tmpl w:val="5C023D62"/>
    <w:lvl w:ilvl="0" w:tplc="6D7EFA6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 w15:restartNumberingAfterBreak="0">
    <w:nsid w:val="0B8B16C8"/>
    <w:multiLevelType w:val="hybridMultilevel"/>
    <w:tmpl w:val="47E2F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340AC"/>
    <w:multiLevelType w:val="hybridMultilevel"/>
    <w:tmpl w:val="D16472FE"/>
    <w:lvl w:ilvl="0" w:tplc="165AD41C">
      <w:numFmt w:val="bullet"/>
      <w:lvlText w:val="-"/>
      <w:lvlJc w:val="left"/>
      <w:pPr>
        <w:tabs>
          <w:tab w:val="num" w:pos="420"/>
        </w:tabs>
        <w:ind w:left="420" w:hanging="360"/>
      </w:pPr>
      <w:rPr>
        <w:rFonts w:ascii="Arial" w:eastAsia="Times New Roman" w:hAnsi="Arial"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9FA4A42"/>
    <w:multiLevelType w:val="hybridMultilevel"/>
    <w:tmpl w:val="143202CC"/>
    <w:lvl w:ilvl="0" w:tplc="92AE9E08">
      <w:start w:val="3"/>
      <w:numFmt w:val="bullet"/>
      <w:lvlText w:val="-"/>
      <w:lvlJc w:val="left"/>
      <w:pPr>
        <w:ind w:left="720" w:hanging="360"/>
      </w:pPr>
      <w:rPr>
        <w:rFonts w:ascii="English111 Adagio BT" w:eastAsia="Times New Roman" w:hAnsi="English111 Adagio BT" w:hint="default"/>
        <w:i/>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6437F7"/>
    <w:multiLevelType w:val="hybridMultilevel"/>
    <w:tmpl w:val="81727422"/>
    <w:lvl w:ilvl="0" w:tplc="D93A3E12">
      <w:numFmt w:val="bullet"/>
      <w:lvlText w:val=""/>
      <w:lvlJc w:val="left"/>
      <w:pPr>
        <w:ind w:hanging="360"/>
      </w:pPr>
      <w:rPr>
        <w:rFonts w:ascii="Symbol" w:eastAsia="Times New Roman" w:hAnsi="Symbo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15:restartNumberingAfterBreak="0">
    <w:nsid w:val="36E23F50"/>
    <w:multiLevelType w:val="hybridMultilevel"/>
    <w:tmpl w:val="1F4E7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1C421D"/>
    <w:multiLevelType w:val="hybridMultilevel"/>
    <w:tmpl w:val="F268423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D212B5"/>
    <w:multiLevelType w:val="hybridMultilevel"/>
    <w:tmpl w:val="BFAC9FB8"/>
    <w:lvl w:ilvl="0" w:tplc="04100005">
      <w:start w:val="1"/>
      <w:numFmt w:val="bullet"/>
      <w:lvlText w:val=""/>
      <w:lvlJc w:val="left"/>
      <w:pPr>
        <w:tabs>
          <w:tab w:val="num" w:pos="2136"/>
        </w:tabs>
        <w:ind w:left="2136" w:hanging="360"/>
      </w:pPr>
      <w:rPr>
        <w:rFonts w:ascii="Wingdings" w:hAnsi="Wingdings" w:hint="default"/>
      </w:rPr>
    </w:lvl>
    <w:lvl w:ilvl="1" w:tplc="04100003" w:tentative="1">
      <w:start w:val="1"/>
      <w:numFmt w:val="bullet"/>
      <w:lvlText w:val="o"/>
      <w:lvlJc w:val="left"/>
      <w:pPr>
        <w:ind w:left="3216" w:hanging="360"/>
      </w:pPr>
      <w:rPr>
        <w:rFonts w:ascii="Courier New" w:hAnsi="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9" w15:restartNumberingAfterBreak="0">
    <w:nsid w:val="4C354A40"/>
    <w:multiLevelType w:val="hybridMultilevel"/>
    <w:tmpl w:val="ED5C8072"/>
    <w:lvl w:ilvl="0" w:tplc="04100017">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2E01245"/>
    <w:multiLevelType w:val="multilevel"/>
    <w:tmpl w:val="0588A5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2BD38B5"/>
    <w:multiLevelType w:val="hybridMultilevel"/>
    <w:tmpl w:val="5F8E328E"/>
    <w:lvl w:ilvl="0" w:tplc="BF06C44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E4151"/>
    <w:multiLevelType w:val="hybridMultilevel"/>
    <w:tmpl w:val="E62A64C0"/>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7AC70692"/>
    <w:multiLevelType w:val="hybridMultilevel"/>
    <w:tmpl w:val="75223092"/>
    <w:lvl w:ilvl="0" w:tplc="4FAC0D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053281"/>
    <w:multiLevelType w:val="hybridMultilevel"/>
    <w:tmpl w:val="964C80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A7523"/>
    <w:multiLevelType w:val="hybridMultilevel"/>
    <w:tmpl w:val="376A2E30"/>
    <w:lvl w:ilvl="0" w:tplc="D93A3E1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F275936"/>
    <w:multiLevelType w:val="hybridMultilevel"/>
    <w:tmpl w:val="E4CE5EA4"/>
    <w:lvl w:ilvl="0" w:tplc="CE74EF66">
      <w:start w:val="1"/>
      <w:numFmt w:val="lowerLetter"/>
      <w:lvlText w:val="%1)"/>
      <w:lvlJc w:val="left"/>
      <w:pPr>
        <w:ind w:left="2869" w:hanging="360"/>
      </w:pPr>
      <w:rPr>
        <w:rFonts w:cs="Times New Roman" w:hint="default"/>
      </w:rPr>
    </w:lvl>
    <w:lvl w:ilvl="1" w:tplc="04100019" w:tentative="1">
      <w:start w:val="1"/>
      <w:numFmt w:val="lowerLetter"/>
      <w:lvlText w:val="%2."/>
      <w:lvlJc w:val="left"/>
      <w:pPr>
        <w:ind w:left="3589" w:hanging="360"/>
      </w:pPr>
      <w:rPr>
        <w:rFonts w:cs="Times New Roman"/>
      </w:rPr>
    </w:lvl>
    <w:lvl w:ilvl="2" w:tplc="0410001B" w:tentative="1">
      <w:start w:val="1"/>
      <w:numFmt w:val="lowerRoman"/>
      <w:lvlText w:val="%3."/>
      <w:lvlJc w:val="right"/>
      <w:pPr>
        <w:ind w:left="4309" w:hanging="180"/>
      </w:pPr>
      <w:rPr>
        <w:rFonts w:cs="Times New Roman"/>
      </w:rPr>
    </w:lvl>
    <w:lvl w:ilvl="3" w:tplc="0410000F" w:tentative="1">
      <w:start w:val="1"/>
      <w:numFmt w:val="decimal"/>
      <w:lvlText w:val="%4."/>
      <w:lvlJc w:val="left"/>
      <w:pPr>
        <w:ind w:left="5029" w:hanging="360"/>
      </w:pPr>
      <w:rPr>
        <w:rFonts w:cs="Times New Roman"/>
      </w:rPr>
    </w:lvl>
    <w:lvl w:ilvl="4" w:tplc="04100019" w:tentative="1">
      <w:start w:val="1"/>
      <w:numFmt w:val="lowerLetter"/>
      <w:lvlText w:val="%5."/>
      <w:lvlJc w:val="left"/>
      <w:pPr>
        <w:ind w:left="5749" w:hanging="360"/>
      </w:pPr>
      <w:rPr>
        <w:rFonts w:cs="Times New Roman"/>
      </w:rPr>
    </w:lvl>
    <w:lvl w:ilvl="5" w:tplc="0410001B" w:tentative="1">
      <w:start w:val="1"/>
      <w:numFmt w:val="lowerRoman"/>
      <w:lvlText w:val="%6."/>
      <w:lvlJc w:val="right"/>
      <w:pPr>
        <w:ind w:left="6469" w:hanging="180"/>
      </w:pPr>
      <w:rPr>
        <w:rFonts w:cs="Times New Roman"/>
      </w:rPr>
    </w:lvl>
    <w:lvl w:ilvl="6" w:tplc="0410000F" w:tentative="1">
      <w:start w:val="1"/>
      <w:numFmt w:val="decimal"/>
      <w:lvlText w:val="%7."/>
      <w:lvlJc w:val="left"/>
      <w:pPr>
        <w:ind w:left="7189" w:hanging="360"/>
      </w:pPr>
      <w:rPr>
        <w:rFonts w:cs="Times New Roman"/>
      </w:rPr>
    </w:lvl>
    <w:lvl w:ilvl="7" w:tplc="04100019" w:tentative="1">
      <w:start w:val="1"/>
      <w:numFmt w:val="lowerLetter"/>
      <w:lvlText w:val="%8."/>
      <w:lvlJc w:val="left"/>
      <w:pPr>
        <w:ind w:left="7909" w:hanging="360"/>
      </w:pPr>
      <w:rPr>
        <w:rFonts w:cs="Times New Roman"/>
      </w:rPr>
    </w:lvl>
    <w:lvl w:ilvl="8" w:tplc="0410001B" w:tentative="1">
      <w:start w:val="1"/>
      <w:numFmt w:val="lowerRoman"/>
      <w:lvlText w:val="%9."/>
      <w:lvlJc w:val="right"/>
      <w:pPr>
        <w:ind w:left="8629" w:hanging="180"/>
      </w:pPr>
      <w:rPr>
        <w:rFonts w:cs="Times New Roman"/>
      </w:rPr>
    </w:lvl>
  </w:abstractNum>
  <w:num w:numId="1">
    <w:abstractNumId w:val="14"/>
  </w:num>
  <w:num w:numId="2">
    <w:abstractNumId w:val="12"/>
  </w:num>
  <w:num w:numId="3">
    <w:abstractNumId w:val="2"/>
  </w:num>
  <w:num w:numId="4">
    <w:abstractNumId w:val="3"/>
  </w:num>
  <w:num w:numId="5">
    <w:abstractNumId w:val="10"/>
  </w:num>
  <w:num w:numId="6">
    <w:abstractNumId w:val="0"/>
  </w:num>
  <w:num w:numId="7">
    <w:abstractNumId w:val="8"/>
  </w:num>
  <w:num w:numId="8">
    <w:abstractNumId w:val="9"/>
  </w:num>
  <w:num w:numId="9">
    <w:abstractNumId w:val="7"/>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5"/>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A8"/>
    <w:rsid w:val="00002B33"/>
    <w:rsid w:val="0000480E"/>
    <w:rsid w:val="00007066"/>
    <w:rsid w:val="00007D65"/>
    <w:rsid w:val="00015D96"/>
    <w:rsid w:val="00016B6A"/>
    <w:rsid w:val="0002427D"/>
    <w:rsid w:val="00026B13"/>
    <w:rsid w:val="000302E9"/>
    <w:rsid w:val="0003052B"/>
    <w:rsid w:val="000322BC"/>
    <w:rsid w:val="00034A89"/>
    <w:rsid w:val="0004074F"/>
    <w:rsid w:val="00044D81"/>
    <w:rsid w:val="00046936"/>
    <w:rsid w:val="0006258F"/>
    <w:rsid w:val="000822AF"/>
    <w:rsid w:val="0009113E"/>
    <w:rsid w:val="00095022"/>
    <w:rsid w:val="000968CE"/>
    <w:rsid w:val="00096D1B"/>
    <w:rsid w:val="00096D50"/>
    <w:rsid w:val="000B4F50"/>
    <w:rsid w:val="000B7633"/>
    <w:rsid w:val="000C0C6F"/>
    <w:rsid w:val="000C1EA2"/>
    <w:rsid w:val="000C2EE7"/>
    <w:rsid w:val="000C3AA6"/>
    <w:rsid w:val="000D60C2"/>
    <w:rsid w:val="000E04D0"/>
    <w:rsid w:val="000E3B41"/>
    <w:rsid w:val="0010622F"/>
    <w:rsid w:val="00110467"/>
    <w:rsid w:val="00110E1C"/>
    <w:rsid w:val="001178B6"/>
    <w:rsid w:val="00117F76"/>
    <w:rsid w:val="001324FD"/>
    <w:rsid w:val="00133F0C"/>
    <w:rsid w:val="001345E1"/>
    <w:rsid w:val="00135A14"/>
    <w:rsid w:val="00144C48"/>
    <w:rsid w:val="0015684B"/>
    <w:rsid w:val="00160344"/>
    <w:rsid w:val="0016290F"/>
    <w:rsid w:val="00166C07"/>
    <w:rsid w:val="00175F27"/>
    <w:rsid w:val="00177353"/>
    <w:rsid w:val="00184D2A"/>
    <w:rsid w:val="001870C3"/>
    <w:rsid w:val="001A7DDA"/>
    <w:rsid w:val="001A7F9A"/>
    <w:rsid w:val="001B0BCD"/>
    <w:rsid w:val="001B38EB"/>
    <w:rsid w:val="001B4D5C"/>
    <w:rsid w:val="001C3911"/>
    <w:rsid w:val="001C4682"/>
    <w:rsid w:val="001C61B4"/>
    <w:rsid w:val="001D5D73"/>
    <w:rsid w:val="001E1403"/>
    <w:rsid w:val="001E4B72"/>
    <w:rsid w:val="001E7C66"/>
    <w:rsid w:val="00203D9E"/>
    <w:rsid w:val="00204087"/>
    <w:rsid w:val="002050D7"/>
    <w:rsid w:val="0020574B"/>
    <w:rsid w:val="00205900"/>
    <w:rsid w:val="0020724A"/>
    <w:rsid w:val="00221A0F"/>
    <w:rsid w:val="002227EC"/>
    <w:rsid w:val="00222F5B"/>
    <w:rsid w:val="00226CDB"/>
    <w:rsid w:val="002421CA"/>
    <w:rsid w:val="00246C1A"/>
    <w:rsid w:val="00252AB4"/>
    <w:rsid w:val="00253517"/>
    <w:rsid w:val="0025402A"/>
    <w:rsid w:val="00262D8F"/>
    <w:rsid w:val="002640A6"/>
    <w:rsid w:val="002641AC"/>
    <w:rsid w:val="002724BC"/>
    <w:rsid w:val="002748DD"/>
    <w:rsid w:val="0027648D"/>
    <w:rsid w:val="00295A72"/>
    <w:rsid w:val="002A5A3E"/>
    <w:rsid w:val="002A6E5A"/>
    <w:rsid w:val="002B334F"/>
    <w:rsid w:val="002B3FCB"/>
    <w:rsid w:val="002B5925"/>
    <w:rsid w:val="002B7F56"/>
    <w:rsid w:val="002C3901"/>
    <w:rsid w:val="002D0370"/>
    <w:rsid w:val="002D0F80"/>
    <w:rsid w:val="002D12EB"/>
    <w:rsid w:val="002D5D08"/>
    <w:rsid w:val="002E4965"/>
    <w:rsid w:val="002E4A4A"/>
    <w:rsid w:val="002E7320"/>
    <w:rsid w:val="00301277"/>
    <w:rsid w:val="0030130B"/>
    <w:rsid w:val="00302E53"/>
    <w:rsid w:val="003032D0"/>
    <w:rsid w:val="00304732"/>
    <w:rsid w:val="00314D3A"/>
    <w:rsid w:val="00320BEF"/>
    <w:rsid w:val="00324594"/>
    <w:rsid w:val="00330F6A"/>
    <w:rsid w:val="003316A5"/>
    <w:rsid w:val="00342103"/>
    <w:rsid w:val="00346F47"/>
    <w:rsid w:val="00347F25"/>
    <w:rsid w:val="00360DA9"/>
    <w:rsid w:val="003708A4"/>
    <w:rsid w:val="003779DF"/>
    <w:rsid w:val="00390193"/>
    <w:rsid w:val="00395D04"/>
    <w:rsid w:val="00396BA0"/>
    <w:rsid w:val="003A0529"/>
    <w:rsid w:val="003A1C3E"/>
    <w:rsid w:val="003A6AC8"/>
    <w:rsid w:val="003C43AD"/>
    <w:rsid w:val="003C67EF"/>
    <w:rsid w:val="003D0EF0"/>
    <w:rsid w:val="003D2A4F"/>
    <w:rsid w:val="003D3650"/>
    <w:rsid w:val="003E5779"/>
    <w:rsid w:val="003E5C7D"/>
    <w:rsid w:val="003F26AF"/>
    <w:rsid w:val="003F2D08"/>
    <w:rsid w:val="00401D6A"/>
    <w:rsid w:val="0041350D"/>
    <w:rsid w:val="00414265"/>
    <w:rsid w:val="00414D83"/>
    <w:rsid w:val="00415363"/>
    <w:rsid w:val="0042064C"/>
    <w:rsid w:val="00424499"/>
    <w:rsid w:val="00424ACF"/>
    <w:rsid w:val="00430B33"/>
    <w:rsid w:val="00432EB5"/>
    <w:rsid w:val="00441376"/>
    <w:rsid w:val="00456FAC"/>
    <w:rsid w:val="0046046D"/>
    <w:rsid w:val="00470D30"/>
    <w:rsid w:val="0047207E"/>
    <w:rsid w:val="004763F6"/>
    <w:rsid w:val="00481401"/>
    <w:rsid w:val="00481D74"/>
    <w:rsid w:val="004A115B"/>
    <w:rsid w:val="004A1578"/>
    <w:rsid w:val="004A69C0"/>
    <w:rsid w:val="004B2D67"/>
    <w:rsid w:val="004B598A"/>
    <w:rsid w:val="004C0FB1"/>
    <w:rsid w:val="004C201B"/>
    <w:rsid w:val="004C5219"/>
    <w:rsid w:val="004C661A"/>
    <w:rsid w:val="004C6980"/>
    <w:rsid w:val="004C6FE9"/>
    <w:rsid w:val="004C775F"/>
    <w:rsid w:val="004D168C"/>
    <w:rsid w:val="004D2786"/>
    <w:rsid w:val="004E614E"/>
    <w:rsid w:val="004E78F2"/>
    <w:rsid w:val="004E7DB5"/>
    <w:rsid w:val="005006B0"/>
    <w:rsid w:val="005022E6"/>
    <w:rsid w:val="0051013B"/>
    <w:rsid w:val="0051054C"/>
    <w:rsid w:val="00510909"/>
    <w:rsid w:val="00527D61"/>
    <w:rsid w:val="005430BD"/>
    <w:rsid w:val="005435FC"/>
    <w:rsid w:val="00543F97"/>
    <w:rsid w:val="0055523D"/>
    <w:rsid w:val="00556379"/>
    <w:rsid w:val="00561C30"/>
    <w:rsid w:val="0057259E"/>
    <w:rsid w:val="005754CA"/>
    <w:rsid w:val="0057776F"/>
    <w:rsid w:val="00584FC0"/>
    <w:rsid w:val="00585D2C"/>
    <w:rsid w:val="005949CC"/>
    <w:rsid w:val="0059577C"/>
    <w:rsid w:val="00595988"/>
    <w:rsid w:val="005A210E"/>
    <w:rsid w:val="005A579A"/>
    <w:rsid w:val="005A5A80"/>
    <w:rsid w:val="005B5918"/>
    <w:rsid w:val="005C16D0"/>
    <w:rsid w:val="005D3F80"/>
    <w:rsid w:val="005D5DD8"/>
    <w:rsid w:val="005E11FB"/>
    <w:rsid w:val="005E28F5"/>
    <w:rsid w:val="005F5A21"/>
    <w:rsid w:val="005F6E7D"/>
    <w:rsid w:val="00604A89"/>
    <w:rsid w:val="006253F1"/>
    <w:rsid w:val="0063403C"/>
    <w:rsid w:val="006368B8"/>
    <w:rsid w:val="00636FB7"/>
    <w:rsid w:val="00645698"/>
    <w:rsid w:val="00650D69"/>
    <w:rsid w:val="006542DD"/>
    <w:rsid w:val="006623A8"/>
    <w:rsid w:val="00664228"/>
    <w:rsid w:val="00665588"/>
    <w:rsid w:val="00666735"/>
    <w:rsid w:val="00672678"/>
    <w:rsid w:val="00672A08"/>
    <w:rsid w:val="00675F61"/>
    <w:rsid w:val="00680221"/>
    <w:rsid w:val="00686CE8"/>
    <w:rsid w:val="006904FF"/>
    <w:rsid w:val="006966D1"/>
    <w:rsid w:val="006A7757"/>
    <w:rsid w:val="006A7CE4"/>
    <w:rsid w:val="006B2138"/>
    <w:rsid w:val="006B34BF"/>
    <w:rsid w:val="006B7AC9"/>
    <w:rsid w:val="006C51CE"/>
    <w:rsid w:val="006D0328"/>
    <w:rsid w:val="006D4C94"/>
    <w:rsid w:val="006D7981"/>
    <w:rsid w:val="006F1BD1"/>
    <w:rsid w:val="006F53E9"/>
    <w:rsid w:val="0070336A"/>
    <w:rsid w:val="007033C6"/>
    <w:rsid w:val="00717565"/>
    <w:rsid w:val="0074303B"/>
    <w:rsid w:val="00746690"/>
    <w:rsid w:val="0075464C"/>
    <w:rsid w:val="00764F0E"/>
    <w:rsid w:val="00764F15"/>
    <w:rsid w:val="00767C17"/>
    <w:rsid w:val="00771F7C"/>
    <w:rsid w:val="00772A23"/>
    <w:rsid w:val="00780E28"/>
    <w:rsid w:val="00786D7C"/>
    <w:rsid w:val="0079199C"/>
    <w:rsid w:val="007923C8"/>
    <w:rsid w:val="0079444E"/>
    <w:rsid w:val="00797EC6"/>
    <w:rsid w:val="007A1188"/>
    <w:rsid w:val="007B78A5"/>
    <w:rsid w:val="007C0071"/>
    <w:rsid w:val="007C1949"/>
    <w:rsid w:val="007D4F52"/>
    <w:rsid w:val="007D786A"/>
    <w:rsid w:val="007D7BD5"/>
    <w:rsid w:val="007E4982"/>
    <w:rsid w:val="007F3D1D"/>
    <w:rsid w:val="00801346"/>
    <w:rsid w:val="0080215C"/>
    <w:rsid w:val="00814AA0"/>
    <w:rsid w:val="00814AD5"/>
    <w:rsid w:val="00822B4E"/>
    <w:rsid w:val="00826DF9"/>
    <w:rsid w:val="00830878"/>
    <w:rsid w:val="00833053"/>
    <w:rsid w:val="008336D7"/>
    <w:rsid w:val="00833F1A"/>
    <w:rsid w:val="008366C7"/>
    <w:rsid w:val="00840073"/>
    <w:rsid w:val="00845056"/>
    <w:rsid w:val="00845CBC"/>
    <w:rsid w:val="008477E4"/>
    <w:rsid w:val="00847ED8"/>
    <w:rsid w:val="008517D8"/>
    <w:rsid w:val="00860578"/>
    <w:rsid w:val="00871A7E"/>
    <w:rsid w:val="00876E8B"/>
    <w:rsid w:val="00881C3D"/>
    <w:rsid w:val="00891EC3"/>
    <w:rsid w:val="008929B4"/>
    <w:rsid w:val="008A1F82"/>
    <w:rsid w:val="008A3464"/>
    <w:rsid w:val="008A4D3B"/>
    <w:rsid w:val="008A5500"/>
    <w:rsid w:val="008A67E0"/>
    <w:rsid w:val="008B201A"/>
    <w:rsid w:val="008C0186"/>
    <w:rsid w:val="008C5040"/>
    <w:rsid w:val="008C694E"/>
    <w:rsid w:val="008E0E7A"/>
    <w:rsid w:val="008E3E24"/>
    <w:rsid w:val="008E500A"/>
    <w:rsid w:val="008F7E96"/>
    <w:rsid w:val="00917106"/>
    <w:rsid w:val="0092157C"/>
    <w:rsid w:val="00924332"/>
    <w:rsid w:val="009279B0"/>
    <w:rsid w:val="00941984"/>
    <w:rsid w:val="009456B5"/>
    <w:rsid w:val="00950496"/>
    <w:rsid w:val="00953B7D"/>
    <w:rsid w:val="00961746"/>
    <w:rsid w:val="0097402C"/>
    <w:rsid w:val="00976CE9"/>
    <w:rsid w:val="009770F7"/>
    <w:rsid w:val="0098180E"/>
    <w:rsid w:val="00981D35"/>
    <w:rsid w:val="00986B05"/>
    <w:rsid w:val="009917E4"/>
    <w:rsid w:val="00995B3A"/>
    <w:rsid w:val="009A0CFA"/>
    <w:rsid w:val="009A787E"/>
    <w:rsid w:val="009A7AD5"/>
    <w:rsid w:val="009B1044"/>
    <w:rsid w:val="009B14E3"/>
    <w:rsid w:val="009B5FC5"/>
    <w:rsid w:val="009C1ACE"/>
    <w:rsid w:val="009C211D"/>
    <w:rsid w:val="009C222B"/>
    <w:rsid w:val="009C3E6C"/>
    <w:rsid w:val="009D0C04"/>
    <w:rsid w:val="009D0E4E"/>
    <w:rsid w:val="009D111A"/>
    <w:rsid w:val="009D21A0"/>
    <w:rsid w:val="009D7B92"/>
    <w:rsid w:val="009E1A78"/>
    <w:rsid w:val="009E674E"/>
    <w:rsid w:val="009F1579"/>
    <w:rsid w:val="009F4A65"/>
    <w:rsid w:val="009F4DB7"/>
    <w:rsid w:val="009F7DF2"/>
    <w:rsid w:val="00A00D4D"/>
    <w:rsid w:val="00A024B1"/>
    <w:rsid w:val="00A02525"/>
    <w:rsid w:val="00A03178"/>
    <w:rsid w:val="00A03A9A"/>
    <w:rsid w:val="00A05AE7"/>
    <w:rsid w:val="00A12A7E"/>
    <w:rsid w:val="00A137E5"/>
    <w:rsid w:val="00A165F1"/>
    <w:rsid w:val="00A21A47"/>
    <w:rsid w:val="00A3052B"/>
    <w:rsid w:val="00A3092D"/>
    <w:rsid w:val="00A36CB9"/>
    <w:rsid w:val="00A3704E"/>
    <w:rsid w:val="00A41918"/>
    <w:rsid w:val="00A509D5"/>
    <w:rsid w:val="00A67214"/>
    <w:rsid w:val="00A673C5"/>
    <w:rsid w:val="00A67E66"/>
    <w:rsid w:val="00A9269C"/>
    <w:rsid w:val="00A94250"/>
    <w:rsid w:val="00A95B52"/>
    <w:rsid w:val="00A966D9"/>
    <w:rsid w:val="00AA3275"/>
    <w:rsid w:val="00AA52D9"/>
    <w:rsid w:val="00AB4AD0"/>
    <w:rsid w:val="00AB57B6"/>
    <w:rsid w:val="00AC1DD5"/>
    <w:rsid w:val="00AC276D"/>
    <w:rsid w:val="00AC3D5C"/>
    <w:rsid w:val="00AC621C"/>
    <w:rsid w:val="00AC6F3B"/>
    <w:rsid w:val="00AD158A"/>
    <w:rsid w:val="00AD2203"/>
    <w:rsid w:val="00AD58EC"/>
    <w:rsid w:val="00AD5E36"/>
    <w:rsid w:val="00AD6947"/>
    <w:rsid w:val="00AE35DB"/>
    <w:rsid w:val="00AE72D0"/>
    <w:rsid w:val="00AF24DD"/>
    <w:rsid w:val="00AF277C"/>
    <w:rsid w:val="00AF47D6"/>
    <w:rsid w:val="00AF4FE1"/>
    <w:rsid w:val="00B10596"/>
    <w:rsid w:val="00B11B53"/>
    <w:rsid w:val="00B12C43"/>
    <w:rsid w:val="00B1688C"/>
    <w:rsid w:val="00B17F17"/>
    <w:rsid w:val="00B21F0E"/>
    <w:rsid w:val="00B230BE"/>
    <w:rsid w:val="00B27748"/>
    <w:rsid w:val="00B305A4"/>
    <w:rsid w:val="00B361E3"/>
    <w:rsid w:val="00B40FE8"/>
    <w:rsid w:val="00B44C95"/>
    <w:rsid w:val="00B4612B"/>
    <w:rsid w:val="00B56C2F"/>
    <w:rsid w:val="00B57C16"/>
    <w:rsid w:val="00B63C09"/>
    <w:rsid w:val="00B659B0"/>
    <w:rsid w:val="00B65D34"/>
    <w:rsid w:val="00B71154"/>
    <w:rsid w:val="00B72061"/>
    <w:rsid w:val="00B77BC4"/>
    <w:rsid w:val="00B80B77"/>
    <w:rsid w:val="00B82F5E"/>
    <w:rsid w:val="00B87076"/>
    <w:rsid w:val="00B9425E"/>
    <w:rsid w:val="00BA7E99"/>
    <w:rsid w:val="00BA7FA9"/>
    <w:rsid w:val="00BB44CB"/>
    <w:rsid w:val="00BC4FB8"/>
    <w:rsid w:val="00BC5ED9"/>
    <w:rsid w:val="00BC65BF"/>
    <w:rsid w:val="00BC6664"/>
    <w:rsid w:val="00BD52D4"/>
    <w:rsid w:val="00BD59BC"/>
    <w:rsid w:val="00BD6080"/>
    <w:rsid w:val="00BD682D"/>
    <w:rsid w:val="00BE431B"/>
    <w:rsid w:val="00BE4C1D"/>
    <w:rsid w:val="00BE5118"/>
    <w:rsid w:val="00BE714D"/>
    <w:rsid w:val="00BE726A"/>
    <w:rsid w:val="00BF3194"/>
    <w:rsid w:val="00BF39F6"/>
    <w:rsid w:val="00C056C6"/>
    <w:rsid w:val="00C10BCD"/>
    <w:rsid w:val="00C12187"/>
    <w:rsid w:val="00C23215"/>
    <w:rsid w:val="00C308D7"/>
    <w:rsid w:val="00C336D3"/>
    <w:rsid w:val="00C3603A"/>
    <w:rsid w:val="00C36386"/>
    <w:rsid w:val="00C371BB"/>
    <w:rsid w:val="00C4222A"/>
    <w:rsid w:val="00C63766"/>
    <w:rsid w:val="00C6432B"/>
    <w:rsid w:val="00C64F9A"/>
    <w:rsid w:val="00C67544"/>
    <w:rsid w:val="00C8298A"/>
    <w:rsid w:val="00C955ED"/>
    <w:rsid w:val="00CA2CE7"/>
    <w:rsid w:val="00CB2964"/>
    <w:rsid w:val="00CD1832"/>
    <w:rsid w:val="00CD79C4"/>
    <w:rsid w:val="00CE41C8"/>
    <w:rsid w:val="00CE44FA"/>
    <w:rsid w:val="00CE58B6"/>
    <w:rsid w:val="00CF2678"/>
    <w:rsid w:val="00CF3228"/>
    <w:rsid w:val="00CF37DD"/>
    <w:rsid w:val="00D039CC"/>
    <w:rsid w:val="00D23BD7"/>
    <w:rsid w:val="00D2482D"/>
    <w:rsid w:val="00D33D09"/>
    <w:rsid w:val="00D426ED"/>
    <w:rsid w:val="00D60BA8"/>
    <w:rsid w:val="00D61BA2"/>
    <w:rsid w:val="00D643A4"/>
    <w:rsid w:val="00D74186"/>
    <w:rsid w:val="00D81E94"/>
    <w:rsid w:val="00D8226F"/>
    <w:rsid w:val="00D83F5A"/>
    <w:rsid w:val="00D919A7"/>
    <w:rsid w:val="00D91C9B"/>
    <w:rsid w:val="00D91F33"/>
    <w:rsid w:val="00D93904"/>
    <w:rsid w:val="00D95C02"/>
    <w:rsid w:val="00D961BD"/>
    <w:rsid w:val="00D9731E"/>
    <w:rsid w:val="00DA0DD1"/>
    <w:rsid w:val="00DA5A09"/>
    <w:rsid w:val="00DA6416"/>
    <w:rsid w:val="00DA6667"/>
    <w:rsid w:val="00DA7399"/>
    <w:rsid w:val="00DB16A7"/>
    <w:rsid w:val="00DB3ABE"/>
    <w:rsid w:val="00DB41A5"/>
    <w:rsid w:val="00DC0609"/>
    <w:rsid w:val="00DC31F8"/>
    <w:rsid w:val="00DC6E24"/>
    <w:rsid w:val="00DD0D75"/>
    <w:rsid w:val="00DD3F41"/>
    <w:rsid w:val="00DE0A29"/>
    <w:rsid w:val="00DE0C8A"/>
    <w:rsid w:val="00DE5D4D"/>
    <w:rsid w:val="00DF18E5"/>
    <w:rsid w:val="00DF260A"/>
    <w:rsid w:val="00DF27BA"/>
    <w:rsid w:val="00DF4288"/>
    <w:rsid w:val="00E01952"/>
    <w:rsid w:val="00E06E0D"/>
    <w:rsid w:val="00E16915"/>
    <w:rsid w:val="00E16A1D"/>
    <w:rsid w:val="00E22100"/>
    <w:rsid w:val="00E33439"/>
    <w:rsid w:val="00E34138"/>
    <w:rsid w:val="00E36A46"/>
    <w:rsid w:val="00E531D7"/>
    <w:rsid w:val="00E53618"/>
    <w:rsid w:val="00E57123"/>
    <w:rsid w:val="00E57AD2"/>
    <w:rsid w:val="00E611A5"/>
    <w:rsid w:val="00E6287F"/>
    <w:rsid w:val="00E65519"/>
    <w:rsid w:val="00E75D26"/>
    <w:rsid w:val="00E86AA2"/>
    <w:rsid w:val="00E901CB"/>
    <w:rsid w:val="00E931CF"/>
    <w:rsid w:val="00E94414"/>
    <w:rsid w:val="00E95688"/>
    <w:rsid w:val="00E9650C"/>
    <w:rsid w:val="00E97D2D"/>
    <w:rsid w:val="00EC17BC"/>
    <w:rsid w:val="00EC2E04"/>
    <w:rsid w:val="00EC3709"/>
    <w:rsid w:val="00EC729D"/>
    <w:rsid w:val="00EE474B"/>
    <w:rsid w:val="00EE6BF7"/>
    <w:rsid w:val="00EF272B"/>
    <w:rsid w:val="00EF4C10"/>
    <w:rsid w:val="00EF6D50"/>
    <w:rsid w:val="00EF7E9F"/>
    <w:rsid w:val="00F004E8"/>
    <w:rsid w:val="00F07B80"/>
    <w:rsid w:val="00F158E1"/>
    <w:rsid w:val="00F16A3A"/>
    <w:rsid w:val="00F27F3B"/>
    <w:rsid w:val="00F27F6C"/>
    <w:rsid w:val="00F33E56"/>
    <w:rsid w:val="00F34387"/>
    <w:rsid w:val="00F3723F"/>
    <w:rsid w:val="00F42C93"/>
    <w:rsid w:val="00F471BE"/>
    <w:rsid w:val="00F478CB"/>
    <w:rsid w:val="00F5040D"/>
    <w:rsid w:val="00F5250B"/>
    <w:rsid w:val="00F54128"/>
    <w:rsid w:val="00F5533F"/>
    <w:rsid w:val="00F62E7D"/>
    <w:rsid w:val="00F66564"/>
    <w:rsid w:val="00F6719A"/>
    <w:rsid w:val="00F7112B"/>
    <w:rsid w:val="00F72510"/>
    <w:rsid w:val="00F90B64"/>
    <w:rsid w:val="00F91EB1"/>
    <w:rsid w:val="00F952EE"/>
    <w:rsid w:val="00F95C3D"/>
    <w:rsid w:val="00F96270"/>
    <w:rsid w:val="00FA11C0"/>
    <w:rsid w:val="00FA1F26"/>
    <w:rsid w:val="00FA21D1"/>
    <w:rsid w:val="00FA5B55"/>
    <w:rsid w:val="00FA627C"/>
    <w:rsid w:val="00FA6CA6"/>
    <w:rsid w:val="00FA7BBC"/>
    <w:rsid w:val="00FB7AA9"/>
    <w:rsid w:val="00FD575E"/>
    <w:rsid w:val="00FD583B"/>
    <w:rsid w:val="00FE3D20"/>
    <w:rsid w:val="00FF199A"/>
    <w:rsid w:val="00FF6D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21155A92-E7C4-4119-90C0-2B1B7448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0BA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C276D"/>
    <w:pPr>
      <w:tabs>
        <w:tab w:val="center" w:pos="4819"/>
        <w:tab w:val="right" w:pos="9638"/>
      </w:tabs>
    </w:pPr>
  </w:style>
  <w:style w:type="character" w:customStyle="1" w:styleId="IntestazioneCarattere">
    <w:name w:val="Intestazione Carattere"/>
    <w:link w:val="Intestazione"/>
    <w:uiPriority w:val="99"/>
    <w:locked/>
    <w:rsid w:val="00D60BA8"/>
    <w:rPr>
      <w:rFonts w:cs="Times New Roman"/>
      <w:sz w:val="24"/>
    </w:rPr>
  </w:style>
  <w:style w:type="paragraph" w:styleId="Pidipagina">
    <w:name w:val="footer"/>
    <w:basedOn w:val="Normale"/>
    <w:link w:val="PidipaginaCarattere"/>
    <w:uiPriority w:val="99"/>
    <w:rsid w:val="00AC276D"/>
    <w:pPr>
      <w:tabs>
        <w:tab w:val="center" w:pos="4819"/>
        <w:tab w:val="right" w:pos="9638"/>
      </w:tabs>
    </w:pPr>
  </w:style>
  <w:style w:type="character" w:customStyle="1" w:styleId="PidipaginaCarattere">
    <w:name w:val="Piè di pagina Carattere"/>
    <w:link w:val="Pidipagina"/>
    <w:uiPriority w:val="99"/>
    <w:semiHidden/>
    <w:locked/>
    <w:rsid w:val="00B9425E"/>
    <w:rPr>
      <w:rFonts w:cs="Times New Roman"/>
      <w:sz w:val="20"/>
      <w:szCs w:val="20"/>
    </w:rPr>
  </w:style>
  <w:style w:type="paragraph" w:styleId="Testofumetto">
    <w:name w:val="Balloon Text"/>
    <w:basedOn w:val="Normale"/>
    <w:link w:val="TestofumettoCarattere"/>
    <w:uiPriority w:val="99"/>
    <w:semiHidden/>
    <w:rsid w:val="00584FC0"/>
    <w:rPr>
      <w:rFonts w:ascii="Tahoma" w:hAnsi="Tahoma" w:cs="Tahoma"/>
      <w:sz w:val="16"/>
      <w:szCs w:val="16"/>
    </w:rPr>
  </w:style>
  <w:style w:type="character" w:customStyle="1" w:styleId="TestofumettoCarattere">
    <w:name w:val="Testo fumetto Carattere"/>
    <w:link w:val="Testofumetto"/>
    <w:uiPriority w:val="99"/>
    <w:semiHidden/>
    <w:locked/>
    <w:rsid w:val="00B9425E"/>
    <w:rPr>
      <w:rFonts w:cs="Times New Roman"/>
      <w:sz w:val="2"/>
    </w:rPr>
  </w:style>
  <w:style w:type="character" w:styleId="Collegamentoipertestuale">
    <w:name w:val="Hyperlink"/>
    <w:uiPriority w:val="99"/>
    <w:rsid w:val="00AA3275"/>
    <w:rPr>
      <w:rFonts w:cs="Times New Roman"/>
      <w:color w:val="0000FF"/>
      <w:u w:val="single"/>
    </w:rPr>
  </w:style>
  <w:style w:type="character" w:styleId="Numeropagina">
    <w:name w:val="page number"/>
    <w:uiPriority w:val="99"/>
    <w:rsid w:val="007D4F52"/>
    <w:rPr>
      <w:rFonts w:cs="Times New Roman"/>
    </w:rPr>
  </w:style>
  <w:style w:type="table" w:styleId="Grigliatabella">
    <w:name w:val="Table Grid"/>
    <w:basedOn w:val="Tabellanormale"/>
    <w:uiPriority w:val="99"/>
    <w:rsid w:val="00A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3403C"/>
    <w:pPr>
      <w:ind w:left="720"/>
      <w:contextualSpacing/>
    </w:pPr>
    <w:rPr>
      <w:rFonts w:ascii="Cambria" w:hAnsi="Cambria"/>
      <w:szCs w:val="24"/>
      <w:lang w:eastAsia="en-US"/>
    </w:rPr>
  </w:style>
  <w:style w:type="paragraph" w:customStyle="1" w:styleId="Default">
    <w:name w:val="Default"/>
    <w:rsid w:val="00D60BA8"/>
    <w:pPr>
      <w:autoSpaceDE w:val="0"/>
      <w:autoSpaceDN w:val="0"/>
      <w:adjustRightInd w:val="0"/>
    </w:pPr>
    <w:rPr>
      <w:rFonts w:ascii="Arial" w:hAnsi="Arial" w:cs="Arial"/>
      <w:color w:val="000000"/>
      <w:sz w:val="24"/>
      <w:szCs w:val="24"/>
    </w:rPr>
  </w:style>
  <w:style w:type="paragraph" w:styleId="Testocommento">
    <w:name w:val="annotation text"/>
    <w:basedOn w:val="Normale"/>
    <w:link w:val="TestocommentoCarattere"/>
    <w:uiPriority w:val="99"/>
    <w:semiHidden/>
    <w:unhideWhenUsed/>
    <w:rsid w:val="00B21F0E"/>
    <w:rPr>
      <w:sz w:val="20"/>
    </w:rPr>
  </w:style>
  <w:style w:type="character" w:customStyle="1" w:styleId="TestocommentoCarattere">
    <w:name w:val="Testo commento Carattere"/>
    <w:basedOn w:val="Carpredefinitoparagrafo"/>
    <w:link w:val="Testocommento"/>
    <w:uiPriority w:val="99"/>
    <w:semiHidden/>
    <w:rsid w:val="00B21F0E"/>
  </w:style>
  <w:style w:type="character" w:styleId="Rimandocommento">
    <w:name w:val="annotation reference"/>
    <w:uiPriority w:val="99"/>
    <w:semiHidden/>
    <w:unhideWhenUsed/>
    <w:rsid w:val="00B21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8363">
      <w:bodyDiv w:val="1"/>
      <w:marLeft w:val="0"/>
      <w:marRight w:val="0"/>
      <w:marTop w:val="0"/>
      <w:marBottom w:val="0"/>
      <w:divBdr>
        <w:top w:val="none" w:sz="0" w:space="0" w:color="auto"/>
        <w:left w:val="none" w:sz="0" w:space="0" w:color="auto"/>
        <w:bottom w:val="none" w:sz="0" w:space="0" w:color="auto"/>
        <w:right w:val="none" w:sz="0" w:space="0" w:color="auto"/>
      </w:divBdr>
    </w:div>
    <w:div w:id="1694109673">
      <w:marLeft w:val="0"/>
      <w:marRight w:val="0"/>
      <w:marTop w:val="0"/>
      <w:marBottom w:val="0"/>
      <w:divBdr>
        <w:top w:val="none" w:sz="0" w:space="0" w:color="auto"/>
        <w:left w:val="none" w:sz="0" w:space="0" w:color="auto"/>
        <w:bottom w:val="none" w:sz="0" w:space="0" w:color="auto"/>
        <w:right w:val="none" w:sz="0" w:space="0" w:color="auto"/>
      </w:divBdr>
    </w:div>
    <w:div w:id="1694109674">
      <w:marLeft w:val="0"/>
      <w:marRight w:val="0"/>
      <w:marTop w:val="0"/>
      <w:marBottom w:val="0"/>
      <w:divBdr>
        <w:top w:val="none" w:sz="0" w:space="0" w:color="auto"/>
        <w:left w:val="none" w:sz="0" w:space="0" w:color="auto"/>
        <w:bottom w:val="none" w:sz="0" w:space="0" w:color="auto"/>
        <w:right w:val="none" w:sz="0" w:space="0" w:color="auto"/>
      </w:divBdr>
    </w:div>
    <w:div w:id="1694109675">
      <w:marLeft w:val="0"/>
      <w:marRight w:val="0"/>
      <w:marTop w:val="0"/>
      <w:marBottom w:val="0"/>
      <w:divBdr>
        <w:top w:val="none" w:sz="0" w:space="0" w:color="auto"/>
        <w:left w:val="none" w:sz="0" w:space="0" w:color="auto"/>
        <w:bottom w:val="none" w:sz="0" w:space="0" w:color="auto"/>
        <w:right w:val="none" w:sz="0" w:space="0" w:color="auto"/>
      </w:divBdr>
    </w:div>
    <w:div w:id="19402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067\Desktop\Ufficio\draft.doc\carta_intestata_2direzion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38C4-2FCF-46FA-AFE7-260D88F4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carta_intestata_2direzioni</Template>
  <TotalTime>0</TotalTime>
  <Pages>19</Pages>
  <Words>5479</Words>
  <Characters>31232</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Attilio Varengo</cp:lastModifiedBy>
  <cp:revision>2</cp:revision>
  <cp:lastPrinted>2017-02-09T11:14:00Z</cp:lastPrinted>
  <dcterms:created xsi:type="dcterms:W3CDTF">2017-12-04T10:37:00Z</dcterms:created>
  <dcterms:modified xsi:type="dcterms:W3CDTF">2017-12-04T10:37:00Z</dcterms:modified>
</cp:coreProperties>
</file>